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1B6ED" w14:textId="77777777" w:rsidR="00E1510D" w:rsidRDefault="00E1510D" w:rsidP="0004353D">
      <w:pPr>
        <w:pStyle w:val="Leipteksti1"/>
      </w:pPr>
      <w:bookmarkStart w:id="0" w:name="OLE_LINK1"/>
      <w:bookmarkStart w:id="1" w:name="OLE_LINK2"/>
    </w:p>
    <w:p w14:paraId="15836A08" w14:textId="77777777" w:rsidR="00E1510D" w:rsidRDefault="00E1510D" w:rsidP="0004353D">
      <w:pPr>
        <w:pStyle w:val="Leipteksti1"/>
      </w:pPr>
    </w:p>
    <w:p w14:paraId="6D8776C4" w14:textId="77777777" w:rsidR="00E1510D" w:rsidRDefault="00E1510D" w:rsidP="0004353D">
      <w:pPr>
        <w:pStyle w:val="Leipteksti1"/>
      </w:pPr>
    </w:p>
    <w:p w14:paraId="00E43072" w14:textId="77777777" w:rsidR="00E1510D" w:rsidRDefault="00E1510D" w:rsidP="0004353D">
      <w:pPr>
        <w:pStyle w:val="Leipteksti1"/>
      </w:pPr>
    </w:p>
    <w:p w14:paraId="4D2346FA" w14:textId="77777777" w:rsidR="00E1510D" w:rsidRDefault="00E1510D" w:rsidP="0004353D">
      <w:pPr>
        <w:pStyle w:val="Leipteksti1"/>
      </w:pPr>
    </w:p>
    <w:p w14:paraId="5D66BC30" w14:textId="77777777" w:rsidR="00E1510D" w:rsidRDefault="00E1510D" w:rsidP="0004353D">
      <w:pPr>
        <w:pStyle w:val="Leipteksti1"/>
      </w:pPr>
    </w:p>
    <w:p w14:paraId="494E5ACC" w14:textId="77777777" w:rsidR="00E1510D" w:rsidRDefault="00E1510D" w:rsidP="0004353D">
      <w:pPr>
        <w:pStyle w:val="Leipteksti1"/>
      </w:pPr>
    </w:p>
    <w:p w14:paraId="5DFE2A63" w14:textId="77777777" w:rsidR="00E1510D" w:rsidRPr="00446062" w:rsidRDefault="00E1510D" w:rsidP="0004353D">
      <w:pPr>
        <w:pStyle w:val="Leipteksti1"/>
      </w:pPr>
    </w:p>
    <w:bookmarkEnd w:id="0"/>
    <w:bookmarkEnd w:id="1"/>
    <w:p w14:paraId="576C2184" w14:textId="2A89EA1C" w:rsidR="00DD2D15" w:rsidRPr="00996DC3" w:rsidRDefault="00617A2B" w:rsidP="00193C47">
      <w:pPr>
        <w:pStyle w:val="Kannenotsikko"/>
      </w:pPr>
      <w:r w:rsidRPr="00996DC3">
        <w:t xml:space="preserve">Sopimus </w:t>
      </w:r>
      <w:r w:rsidR="00F4311A">
        <w:t>M</w:t>
      </w:r>
      <w:r w:rsidR="00997E28">
        <w:t>etatietopalvelus</w:t>
      </w:r>
      <w:r w:rsidR="00FB4514">
        <w:t>ta</w:t>
      </w:r>
    </w:p>
    <w:p w14:paraId="6E5BEF54" w14:textId="68306B64" w:rsidR="00DD2D15" w:rsidRPr="00E453EC" w:rsidRDefault="6413373F" w:rsidP="00193C47">
      <w:pPr>
        <w:pStyle w:val="Kannenotsikko"/>
        <w:rPr>
          <w:rFonts w:asciiTheme="majorHAnsi" w:hAnsiTheme="majorHAnsi"/>
        </w:rPr>
      </w:pPr>
      <w:r w:rsidRPr="00996DC3">
        <w:t>Kansallisarkisto</w:t>
      </w:r>
      <w:r w:rsidR="1980988B" w:rsidRPr="00996DC3">
        <w:br/>
      </w:r>
      <w:r w:rsidRPr="00996DC3">
        <w:t>ja</w:t>
      </w:r>
      <w:r w:rsidR="00DD39D2" w:rsidRPr="00996DC3">
        <w:t xml:space="preserve"> </w:t>
      </w:r>
      <w:r w:rsidR="00997E28">
        <w:t>Asiakas x</w:t>
      </w:r>
      <w:r w:rsidR="1980988B">
        <w:br/>
      </w:r>
    </w:p>
    <w:p w14:paraId="57F94ED1" w14:textId="77777777" w:rsidR="00DD2D15" w:rsidRPr="00446062" w:rsidRDefault="00DD2D15" w:rsidP="0004353D">
      <w:pPr>
        <w:pStyle w:val="Leipteksti1"/>
      </w:pPr>
    </w:p>
    <w:p w14:paraId="125197F2" w14:textId="77777777" w:rsidR="00DD2D15" w:rsidRDefault="00DD2D15" w:rsidP="0004353D"/>
    <w:p w14:paraId="5F3EE798" w14:textId="108BEDCF" w:rsidR="00DD2D15" w:rsidRPr="00BA5C69" w:rsidRDefault="001837E1" w:rsidP="001837E1">
      <w:pPr>
        <w:pStyle w:val="Leipteksti1"/>
        <w:tabs>
          <w:tab w:val="left" w:pos="4840"/>
        </w:tabs>
      </w:pPr>
      <w:r>
        <w:tab/>
      </w:r>
    </w:p>
    <w:p w14:paraId="0B479367" w14:textId="77777777" w:rsidR="00DD2D15" w:rsidRDefault="00DD2D15" w:rsidP="0004353D">
      <w:pPr>
        <w:pStyle w:val="Leipteksti1"/>
      </w:pPr>
    </w:p>
    <w:p w14:paraId="53EEA072" w14:textId="77777777" w:rsidR="00DD2D15" w:rsidRDefault="00DD2D15" w:rsidP="0004353D">
      <w:pPr>
        <w:pStyle w:val="Leipteksti1"/>
      </w:pPr>
    </w:p>
    <w:p w14:paraId="048E20F1" w14:textId="085839C1" w:rsidR="00DD2D15" w:rsidRDefault="009D708A" w:rsidP="009D708A">
      <w:pPr>
        <w:pStyle w:val="Leipteksti1"/>
        <w:tabs>
          <w:tab w:val="left" w:pos="6150"/>
        </w:tabs>
      </w:pPr>
      <w:r>
        <w:tab/>
      </w:r>
    </w:p>
    <w:p w14:paraId="5B9263C3" w14:textId="728732A7" w:rsidR="008B15E5" w:rsidRDefault="008B15E5" w:rsidP="0004353D"/>
    <w:p w14:paraId="664198B6" w14:textId="77777777" w:rsidR="008B15E5" w:rsidRPr="008B15E5" w:rsidRDefault="008B15E5" w:rsidP="0004353D"/>
    <w:p w14:paraId="0CE05AA0" w14:textId="77777777" w:rsidR="008B15E5" w:rsidRPr="008B15E5" w:rsidRDefault="008B15E5" w:rsidP="0004353D"/>
    <w:p w14:paraId="506F4994" w14:textId="77777777" w:rsidR="008B15E5" w:rsidRPr="008B15E5" w:rsidRDefault="008B15E5" w:rsidP="0004353D"/>
    <w:p w14:paraId="209D1FF6" w14:textId="6A4E5DF5" w:rsidR="006D6DB1" w:rsidRDefault="006D6DB1" w:rsidP="00566A5A">
      <w:pPr>
        <w:tabs>
          <w:tab w:val="left" w:pos="7485"/>
        </w:tabs>
        <w:ind w:left="0"/>
      </w:pPr>
    </w:p>
    <w:p w14:paraId="5B777D82" w14:textId="77777777" w:rsidR="00566A5A" w:rsidRDefault="00566A5A" w:rsidP="00566A5A">
      <w:pPr>
        <w:tabs>
          <w:tab w:val="left" w:pos="7485"/>
        </w:tabs>
        <w:ind w:left="0"/>
      </w:pPr>
    </w:p>
    <w:p w14:paraId="0CC6102A" w14:textId="77777777" w:rsidR="00F32D2A" w:rsidRDefault="00F32D2A" w:rsidP="00950AB4">
      <w:pPr>
        <w:pStyle w:val="Sisluet1"/>
        <w:rPr>
          <w:rStyle w:val="Hyperlinkki"/>
          <w:noProof/>
        </w:rPr>
      </w:pPr>
    </w:p>
    <w:p w14:paraId="72C862F8" w14:textId="77777777" w:rsidR="00F32D2A" w:rsidRDefault="00F32D2A" w:rsidP="00950AB4">
      <w:pPr>
        <w:pStyle w:val="Sisluet1"/>
        <w:rPr>
          <w:rStyle w:val="Hyperlinkki"/>
          <w:noProof/>
        </w:rPr>
      </w:pPr>
    </w:p>
    <w:p w14:paraId="1911CDD4" w14:textId="77777777" w:rsidR="00F32D2A" w:rsidRDefault="00F32D2A" w:rsidP="00950AB4">
      <w:pPr>
        <w:pStyle w:val="Sisluet1"/>
        <w:rPr>
          <w:rStyle w:val="Hyperlinkki"/>
          <w:noProof/>
        </w:rPr>
      </w:pPr>
    </w:p>
    <w:sdt>
      <w:sdtPr>
        <w:rPr>
          <w:rFonts w:asciiTheme="minorHAnsi" w:eastAsia="Times New Roman" w:hAnsiTheme="minorHAnsi" w:cs="Times New Roman"/>
          <w:b w:val="0"/>
          <w:bCs w:val="0"/>
          <w:caps/>
          <w:color w:val="0000FF"/>
          <w:sz w:val="22"/>
          <w:szCs w:val="22"/>
          <w:u w:val="single"/>
        </w:rPr>
        <w:id w:val="542643237"/>
        <w:docPartObj>
          <w:docPartGallery w:val="Table of Contents"/>
          <w:docPartUnique/>
        </w:docPartObj>
      </w:sdtPr>
      <w:sdtEndPr>
        <w:rPr>
          <w:caps w:val="0"/>
          <w:color w:val="auto"/>
          <w:u w:val="none"/>
        </w:rPr>
      </w:sdtEndPr>
      <w:sdtContent>
        <w:p w14:paraId="5B12033F" w14:textId="34C54D1D" w:rsidR="00F32D2A" w:rsidRDefault="00F32D2A">
          <w:pPr>
            <w:pStyle w:val="Sisllysluettelonotsikko"/>
          </w:pPr>
          <w:r>
            <w:t>Sisällys</w:t>
          </w:r>
        </w:p>
        <w:p w14:paraId="6682C693" w14:textId="419AED64" w:rsidR="00864061" w:rsidRDefault="00F32D2A">
          <w:pPr>
            <w:pStyle w:val="Sisluet1"/>
            <w:rPr>
              <w:rFonts w:eastAsiaTheme="minorEastAsia" w:cstheme="minorBidi"/>
              <w:noProof/>
              <w:kern w:val="2"/>
              <w:sz w:val="22"/>
              <w14:ligatures w14:val="standardContextual"/>
            </w:rPr>
          </w:pPr>
          <w:r>
            <w:rPr>
              <w:color w:val="2B579A"/>
              <w:shd w:val="clear" w:color="auto" w:fill="E6E6E6"/>
            </w:rPr>
            <w:fldChar w:fldCharType="begin"/>
          </w:r>
          <w:r>
            <w:instrText xml:space="preserve"> TOC \o "1-3" \h \z \u </w:instrText>
          </w:r>
          <w:r>
            <w:rPr>
              <w:color w:val="2B579A"/>
              <w:shd w:val="clear" w:color="auto" w:fill="E6E6E6"/>
            </w:rPr>
            <w:fldChar w:fldCharType="separate"/>
          </w:r>
          <w:hyperlink w:anchor="_Toc136614252" w:history="1">
            <w:r w:rsidR="00864061" w:rsidRPr="00DB0E0B">
              <w:rPr>
                <w:rStyle w:val="Hyperlinkki"/>
                <w:noProof/>
              </w:rPr>
              <w:t>1.</w:t>
            </w:r>
            <w:r w:rsidR="00864061">
              <w:rPr>
                <w:rFonts w:eastAsiaTheme="minorEastAsia" w:cstheme="minorBidi"/>
                <w:noProof/>
                <w:kern w:val="2"/>
                <w:sz w:val="22"/>
                <w14:ligatures w14:val="standardContextual"/>
              </w:rPr>
              <w:tab/>
            </w:r>
            <w:r w:rsidR="00864061" w:rsidRPr="00DB0E0B">
              <w:rPr>
                <w:rStyle w:val="Hyperlinkki"/>
                <w:noProof/>
              </w:rPr>
              <w:t>Sopimuksen osapuolet</w:t>
            </w:r>
            <w:r w:rsidR="00864061">
              <w:rPr>
                <w:noProof/>
                <w:webHidden/>
              </w:rPr>
              <w:tab/>
            </w:r>
            <w:r w:rsidR="00864061">
              <w:rPr>
                <w:noProof/>
                <w:webHidden/>
              </w:rPr>
              <w:fldChar w:fldCharType="begin"/>
            </w:r>
            <w:r w:rsidR="00864061">
              <w:rPr>
                <w:noProof/>
                <w:webHidden/>
              </w:rPr>
              <w:instrText xml:space="preserve"> PAGEREF _Toc136614252 \h </w:instrText>
            </w:r>
            <w:r w:rsidR="00864061">
              <w:rPr>
                <w:noProof/>
                <w:webHidden/>
              </w:rPr>
            </w:r>
            <w:r w:rsidR="00864061">
              <w:rPr>
                <w:noProof/>
                <w:webHidden/>
              </w:rPr>
              <w:fldChar w:fldCharType="separate"/>
            </w:r>
            <w:r w:rsidR="00864061">
              <w:rPr>
                <w:noProof/>
                <w:webHidden/>
              </w:rPr>
              <w:t>2</w:t>
            </w:r>
            <w:r w:rsidR="00864061">
              <w:rPr>
                <w:noProof/>
                <w:webHidden/>
              </w:rPr>
              <w:fldChar w:fldCharType="end"/>
            </w:r>
          </w:hyperlink>
        </w:p>
        <w:p w14:paraId="4208D5D6" w14:textId="4CC1F418" w:rsidR="00864061" w:rsidRDefault="00864061">
          <w:pPr>
            <w:pStyle w:val="Sisluet1"/>
            <w:rPr>
              <w:rFonts w:eastAsiaTheme="minorEastAsia" w:cstheme="minorBidi"/>
              <w:noProof/>
              <w:kern w:val="2"/>
              <w:sz w:val="22"/>
              <w14:ligatures w14:val="standardContextual"/>
            </w:rPr>
          </w:pPr>
          <w:hyperlink w:anchor="_Toc136614253" w:history="1">
            <w:r w:rsidRPr="00DB0E0B">
              <w:rPr>
                <w:rStyle w:val="Hyperlinkki"/>
                <w:noProof/>
              </w:rPr>
              <w:t>2.</w:t>
            </w:r>
            <w:r>
              <w:rPr>
                <w:rFonts w:eastAsiaTheme="minorEastAsia" w:cstheme="minorBidi"/>
                <w:noProof/>
                <w:kern w:val="2"/>
                <w:sz w:val="22"/>
                <w14:ligatures w14:val="standardContextual"/>
              </w:rPr>
              <w:tab/>
            </w:r>
            <w:r w:rsidRPr="00DB0E0B">
              <w:rPr>
                <w:rStyle w:val="Hyperlinkki"/>
                <w:noProof/>
              </w:rPr>
              <w:t>Sopimuksen määritelmät</w:t>
            </w:r>
            <w:r>
              <w:rPr>
                <w:noProof/>
                <w:webHidden/>
              </w:rPr>
              <w:tab/>
            </w:r>
            <w:r>
              <w:rPr>
                <w:noProof/>
                <w:webHidden/>
              </w:rPr>
              <w:fldChar w:fldCharType="begin"/>
            </w:r>
            <w:r>
              <w:rPr>
                <w:noProof/>
                <w:webHidden/>
              </w:rPr>
              <w:instrText xml:space="preserve"> PAGEREF _Toc136614253 \h </w:instrText>
            </w:r>
            <w:r>
              <w:rPr>
                <w:noProof/>
                <w:webHidden/>
              </w:rPr>
            </w:r>
            <w:r>
              <w:rPr>
                <w:noProof/>
                <w:webHidden/>
              </w:rPr>
              <w:fldChar w:fldCharType="separate"/>
            </w:r>
            <w:r>
              <w:rPr>
                <w:noProof/>
                <w:webHidden/>
              </w:rPr>
              <w:t>2</w:t>
            </w:r>
            <w:r>
              <w:rPr>
                <w:noProof/>
                <w:webHidden/>
              </w:rPr>
              <w:fldChar w:fldCharType="end"/>
            </w:r>
          </w:hyperlink>
        </w:p>
        <w:p w14:paraId="680043D0" w14:textId="6365B2C1" w:rsidR="00864061" w:rsidRDefault="00864061">
          <w:pPr>
            <w:pStyle w:val="Sisluet1"/>
            <w:rPr>
              <w:rFonts w:eastAsiaTheme="minorEastAsia" w:cstheme="minorBidi"/>
              <w:noProof/>
              <w:kern w:val="2"/>
              <w:sz w:val="22"/>
              <w14:ligatures w14:val="standardContextual"/>
            </w:rPr>
          </w:pPr>
          <w:hyperlink w:anchor="_Toc136614254" w:history="1">
            <w:r w:rsidRPr="00DB0E0B">
              <w:rPr>
                <w:rStyle w:val="Hyperlinkki"/>
                <w:noProof/>
              </w:rPr>
              <w:t>3.</w:t>
            </w:r>
            <w:r>
              <w:rPr>
                <w:rFonts w:eastAsiaTheme="minorEastAsia" w:cstheme="minorBidi"/>
                <w:noProof/>
                <w:kern w:val="2"/>
                <w:sz w:val="22"/>
                <w14:ligatures w14:val="standardContextual"/>
              </w:rPr>
              <w:tab/>
            </w:r>
            <w:r w:rsidRPr="00DB0E0B">
              <w:rPr>
                <w:rStyle w:val="Hyperlinkki"/>
                <w:noProof/>
              </w:rPr>
              <w:t>Sopimuksen tausta ja tavoite</w:t>
            </w:r>
            <w:r>
              <w:rPr>
                <w:noProof/>
                <w:webHidden/>
              </w:rPr>
              <w:tab/>
            </w:r>
            <w:r>
              <w:rPr>
                <w:noProof/>
                <w:webHidden/>
              </w:rPr>
              <w:fldChar w:fldCharType="begin"/>
            </w:r>
            <w:r>
              <w:rPr>
                <w:noProof/>
                <w:webHidden/>
              </w:rPr>
              <w:instrText xml:space="preserve"> PAGEREF _Toc136614254 \h </w:instrText>
            </w:r>
            <w:r>
              <w:rPr>
                <w:noProof/>
                <w:webHidden/>
              </w:rPr>
            </w:r>
            <w:r>
              <w:rPr>
                <w:noProof/>
                <w:webHidden/>
              </w:rPr>
              <w:fldChar w:fldCharType="separate"/>
            </w:r>
            <w:r>
              <w:rPr>
                <w:noProof/>
                <w:webHidden/>
              </w:rPr>
              <w:t>2</w:t>
            </w:r>
            <w:r>
              <w:rPr>
                <w:noProof/>
                <w:webHidden/>
              </w:rPr>
              <w:fldChar w:fldCharType="end"/>
            </w:r>
          </w:hyperlink>
        </w:p>
        <w:p w14:paraId="6D3670EE" w14:textId="1F6AB56E" w:rsidR="00864061" w:rsidRDefault="00864061">
          <w:pPr>
            <w:pStyle w:val="Sisluet1"/>
            <w:rPr>
              <w:rFonts w:eastAsiaTheme="minorEastAsia" w:cstheme="minorBidi"/>
              <w:noProof/>
              <w:kern w:val="2"/>
              <w:sz w:val="22"/>
              <w14:ligatures w14:val="standardContextual"/>
            </w:rPr>
          </w:pPr>
          <w:hyperlink w:anchor="_Toc136614255" w:history="1">
            <w:r w:rsidRPr="00DB0E0B">
              <w:rPr>
                <w:rStyle w:val="Hyperlinkki"/>
                <w:noProof/>
              </w:rPr>
              <w:t>4.</w:t>
            </w:r>
            <w:r>
              <w:rPr>
                <w:rFonts w:eastAsiaTheme="minorEastAsia" w:cstheme="minorBidi"/>
                <w:noProof/>
                <w:kern w:val="2"/>
                <w:sz w:val="22"/>
                <w14:ligatures w14:val="standardContextual"/>
              </w:rPr>
              <w:tab/>
            </w:r>
            <w:r w:rsidRPr="00DB0E0B">
              <w:rPr>
                <w:rStyle w:val="Hyperlinkki"/>
                <w:noProof/>
              </w:rPr>
              <w:t>Sopimuksen kohde</w:t>
            </w:r>
            <w:r>
              <w:rPr>
                <w:noProof/>
                <w:webHidden/>
              </w:rPr>
              <w:tab/>
            </w:r>
            <w:r>
              <w:rPr>
                <w:noProof/>
                <w:webHidden/>
              </w:rPr>
              <w:fldChar w:fldCharType="begin"/>
            </w:r>
            <w:r>
              <w:rPr>
                <w:noProof/>
                <w:webHidden/>
              </w:rPr>
              <w:instrText xml:space="preserve"> PAGEREF _Toc136614255 \h </w:instrText>
            </w:r>
            <w:r>
              <w:rPr>
                <w:noProof/>
                <w:webHidden/>
              </w:rPr>
            </w:r>
            <w:r>
              <w:rPr>
                <w:noProof/>
                <w:webHidden/>
              </w:rPr>
              <w:fldChar w:fldCharType="separate"/>
            </w:r>
            <w:r>
              <w:rPr>
                <w:noProof/>
                <w:webHidden/>
              </w:rPr>
              <w:t>3</w:t>
            </w:r>
            <w:r>
              <w:rPr>
                <w:noProof/>
                <w:webHidden/>
              </w:rPr>
              <w:fldChar w:fldCharType="end"/>
            </w:r>
          </w:hyperlink>
        </w:p>
        <w:p w14:paraId="5C9749A7" w14:textId="46A7CF88" w:rsidR="00864061" w:rsidRDefault="00864061">
          <w:pPr>
            <w:pStyle w:val="Sisluet1"/>
            <w:rPr>
              <w:rFonts w:eastAsiaTheme="minorEastAsia" w:cstheme="minorBidi"/>
              <w:noProof/>
              <w:kern w:val="2"/>
              <w:sz w:val="22"/>
              <w14:ligatures w14:val="standardContextual"/>
            </w:rPr>
          </w:pPr>
          <w:hyperlink w:anchor="_Toc136614256" w:history="1">
            <w:r w:rsidRPr="00DB0E0B">
              <w:rPr>
                <w:rStyle w:val="Hyperlinkki"/>
                <w:noProof/>
              </w:rPr>
              <w:t>5.</w:t>
            </w:r>
            <w:r>
              <w:rPr>
                <w:rFonts w:eastAsiaTheme="minorEastAsia" w:cstheme="minorBidi"/>
                <w:noProof/>
                <w:kern w:val="2"/>
                <w:sz w:val="22"/>
                <w14:ligatures w14:val="standardContextual"/>
              </w:rPr>
              <w:tab/>
            </w:r>
            <w:r w:rsidRPr="00DB0E0B">
              <w:rPr>
                <w:rStyle w:val="Hyperlinkki"/>
                <w:noProof/>
              </w:rPr>
              <w:t>Kansallisarkiston vastuut ja oikeudet</w:t>
            </w:r>
            <w:r>
              <w:rPr>
                <w:noProof/>
                <w:webHidden/>
              </w:rPr>
              <w:tab/>
            </w:r>
            <w:r>
              <w:rPr>
                <w:noProof/>
                <w:webHidden/>
              </w:rPr>
              <w:fldChar w:fldCharType="begin"/>
            </w:r>
            <w:r>
              <w:rPr>
                <w:noProof/>
                <w:webHidden/>
              </w:rPr>
              <w:instrText xml:space="preserve"> PAGEREF _Toc136614256 \h </w:instrText>
            </w:r>
            <w:r>
              <w:rPr>
                <w:noProof/>
                <w:webHidden/>
              </w:rPr>
            </w:r>
            <w:r>
              <w:rPr>
                <w:noProof/>
                <w:webHidden/>
              </w:rPr>
              <w:fldChar w:fldCharType="separate"/>
            </w:r>
            <w:r>
              <w:rPr>
                <w:noProof/>
                <w:webHidden/>
              </w:rPr>
              <w:t>3</w:t>
            </w:r>
            <w:r>
              <w:rPr>
                <w:noProof/>
                <w:webHidden/>
              </w:rPr>
              <w:fldChar w:fldCharType="end"/>
            </w:r>
          </w:hyperlink>
        </w:p>
        <w:p w14:paraId="32F17ACA" w14:textId="3522E5AE" w:rsidR="00864061" w:rsidRDefault="00864061">
          <w:pPr>
            <w:pStyle w:val="Sisluet1"/>
            <w:rPr>
              <w:rFonts w:eastAsiaTheme="minorEastAsia" w:cstheme="minorBidi"/>
              <w:noProof/>
              <w:kern w:val="2"/>
              <w:sz w:val="22"/>
              <w14:ligatures w14:val="standardContextual"/>
            </w:rPr>
          </w:pPr>
          <w:hyperlink w:anchor="_Toc136614257" w:history="1">
            <w:r w:rsidRPr="00DB0E0B">
              <w:rPr>
                <w:rStyle w:val="Hyperlinkki"/>
                <w:noProof/>
              </w:rPr>
              <w:t>6.</w:t>
            </w:r>
            <w:r>
              <w:rPr>
                <w:rFonts w:eastAsiaTheme="minorEastAsia" w:cstheme="minorBidi"/>
                <w:noProof/>
                <w:kern w:val="2"/>
                <w:sz w:val="22"/>
                <w14:ligatures w14:val="standardContextual"/>
              </w:rPr>
              <w:tab/>
            </w:r>
            <w:r w:rsidRPr="00DB0E0B">
              <w:rPr>
                <w:rStyle w:val="Hyperlinkki"/>
                <w:noProof/>
              </w:rPr>
              <w:t>Asiakkaan vastuut ja oikeudet</w:t>
            </w:r>
            <w:r>
              <w:rPr>
                <w:noProof/>
                <w:webHidden/>
              </w:rPr>
              <w:tab/>
            </w:r>
            <w:r>
              <w:rPr>
                <w:noProof/>
                <w:webHidden/>
              </w:rPr>
              <w:fldChar w:fldCharType="begin"/>
            </w:r>
            <w:r>
              <w:rPr>
                <w:noProof/>
                <w:webHidden/>
              </w:rPr>
              <w:instrText xml:space="preserve"> PAGEREF _Toc136614257 \h </w:instrText>
            </w:r>
            <w:r>
              <w:rPr>
                <w:noProof/>
                <w:webHidden/>
              </w:rPr>
            </w:r>
            <w:r>
              <w:rPr>
                <w:noProof/>
                <w:webHidden/>
              </w:rPr>
              <w:fldChar w:fldCharType="separate"/>
            </w:r>
            <w:r>
              <w:rPr>
                <w:noProof/>
                <w:webHidden/>
              </w:rPr>
              <w:t>3</w:t>
            </w:r>
            <w:r>
              <w:rPr>
                <w:noProof/>
                <w:webHidden/>
              </w:rPr>
              <w:fldChar w:fldCharType="end"/>
            </w:r>
          </w:hyperlink>
        </w:p>
        <w:p w14:paraId="7500592B" w14:textId="11D85870" w:rsidR="00864061" w:rsidRDefault="00864061">
          <w:pPr>
            <w:pStyle w:val="Sisluet1"/>
            <w:rPr>
              <w:rFonts w:eastAsiaTheme="minorEastAsia" w:cstheme="minorBidi"/>
              <w:noProof/>
              <w:kern w:val="2"/>
              <w:sz w:val="22"/>
              <w14:ligatures w14:val="standardContextual"/>
            </w:rPr>
          </w:pPr>
          <w:hyperlink w:anchor="_Toc136614258" w:history="1">
            <w:r w:rsidRPr="00DB0E0B">
              <w:rPr>
                <w:rStyle w:val="Hyperlinkki"/>
                <w:noProof/>
              </w:rPr>
              <w:t>7.</w:t>
            </w:r>
            <w:r>
              <w:rPr>
                <w:rFonts w:eastAsiaTheme="minorEastAsia" w:cstheme="minorBidi"/>
                <w:noProof/>
                <w:kern w:val="2"/>
                <w:sz w:val="22"/>
                <w14:ligatures w14:val="standardContextual"/>
              </w:rPr>
              <w:tab/>
            </w:r>
            <w:r w:rsidRPr="00DB0E0B">
              <w:rPr>
                <w:rStyle w:val="Hyperlinkki"/>
                <w:noProof/>
              </w:rPr>
              <w:t>Rekisterinpitäjyys ja henkilötietojen käsittely</w:t>
            </w:r>
            <w:r>
              <w:rPr>
                <w:noProof/>
                <w:webHidden/>
              </w:rPr>
              <w:tab/>
            </w:r>
            <w:r>
              <w:rPr>
                <w:noProof/>
                <w:webHidden/>
              </w:rPr>
              <w:fldChar w:fldCharType="begin"/>
            </w:r>
            <w:r>
              <w:rPr>
                <w:noProof/>
                <w:webHidden/>
              </w:rPr>
              <w:instrText xml:space="preserve"> PAGEREF _Toc136614258 \h </w:instrText>
            </w:r>
            <w:r>
              <w:rPr>
                <w:noProof/>
                <w:webHidden/>
              </w:rPr>
            </w:r>
            <w:r>
              <w:rPr>
                <w:noProof/>
                <w:webHidden/>
              </w:rPr>
              <w:fldChar w:fldCharType="separate"/>
            </w:r>
            <w:r>
              <w:rPr>
                <w:noProof/>
                <w:webHidden/>
              </w:rPr>
              <w:t>4</w:t>
            </w:r>
            <w:r>
              <w:rPr>
                <w:noProof/>
                <w:webHidden/>
              </w:rPr>
              <w:fldChar w:fldCharType="end"/>
            </w:r>
          </w:hyperlink>
        </w:p>
        <w:p w14:paraId="2969B2E5" w14:textId="3A5971AB" w:rsidR="00864061" w:rsidRDefault="00864061">
          <w:pPr>
            <w:pStyle w:val="Sisluet2"/>
            <w:rPr>
              <w:rFonts w:eastAsiaTheme="minorEastAsia" w:cstheme="minorBidi"/>
              <w:noProof/>
              <w:kern w:val="2"/>
              <w:sz w:val="22"/>
              <w14:ligatures w14:val="standardContextual"/>
            </w:rPr>
          </w:pPr>
          <w:hyperlink w:anchor="_Toc136614259" w:history="1">
            <w:r w:rsidRPr="00DB0E0B">
              <w:rPr>
                <w:rStyle w:val="Hyperlinkki"/>
                <w:noProof/>
              </w:rPr>
              <w:t>7.1.</w:t>
            </w:r>
            <w:r>
              <w:rPr>
                <w:rFonts w:eastAsiaTheme="minorEastAsia" w:cstheme="minorBidi"/>
                <w:noProof/>
                <w:kern w:val="2"/>
                <w:sz w:val="22"/>
                <w14:ligatures w14:val="standardContextual"/>
              </w:rPr>
              <w:tab/>
            </w:r>
            <w:r w:rsidRPr="00DB0E0B">
              <w:rPr>
                <w:rStyle w:val="Hyperlinkki"/>
                <w:noProof/>
              </w:rPr>
              <w:t>Asiakas rekisterinpitäjänä ja Kansallisarkisto henkilötietojen käsittelijänä</w:t>
            </w:r>
            <w:r>
              <w:rPr>
                <w:noProof/>
                <w:webHidden/>
              </w:rPr>
              <w:tab/>
            </w:r>
            <w:r>
              <w:rPr>
                <w:noProof/>
                <w:webHidden/>
              </w:rPr>
              <w:fldChar w:fldCharType="begin"/>
            </w:r>
            <w:r>
              <w:rPr>
                <w:noProof/>
                <w:webHidden/>
              </w:rPr>
              <w:instrText xml:space="preserve"> PAGEREF _Toc136614259 \h </w:instrText>
            </w:r>
            <w:r>
              <w:rPr>
                <w:noProof/>
                <w:webHidden/>
              </w:rPr>
            </w:r>
            <w:r>
              <w:rPr>
                <w:noProof/>
                <w:webHidden/>
              </w:rPr>
              <w:fldChar w:fldCharType="separate"/>
            </w:r>
            <w:r>
              <w:rPr>
                <w:noProof/>
                <w:webHidden/>
              </w:rPr>
              <w:t>5</w:t>
            </w:r>
            <w:r>
              <w:rPr>
                <w:noProof/>
                <w:webHidden/>
              </w:rPr>
              <w:fldChar w:fldCharType="end"/>
            </w:r>
          </w:hyperlink>
        </w:p>
        <w:p w14:paraId="5700C0CC" w14:textId="57944859" w:rsidR="00864061" w:rsidRDefault="00864061">
          <w:pPr>
            <w:pStyle w:val="Sisluet2"/>
            <w:rPr>
              <w:rFonts w:eastAsiaTheme="minorEastAsia" w:cstheme="minorBidi"/>
              <w:noProof/>
              <w:kern w:val="2"/>
              <w:sz w:val="22"/>
              <w14:ligatures w14:val="standardContextual"/>
            </w:rPr>
          </w:pPr>
          <w:hyperlink w:anchor="_Toc136614260" w:history="1">
            <w:r w:rsidRPr="00DB0E0B">
              <w:rPr>
                <w:rStyle w:val="Hyperlinkki"/>
                <w:noProof/>
              </w:rPr>
              <w:t>7.2.</w:t>
            </w:r>
            <w:r>
              <w:rPr>
                <w:rFonts w:eastAsiaTheme="minorEastAsia" w:cstheme="minorBidi"/>
                <w:noProof/>
                <w:kern w:val="2"/>
                <w:sz w:val="22"/>
                <w14:ligatures w14:val="standardContextual"/>
              </w:rPr>
              <w:tab/>
            </w:r>
            <w:r w:rsidRPr="00DB0E0B">
              <w:rPr>
                <w:rStyle w:val="Hyperlinkki"/>
                <w:noProof/>
              </w:rPr>
              <w:t>Asiakas ja Kansallisarkisto yhteisrekisterinpitäjinä</w:t>
            </w:r>
            <w:r>
              <w:rPr>
                <w:noProof/>
                <w:webHidden/>
              </w:rPr>
              <w:tab/>
            </w:r>
            <w:r>
              <w:rPr>
                <w:noProof/>
                <w:webHidden/>
              </w:rPr>
              <w:fldChar w:fldCharType="begin"/>
            </w:r>
            <w:r>
              <w:rPr>
                <w:noProof/>
                <w:webHidden/>
              </w:rPr>
              <w:instrText xml:space="preserve"> PAGEREF _Toc136614260 \h </w:instrText>
            </w:r>
            <w:r>
              <w:rPr>
                <w:noProof/>
                <w:webHidden/>
              </w:rPr>
            </w:r>
            <w:r>
              <w:rPr>
                <w:noProof/>
                <w:webHidden/>
              </w:rPr>
              <w:fldChar w:fldCharType="separate"/>
            </w:r>
            <w:r>
              <w:rPr>
                <w:noProof/>
                <w:webHidden/>
              </w:rPr>
              <w:t>6</w:t>
            </w:r>
            <w:r>
              <w:rPr>
                <w:noProof/>
                <w:webHidden/>
              </w:rPr>
              <w:fldChar w:fldCharType="end"/>
            </w:r>
          </w:hyperlink>
        </w:p>
        <w:p w14:paraId="52F1487F" w14:textId="4A262ED9" w:rsidR="00864061" w:rsidRDefault="00864061">
          <w:pPr>
            <w:pStyle w:val="Sisluet1"/>
            <w:rPr>
              <w:rFonts w:eastAsiaTheme="minorEastAsia" w:cstheme="minorBidi"/>
              <w:noProof/>
              <w:kern w:val="2"/>
              <w:sz w:val="22"/>
              <w14:ligatures w14:val="standardContextual"/>
            </w:rPr>
          </w:pPr>
          <w:hyperlink w:anchor="_Toc136614261" w:history="1">
            <w:r w:rsidRPr="00DB0E0B">
              <w:rPr>
                <w:rStyle w:val="Hyperlinkki"/>
                <w:noProof/>
              </w:rPr>
              <w:t>8.</w:t>
            </w:r>
            <w:r>
              <w:rPr>
                <w:rFonts w:eastAsiaTheme="minorEastAsia" w:cstheme="minorBidi"/>
                <w:noProof/>
                <w:kern w:val="2"/>
                <w:sz w:val="22"/>
                <w14:ligatures w14:val="standardContextual"/>
              </w:rPr>
              <w:tab/>
            </w:r>
            <w:r w:rsidRPr="00DB0E0B">
              <w:rPr>
                <w:rStyle w:val="Hyperlinkki"/>
                <w:noProof/>
              </w:rPr>
              <w:t>Kustannukset</w:t>
            </w:r>
            <w:r>
              <w:rPr>
                <w:noProof/>
                <w:webHidden/>
              </w:rPr>
              <w:tab/>
            </w:r>
            <w:r>
              <w:rPr>
                <w:noProof/>
                <w:webHidden/>
              </w:rPr>
              <w:fldChar w:fldCharType="begin"/>
            </w:r>
            <w:r>
              <w:rPr>
                <w:noProof/>
                <w:webHidden/>
              </w:rPr>
              <w:instrText xml:space="preserve"> PAGEREF _Toc136614261 \h </w:instrText>
            </w:r>
            <w:r>
              <w:rPr>
                <w:noProof/>
                <w:webHidden/>
              </w:rPr>
            </w:r>
            <w:r>
              <w:rPr>
                <w:noProof/>
                <w:webHidden/>
              </w:rPr>
              <w:fldChar w:fldCharType="separate"/>
            </w:r>
            <w:r>
              <w:rPr>
                <w:noProof/>
                <w:webHidden/>
              </w:rPr>
              <w:t>8</w:t>
            </w:r>
            <w:r>
              <w:rPr>
                <w:noProof/>
                <w:webHidden/>
              </w:rPr>
              <w:fldChar w:fldCharType="end"/>
            </w:r>
          </w:hyperlink>
        </w:p>
        <w:p w14:paraId="0D7709AE" w14:textId="70355FC6" w:rsidR="00864061" w:rsidRDefault="00864061">
          <w:pPr>
            <w:pStyle w:val="Sisluet1"/>
            <w:rPr>
              <w:rFonts w:eastAsiaTheme="minorEastAsia" w:cstheme="minorBidi"/>
              <w:noProof/>
              <w:kern w:val="2"/>
              <w:sz w:val="22"/>
              <w14:ligatures w14:val="standardContextual"/>
            </w:rPr>
          </w:pPr>
          <w:hyperlink w:anchor="_Toc136614262" w:history="1">
            <w:r w:rsidRPr="00DB0E0B">
              <w:rPr>
                <w:rStyle w:val="Hyperlinkki"/>
                <w:noProof/>
              </w:rPr>
              <w:t>9.</w:t>
            </w:r>
            <w:r>
              <w:rPr>
                <w:rFonts w:eastAsiaTheme="minorEastAsia" w:cstheme="minorBidi"/>
                <w:noProof/>
                <w:kern w:val="2"/>
                <w:sz w:val="22"/>
                <w14:ligatures w14:val="standardContextual"/>
              </w:rPr>
              <w:tab/>
            </w:r>
            <w:r w:rsidRPr="00DB0E0B">
              <w:rPr>
                <w:rStyle w:val="Hyperlinkki"/>
                <w:noProof/>
              </w:rPr>
              <w:t>Vahingonkorvaus- ja vastuurajoitukset</w:t>
            </w:r>
            <w:r>
              <w:rPr>
                <w:noProof/>
                <w:webHidden/>
              </w:rPr>
              <w:tab/>
            </w:r>
            <w:r>
              <w:rPr>
                <w:noProof/>
                <w:webHidden/>
              </w:rPr>
              <w:fldChar w:fldCharType="begin"/>
            </w:r>
            <w:r>
              <w:rPr>
                <w:noProof/>
                <w:webHidden/>
              </w:rPr>
              <w:instrText xml:space="preserve"> PAGEREF _Toc136614262 \h </w:instrText>
            </w:r>
            <w:r>
              <w:rPr>
                <w:noProof/>
                <w:webHidden/>
              </w:rPr>
            </w:r>
            <w:r>
              <w:rPr>
                <w:noProof/>
                <w:webHidden/>
              </w:rPr>
              <w:fldChar w:fldCharType="separate"/>
            </w:r>
            <w:r>
              <w:rPr>
                <w:noProof/>
                <w:webHidden/>
              </w:rPr>
              <w:t>8</w:t>
            </w:r>
            <w:r>
              <w:rPr>
                <w:noProof/>
                <w:webHidden/>
              </w:rPr>
              <w:fldChar w:fldCharType="end"/>
            </w:r>
          </w:hyperlink>
        </w:p>
        <w:p w14:paraId="2ABB0E03" w14:textId="311F3D5C" w:rsidR="00864061" w:rsidRDefault="00864061">
          <w:pPr>
            <w:pStyle w:val="Sisluet1"/>
            <w:rPr>
              <w:rFonts w:eastAsiaTheme="minorEastAsia" w:cstheme="minorBidi"/>
              <w:noProof/>
              <w:kern w:val="2"/>
              <w:sz w:val="22"/>
              <w14:ligatures w14:val="standardContextual"/>
            </w:rPr>
          </w:pPr>
          <w:hyperlink w:anchor="_Toc136614263" w:history="1">
            <w:r w:rsidRPr="00DB0E0B">
              <w:rPr>
                <w:rStyle w:val="Hyperlinkki"/>
                <w:noProof/>
              </w:rPr>
              <w:t>10.</w:t>
            </w:r>
            <w:r>
              <w:rPr>
                <w:rFonts w:eastAsiaTheme="minorEastAsia" w:cstheme="minorBidi"/>
                <w:noProof/>
                <w:kern w:val="2"/>
                <w:sz w:val="22"/>
                <w14:ligatures w14:val="standardContextual"/>
              </w:rPr>
              <w:tab/>
            </w:r>
            <w:r w:rsidRPr="00DB0E0B">
              <w:rPr>
                <w:rStyle w:val="Hyperlinkki"/>
                <w:noProof/>
              </w:rPr>
              <w:t>Yhteyshenkilöt ja tiedonannot</w:t>
            </w:r>
            <w:r>
              <w:rPr>
                <w:noProof/>
                <w:webHidden/>
              </w:rPr>
              <w:tab/>
            </w:r>
            <w:r>
              <w:rPr>
                <w:noProof/>
                <w:webHidden/>
              </w:rPr>
              <w:fldChar w:fldCharType="begin"/>
            </w:r>
            <w:r>
              <w:rPr>
                <w:noProof/>
                <w:webHidden/>
              </w:rPr>
              <w:instrText xml:space="preserve"> PAGEREF _Toc136614263 \h </w:instrText>
            </w:r>
            <w:r>
              <w:rPr>
                <w:noProof/>
                <w:webHidden/>
              </w:rPr>
            </w:r>
            <w:r>
              <w:rPr>
                <w:noProof/>
                <w:webHidden/>
              </w:rPr>
              <w:fldChar w:fldCharType="separate"/>
            </w:r>
            <w:r>
              <w:rPr>
                <w:noProof/>
                <w:webHidden/>
              </w:rPr>
              <w:t>8</w:t>
            </w:r>
            <w:r>
              <w:rPr>
                <w:noProof/>
                <w:webHidden/>
              </w:rPr>
              <w:fldChar w:fldCharType="end"/>
            </w:r>
          </w:hyperlink>
        </w:p>
        <w:p w14:paraId="65154C99" w14:textId="08FC80C1" w:rsidR="00864061" w:rsidRDefault="00864061">
          <w:pPr>
            <w:pStyle w:val="Sisluet1"/>
            <w:rPr>
              <w:rFonts w:eastAsiaTheme="minorEastAsia" w:cstheme="minorBidi"/>
              <w:noProof/>
              <w:kern w:val="2"/>
              <w:sz w:val="22"/>
              <w14:ligatures w14:val="standardContextual"/>
            </w:rPr>
          </w:pPr>
          <w:hyperlink w:anchor="_Toc136614264" w:history="1">
            <w:r w:rsidRPr="00DB0E0B">
              <w:rPr>
                <w:rStyle w:val="Hyperlinkki"/>
                <w:noProof/>
              </w:rPr>
              <w:t>11.</w:t>
            </w:r>
            <w:r>
              <w:rPr>
                <w:rFonts w:eastAsiaTheme="minorEastAsia" w:cstheme="minorBidi"/>
                <w:noProof/>
                <w:kern w:val="2"/>
                <w:sz w:val="22"/>
                <w14:ligatures w14:val="standardContextual"/>
              </w:rPr>
              <w:tab/>
            </w:r>
            <w:r w:rsidRPr="00DB0E0B">
              <w:rPr>
                <w:rStyle w:val="Hyperlinkki"/>
                <w:noProof/>
              </w:rPr>
              <w:t>Sopimuksen voimassaolo ja muut ehdot</w:t>
            </w:r>
            <w:r>
              <w:rPr>
                <w:noProof/>
                <w:webHidden/>
              </w:rPr>
              <w:tab/>
            </w:r>
            <w:r>
              <w:rPr>
                <w:noProof/>
                <w:webHidden/>
              </w:rPr>
              <w:fldChar w:fldCharType="begin"/>
            </w:r>
            <w:r>
              <w:rPr>
                <w:noProof/>
                <w:webHidden/>
              </w:rPr>
              <w:instrText xml:space="preserve"> PAGEREF _Toc136614264 \h </w:instrText>
            </w:r>
            <w:r>
              <w:rPr>
                <w:noProof/>
                <w:webHidden/>
              </w:rPr>
            </w:r>
            <w:r>
              <w:rPr>
                <w:noProof/>
                <w:webHidden/>
              </w:rPr>
              <w:fldChar w:fldCharType="separate"/>
            </w:r>
            <w:r>
              <w:rPr>
                <w:noProof/>
                <w:webHidden/>
              </w:rPr>
              <w:t>9</w:t>
            </w:r>
            <w:r>
              <w:rPr>
                <w:noProof/>
                <w:webHidden/>
              </w:rPr>
              <w:fldChar w:fldCharType="end"/>
            </w:r>
          </w:hyperlink>
        </w:p>
        <w:p w14:paraId="7D287CAB" w14:textId="1E9CE10A" w:rsidR="00864061" w:rsidRDefault="00864061">
          <w:pPr>
            <w:pStyle w:val="Sisluet1"/>
            <w:rPr>
              <w:rFonts w:eastAsiaTheme="minorEastAsia" w:cstheme="minorBidi"/>
              <w:noProof/>
              <w:kern w:val="2"/>
              <w:sz w:val="22"/>
              <w14:ligatures w14:val="standardContextual"/>
            </w:rPr>
          </w:pPr>
          <w:hyperlink w:anchor="_Toc136614265" w:history="1">
            <w:r w:rsidRPr="00DB0E0B">
              <w:rPr>
                <w:rStyle w:val="Hyperlinkki"/>
                <w:noProof/>
              </w:rPr>
              <w:t>12.</w:t>
            </w:r>
            <w:r>
              <w:rPr>
                <w:rFonts w:eastAsiaTheme="minorEastAsia" w:cstheme="minorBidi"/>
                <w:noProof/>
                <w:kern w:val="2"/>
                <w:sz w:val="22"/>
                <w14:ligatures w14:val="standardContextual"/>
              </w:rPr>
              <w:tab/>
            </w:r>
            <w:r w:rsidRPr="00DB0E0B">
              <w:rPr>
                <w:rStyle w:val="Hyperlinkki"/>
                <w:noProof/>
              </w:rPr>
              <w:t>Sopimuksen liitteet</w:t>
            </w:r>
            <w:r>
              <w:rPr>
                <w:noProof/>
                <w:webHidden/>
              </w:rPr>
              <w:tab/>
            </w:r>
            <w:r>
              <w:rPr>
                <w:noProof/>
                <w:webHidden/>
              </w:rPr>
              <w:fldChar w:fldCharType="begin"/>
            </w:r>
            <w:r>
              <w:rPr>
                <w:noProof/>
                <w:webHidden/>
              </w:rPr>
              <w:instrText xml:space="preserve"> PAGEREF _Toc136614265 \h </w:instrText>
            </w:r>
            <w:r>
              <w:rPr>
                <w:noProof/>
                <w:webHidden/>
              </w:rPr>
            </w:r>
            <w:r>
              <w:rPr>
                <w:noProof/>
                <w:webHidden/>
              </w:rPr>
              <w:fldChar w:fldCharType="separate"/>
            </w:r>
            <w:r>
              <w:rPr>
                <w:noProof/>
                <w:webHidden/>
              </w:rPr>
              <w:t>10</w:t>
            </w:r>
            <w:r>
              <w:rPr>
                <w:noProof/>
                <w:webHidden/>
              </w:rPr>
              <w:fldChar w:fldCharType="end"/>
            </w:r>
          </w:hyperlink>
        </w:p>
        <w:p w14:paraId="1543AC54" w14:textId="483CEF81" w:rsidR="00864061" w:rsidRDefault="00864061">
          <w:pPr>
            <w:pStyle w:val="Sisluet2"/>
            <w:rPr>
              <w:rFonts w:eastAsiaTheme="minorEastAsia" w:cstheme="minorBidi"/>
              <w:noProof/>
              <w:kern w:val="2"/>
              <w:sz w:val="22"/>
              <w14:ligatures w14:val="standardContextual"/>
            </w:rPr>
          </w:pPr>
          <w:hyperlink w:anchor="_Toc136614266" w:history="1">
            <w:r w:rsidRPr="00DB0E0B">
              <w:rPr>
                <w:rStyle w:val="Hyperlinkki"/>
                <w:noProof/>
              </w:rPr>
              <w:t>12.1.</w:t>
            </w:r>
            <w:r>
              <w:rPr>
                <w:rFonts w:eastAsiaTheme="minorEastAsia" w:cstheme="minorBidi"/>
                <w:noProof/>
                <w:kern w:val="2"/>
                <w:sz w:val="22"/>
                <w14:ligatures w14:val="standardContextual"/>
              </w:rPr>
              <w:tab/>
            </w:r>
            <w:r w:rsidRPr="00DB0E0B">
              <w:rPr>
                <w:rStyle w:val="Hyperlinkki"/>
                <w:noProof/>
              </w:rPr>
              <w:t>Pätemisjärjestys</w:t>
            </w:r>
            <w:r>
              <w:rPr>
                <w:noProof/>
                <w:webHidden/>
              </w:rPr>
              <w:tab/>
            </w:r>
            <w:r>
              <w:rPr>
                <w:noProof/>
                <w:webHidden/>
              </w:rPr>
              <w:fldChar w:fldCharType="begin"/>
            </w:r>
            <w:r>
              <w:rPr>
                <w:noProof/>
                <w:webHidden/>
              </w:rPr>
              <w:instrText xml:space="preserve"> PAGEREF _Toc136614266 \h </w:instrText>
            </w:r>
            <w:r>
              <w:rPr>
                <w:noProof/>
                <w:webHidden/>
              </w:rPr>
            </w:r>
            <w:r>
              <w:rPr>
                <w:noProof/>
                <w:webHidden/>
              </w:rPr>
              <w:fldChar w:fldCharType="separate"/>
            </w:r>
            <w:r>
              <w:rPr>
                <w:noProof/>
                <w:webHidden/>
              </w:rPr>
              <w:t>10</w:t>
            </w:r>
            <w:r>
              <w:rPr>
                <w:noProof/>
                <w:webHidden/>
              </w:rPr>
              <w:fldChar w:fldCharType="end"/>
            </w:r>
          </w:hyperlink>
        </w:p>
        <w:p w14:paraId="6036BDE6" w14:textId="40D4D520" w:rsidR="00864061" w:rsidRDefault="00864061">
          <w:pPr>
            <w:pStyle w:val="Sisluet1"/>
            <w:rPr>
              <w:rFonts w:eastAsiaTheme="minorEastAsia" w:cstheme="minorBidi"/>
              <w:noProof/>
              <w:kern w:val="2"/>
              <w:sz w:val="22"/>
              <w14:ligatures w14:val="standardContextual"/>
            </w:rPr>
          </w:pPr>
          <w:hyperlink w:anchor="_Toc136614267" w:history="1">
            <w:r w:rsidRPr="00DB0E0B">
              <w:rPr>
                <w:rStyle w:val="Hyperlinkki"/>
                <w:noProof/>
              </w:rPr>
              <w:t>13.</w:t>
            </w:r>
            <w:r>
              <w:rPr>
                <w:rFonts w:eastAsiaTheme="minorEastAsia" w:cstheme="minorBidi"/>
                <w:noProof/>
                <w:kern w:val="2"/>
                <w:sz w:val="22"/>
                <w14:ligatures w14:val="standardContextual"/>
              </w:rPr>
              <w:tab/>
            </w:r>
            <w:r w:rsidRPr="00DB0E0B">
              <w:rPr>
                <w:rStyle w:val="Hyperlinkki"/>
                <w:noProof/>
              </w:rPr>
              <w:t>Päiväys ja allekirjoitukset</w:t>
            </w:r>
            <w:r>
              <w:rPr>
                <w:noProof/>
                <w:webHidden/>
              </w:rPr>
              <w:tab/>
            </w:r>
            <w:r>
              <w:rPr>
                <w:noProof/>
                <w:webHidden/>
              </w:rPr>
              <w:fldChar w:fldCharType="begin"/>
            </w:r>
            <w:r>
              <w:rPr>
                <w:noProof/>
                <w:webHidden/>
              </w:rPr>
              <w:instrText xml:space="preserve"> PAGEREF _Toc136614267 \h </w:instrText>
            </w:r>
            <w:r>
              <w:rPr>
                <w:noProof/>
                <w:webHidden/>
              </w:rPr>
            </w:r>
            <w:r>
              <w:rPr>
                <w:noProof/>
                <w:webHidden/>
              </w:rPr>
              <w:fldChar w:fldCharType="separate"/>
            </w:r>
            <w:r>
              <w:rPr>
                <w:noProof/>
                <w:webHidden/>
              </w:rPr>
              <w:t>10</w:t>
            </w:r>
            <w:r>
              <w:rPr>
                <w:noProof/>
                <w:webHidden/>
              </w:rPr>
              <w:fldChar w:fldCharType="end"/>
            </w:r>
          </w:hyperlink>
        </w:p>
        <w:p w14:paraId="5D1381CB" w14:textId="2F2000EA" w:rsidR="00F32D2A" w:rsidRDefault="00F32D2A">
          <w:r>
            <w:rPr>
              <w:b/>
              <w:bCs/>
              <w:color w:val="2B579A"/>
              <w:shd w:val="clear" w:color="auto" w:fill="E6E6E6"/>
            </w:rPr>
            <w:fldChar w:fldCharType="end"/>
          </w:r>
        </w:p>
      </w:sdtContent>
    </w:sdt>
    <w:p w14:paraId="1FA263EC" w14:textId="0C89AF2B" w:rsidR="00DD2D15" w:rsidRDefault="00DD2D15" w:rsidP="00950AB4">
      <w:pPr>
        <w:pStyle w:val="Sisluet1"/>
      </w:pPr>
      <w:r>
        <w:tab/>
      </w:r>
    </w:p>
    <w:p w14:paraId="33E0279B" w14:textId="543A5AEA" w:rsidR="00DD2D15" w:rsidRPr="00F32D2A" w:rsidRDefault="00DD2D15" w:rsidP="00F32D2A">
      <w:pPr>
        <w:pStyle w:val="Otsikko1"/>
      </w:pPr>
      <w:r>
        <w:br w:type="page"/>
      </w:r>
      <w:bookmarkStart w:id="2" w:name="_Toc80105915"/>
      <w:bookmarkStart w:id="3" w:name="_Toc136614252"/>
      <w:r w:rsidR="00F32D2A">
        <w:lastRenderedPageBreak/>
        <w:t>S</w:t>
      </w:r>
      <w:r w:rsidR="00F32D2A" w:rsidRPr="00F32D2A">
        <w:t>opimuksen osapuolet</w:t>
      </w:r>
      <w:bookmarkStart w:id="4" w:name="_Toc522702102"/>
      <w:bookmarkEnd w:id="2"/>
      <w:bookmarkEnd w:id="3"/>
      <w:bookmarkEnd w:id="4"/>
    </w:p>
    <w:p w14:paraId="4ADBFC2A" w14:textId="415CF0F3" w:rsidR="00006E12" w:rsidRPr="00E453EC" w:rsidRDefault="6413373F" w:rsidP="4B164F6B">
      <w:r>
        <w:t>Tämän</w:t>
      </w:r>
      <w:r w:rsidR="009372A7">
        <w:t xml:space="preserve"> </w:t>
      </w:r>
      <w:r>
        <w:t xml:space="preserve">sopimuksen </w:t>
      </w:r>
      <w:r w:rsidR="00A91C6F">
        <w:t>O</w:t>
      </w:r>
      <w:r>
        <w:t>sapuolet ovat:</w:t>
      </w:r>
      <w:r w:rsidR="00006E12">
        <w:t xml:space="preserve"> Kansallisarkisto (jäljempänä ”Kansallisarkisto”) ja </w:t>
      </w:r>
      <w:r w:rsidR="009372A7">
        <w:t>Kansallisarkisto</w:t>
      </w:r>
      <w:r w:rsidR="0046417F">
        <w:t>n tarjoamaa</w:t>
      </w:r>
      <w:r w:rsidR="0097428C">
        <w:t xml:space="preserve"> </w:t>
      </w:r>
      <w:r w:rsidR="00F4311A">
        <w:t>M</w:t>
      </w:r>
      <w:r w:rsidR="0046417F" w:rsidRPr="00666DEF">
        <w:t xml:space="preserve">etatietopalvelua hyödyntävä organisaatio </w:t>
      </w:r>
      <w:r w:rsidR="00006E12">
        <w:t xml:space="preserve">(jäljempänä </w:t>
      </w:r>
      <w:r w:rsidR="00006E12" w:rsidRPr="0046417F">
        <w:t>”</w:t>
      </w:r>
      <w:r w:rsidR="0097428C">
        <w:t>Asiakas</w:t>
      </w:r>
      <w:r w:rsidR="00006E12" w:rsidRPr="0046417F">
        <w:t>”) sekä yhdessä ”Osapuolet”.</w:t>
      </w:r>
    </w:p>
    <w:p w14:paraId="22542D76" w14:textId="77777777" w:rsidR="00DD2D15" w:rsidRPr="00E453EC" w:rsidRDefault="6413373F" w:rsidP="00E64797">
      <w:pPr>
        <w:ind w:left="1304"/>
      </w:pPr>
      <w:r w:rsidRPr="6413373F">
        <w:rPr>
          <w:b/>
          <w:bCs/>
        </w:rPr>
        <w:t xml:space="preserve">Kansallisarkisto </w:t>
      </w:r>
      <w:r>
        <w:t xml:space="preserve">(Y-tunnus </w:t>
      </w:r>
      <w:proofErr w:type="gramStart"/>
      <w:r w:rsidRPr="6413373F">
        <w:rPr>
          <w:rFonts w:cs="Arial"/>
        </w:rPr>
        <w:t>0245885-9</w:t>
      </w:r>
      <w:proofErr w:type="gramEnd"/>
      <w:r>
        <w:t>)</w:t>
      </w:r>
    </w:p>
    <w:p w14:paraId="1260D99E" w14:textId="77C7EF9B" w:rsidR="00DD2D15" w:rsidRPr="00E453EC" w:rsidRDefault="6413373F" w:rsidP="00E64797">
      <w:pPr>
        <w:ind w:left="1304"/>
      </w:pPr>
      <w:r>
        <w:t>Osoite PL 258, 00171 Helsinki</w:t>
      </w:r>
    </w:p>
    <w:p w14:paraId="73C321CE" w14:textId="2FE2BEA7" w:rsidR="00B45EBD" w:rsidRPr="00666DEF" w:rsidRDefault="0097428C" w:rsidP="00E64797">
      <w:pPr>
        <w:ind w:left="1304"/>
        <w:rPr>
          <w:rFonts w:ascii="Helvetica" w:hAnsi="Helvetica"/>
          <w:color w:val="333333"/>
          <w:sz w:val="18"/>
          <w:szCs w:val="18"/>
        </w:rPr>
      </w:pPr>
      <w:r>
        <w:rPr>
          <w:b/>
          <w:bCs/>
        </w:rPr>
        <w:t>Asiakas</w:t>
      </w:r>
      <w:r w:rsidRPr="00666DEF">
        <w:rPr>
          <w:b/>
          <w:bCs/>
        </w:rPr>
        <w:t xml:space="preserve"> </w:t>
      </w:r>
      <w:r w:rsidR="6413373F" w:rsidRPr="00666DEF">
        <w:t>(Y-tunnus XXXX)</w:t>
      </w:r>
    </w:p>
    <w:p w14:paraId="31F73ED8" w14:textId="4C400857" w:rsidR="000A324C" w:rsidRPr="00E453EC" w:rsidRDefault="00B45EBD" w:rsidP="00E64797">
      <w:pPr>
        <w:ind w:left="1304"/>
      </w:pPr>
      <w:r w:rsidRPr="00666DEF">
        <w:rPr>
          <w:shd w:val="clear" w:color="auto" w:fill="FFFFFF"/>
        </w:rPr>
        <w:t xml:space="preserve">Osoite </w:t>
      </w:r>
      <w:r w:rsidR="001560FC" w:rsidRPr="00666DEF">
        <w:rPr>
          <w:shd w:val="clear" w:color="auto" w:fill="FFFFFF"/>
        </w:rPr>
        <w:t>XXXX</w:t>
      </w:r>
      <w:r w:rsidR="006C00D9">
        <w:rPr>
          <w:shd w:val="clear" w:color="auto" w:fill="FFFFFF"/>
        </w:rPr>
        <w:t xml:space="preserve"> </w:t>
      </w:r>
    </w:p>
    <w:p w14:paraId="48C0ED1C" w14:textId="61D75AF3" w:rsidR="00DD2D15" w:rsidRPr="008F5864" w:rsidRDefault="00396C7E" w:rsidP="0004353D">
      <w:pPr>
        <w:pStyle w:val="Otsikko1"/>
      </w:pPr>
      <w:bookmarkStart w:id="5" w:name="_Toc80180884"/>
      <w:bookmarkStart w:id="6" w:name="_Toc80180885"/>
      <w:bookmarkStart w:id="7" w:name="_Toc522702103"/>
      <w:bookmarkStart w:id="8" w:name="_Toc80105916"/>
      <w:bookmarkStart w:id="9" w:name="_Toc251243300"/>
      <w:bookmarkStart w:id="10" w:name="_Ref155432891"/>
      <w:bookmarkStart w:id="11" w:name="_Toc232835070"/>
      <w:bookmarkStart w:id="12" w:name="_Toc136614253"/>
      <w:bookmarkEnd w:id="5"/>
      <w:bookmarkEnd w:id="6"/>
      <w:r>
        <w:t>Sopimuksen m</w:t>
      </w:r>
      <w:r w:rsidR="6413373F">
        <w:t>ääritelmät</w:t>
      </w:r>
      <w:bookmarkEnd w:id="7"/>
      <w:bookmarkEnd w:id="8"/>
      <w:bookmarkEnd w:id="12"/>
    </w:p>
    <w:p w14:paraId="2C552670" w14:textId="65735F07" w:rsidR="00DD2D15" w:rsidRDefault="004C2175" w:rsidP="004C2175">
      <w:r w:rsidRPr="00364CED">
        <w:t>Tässä sopimuksessa ja sen liitteissä käytetyillä käsitteillä on seuraava merkitys, e</w:t>
      </w:r>
      <w:r w:rsidR="6413373F" w:rsidRPr="00364CED">
        <w:t>llei asiayhteydestä nimenomaisesti muuta ilmene:</w:t>
      </w:r>
    </w:p>
    <w:tbl>
      <w:tblPr>
        <w:tblW w:w="8789" w:type="dxa"/>
        <w:tblInd w:w="1129" w:type="dxa"/>
        <w:tblLook w:val="04A0" w:firstRow="1" w:lastRow="0" w:firstColumn="1" w:lastColumn="0" w:noHBand="0" w:noVBand="1"/>
      </w:tblPr>
      <w:tblGrid>
        <w:gridCol w:w="1985"/>
        <w:gridCol w:w="6804"/>
      </w:tblGrid>
      <w:tr w:rsidR="0046417F" w:rsidRPr="0046417F" w14:paraId="1AAA8EEC" w14:textId="77777777" w:rsidTr="0037266E">
        <w:trPr>
          <w:trHeight w:val="1637"/>
        </w:trPr>
        <w:tc>
          <w:tcPr>
            <w:tcW w:w="1985" w:type="dxa"/>
          </w:tcPr>
          <w:p w14:paraId="6A017DA0" w14:textId="7161E5AB" w:rsidR="00364CED" w:rsidRPr="00364CED" w:rsidRDefault="00DB701C" w:rsidP="00671DAA">
            <w:pPr>
              <w:ind w:left="0"/>
            </w:pPr>
            <w:r>
              <w:t>Palvelu</w:t>
            </w:r>
          </w:p>
          <w:p w14:paraId="08584A63" w14:textId="6E1A27BA" w:rsidR="00364CED" w:rsidRDefault="00364CED" w:rsidP="00671DAA">
            <w:pPr>
              <w:ind w:left="0"/>
              <w:rPr>
                <w:color w:val="FF0000"/>
              </w:rPr>
            </w:pPr>
          </w:p>
          <w:p w14:paraId="5AAA6FF2" w14:textId="77777777" w:rsidR="000403A9" w:rsidRDefault="000403A9" w:rsidP="00671DAA">
            <w:pPr>
              <w:ind w:left="0"/>
              <w:rPr>
                <w:color w:val="FF0000"/>
              </w:rPr>
            </w:pPr>
          </w:p>
          <w:p w14:paraId="3498858C" w14:textId="3F773148" w:rsidR="009B50B0" w:rsidRPr="0046417F" w:rsidRDefault="009B50B0" w:rsidP="00671DAA">
            <w:pPr>
              <w:ind w:left="0"/>
              <w:rPr>
                <w:color w:val="FF0000"/>
              </w:rPr>
            </w:pPr>
          </w:p>
        </w:tc>
        <w:tc>
          <w:tcPr>
            <w:tcW w:w="6804" w:type="dxa"/>
          </w:tcPr>
          <w:p w14:paraId="5A481716" w14:textId="1CA24779" w:rsidR="00671DAA" w:rsidRPr="009B50B0" w:rsidRDefault="00364CED" w:rsidP="00671DAA">
            <w:pPr>
              <w:ind w:left="0"/>
            </w:pPr>
            <w:r>
              <w:t xml:space="preserve">Metatietopalvelu (jäljempänä </w:t>
            </w:r>
            <w:r w:rsidR="00FD6F2E">
              <w:t>p</w:t>
            </w:r>
            <w:r>
              <w:t xml:space="preserve">alvelu) on Kansallisarkiston tarjoama maksullinen palvelu, jossa </w:t>
            </w:r>
            <w:r w:rsidR="00B635CE">
              <w:t>A</w:t>
            </w:r>
            <w:r>
              <w:t xml:space="preserve">siakas saa käyttöönsä luettelointi- ja kuvailutietojen eli metatietojen </w:t>
            </w:r>
            <w:r w:rsidR="00047F27">
              <w:t>tuottamiseen</w:t>
            </w:r>
            <w:r w:rsidR="00805A53">
              <w:t>, säilyttämiseen</w:t>
            </w:r>
            <w:r w:rsidR="00047F27">
              <w:t xml:space="preserve"> </w:t>
            </w:r>
            <w:r>
              <w:t>ja välittämiseen</w:t>
            </w:r>
            <w:r w:rsidR="00FD27D5">
              <w:t xml:space="preserve"> teknisen alustan</w:t>
            </w:r>
            <w:r>
              <w:t xml:space="preserve">. Palveluun sisältyy </w:t>
            </w:r>
            <w:r w:rsidR="00FD27D5">
              <w:t xml:space="preserve">teknisen alustan käyttöön </w:t>
            </w:r>
            <w:r>
              <w:t xml:space="preserve">liittyvä ohjeistus, </w:t>
            </w:r>
            <w:r w:rsidR="00FD27D5">
              <w:t xml:space="preserve">luettelointia ja kuvailua ohjaavat säännöt </w:t>
            </w:r>
            <w:r w:rsidR="00A9514B">
              <w:t xml:space="preserve">alustalla </w:t>
            </w:r>
            <w:r>
              <w:t>sekä palvelun käyt</w:t>
            </w:r>
            <w:r w:rsidR="00FD27D5">
              <w:t>ön</w:t>
            </w:r>
            <w:r>
              <w:t xml:space="preserve">tuki. </w:t>
            </w:r>
          </w:p>
        </w:tc>
      </w:tr>
      <w:tr w:rsidR="0046417F" w:rsidRPr="0046417F" w14:paraId="48114D4C" w14:textId="77777777" w:rsidTr="0037266E">
        <w:tc>
          <w:tcPr>
            <w:tcW w:w="1985" w:type="dxa"/>
          </w:tcPr>
          <w:p w14:paraId="0AAF2C55" w14:textId="414EF7DE" w:rsidR="00671DAA" w:rsidRPr="0046417F" w:rsidRDefault="009B50B0" w:rsidP="009B50B0">
            <w:pPr>
              <w:ind w:left="0"/>
              <w:rPr>
                <w:color w:val="FF0000"/>
              </w:rPr>
            </w:pPr>
            <w:r w:rsidRPr="009B50B0">
              <w:t>Alust</w:t>
            </w:r>
            <w:r w:rsidR="003F7F8E">
              <w:t>a</w:t>
            </w:r>
          </w:p>
        </w:tc>
        <w:tc>
          <w:tcPr>
            <w:tcW w:w="6804" w:type="dxa"/>
          </w:tcPr>
          <w:p w14:paraId="7D4480E2" w14:textId="06FBD65A" w:rsidR="009B50B0" w:rsidRPr="009B50B0" w:rsidRDefault="009B50B0" w:rsidP="00671DAA">
            <w:pPr>
              <w:ind w:left="0"/>
            </w:pPr>
            <w:r>
              <w:t xml:space="preserve">Alusta muodostuu käyttöliittymästä, metatietovarannosta ja niihin kytkeytyvistä rajapinnoista. Alusta mahdollistaa monipuoliset metatietojen </w:t>
            </w:r>
            <w:r w:rsidR="006D0A87">
              <w:t>tuottamisen tavat</w:t>
            </w:r>
            <w:r w:rsidR="006D0A87" w:rsidDel="006E1E6E">
              <w:t xml:space="preserve"> </w:t>
            </w:r>
            <w:r>
              <w:t>ja</w:t>
            </w:r>
            <w:r w:rsidR="00175969">
              <w:t xml:space="preserve"> </w:t>
            </w:r>
            <w:r w:rsidR="00824D5C">
              <w:t>hyödyntämisen rajapintojen</w:t>
            </w:r>
            <w:r>
              <w:t xml:space="preserve"> kautta</w:t>
            </w:r>
            <w:r w:rsidR="009D7E9D">
              <w:t>.</w:t>
            </w:r>
            <w:r>
              <w:t xml:space="preserve"> </w:t>
            </w:r>
          </w:p>
        </w:tc>
      </w:tr>
      <w:tr w:rsidR="0046417F" w:rsidRPr="0046417F" w14:paraId="225DF220" w14:textId="77777777" w:rsidTr="0037266E">
        <w:trPr>
          <w:trHeight w:val="3013"/>
        </w:trPr>
        <w:tc>
          <w:tcPr>
            <w:tcW w:w="1985" w:type="dxa"/>
          </w:tcPr>
          <w:p w14:paraId="560FF35F" w14:textId="5F9F1A9E" w:rsidR="003529A9" w:rsidRPr="009B50B0" w:rsidRDefault="009B50B0" w:rsidP="00462E6C">
            <w:pPr>
              <w:ind w:left="0"/>
            </w:pPr>
            <w:r w:rsidRPr="009B50B0">
              <w:t>Metatieto</w:t>
            </w:r>
          </w:p>
        </w:tc>
        <w:tc>
          <w:tcPr>
            <w:tcW w:w="6804" w:type="dxa"/>
          </w:tcPr>
          <w:p w14:paraId="2CF505E2" w14:textId="024B964B" w:rsidR="009B50B0" w:rsidRPr="009B50B0" w:rsidRDefault="00292DC1" w:rsidP="009B50B0">
            <w:pPr>
              <w:ind w:left="0"/>
            </w:pPr>
            <w:r>
              <w:t>Metatieto on k</w:t>
            </w:r>
            <w:r w:rsidR="009B50B0" w:rsidRPr="009B50B0">
              <w:t xml:space="preserve">uvailtavan kohteen </w:t>
            </w:r>
            <w:r w:rsidR="00482713">
              <w:t xml:space="preserve">rakennetta, sisältöä, </w:t>
            </w:r>
            <w:r w:rsidR="009B50B0" w:rsidRPr="009B50B0">
              <w:t>kontekstia sekä käsittelyä ja muuta hallintaa koskevia tietoja, joiden avulla varmistetaan kohteen löytäminen, tunnistaminen, valinta, käyttöön saaminen ja ymmärrettävyys sekä tuetaan sen elinkaarihallintaa. Selvyyden vuoksi todetaan, että kaikki alustalle tallennettava</w:t>
            </w:r>
            <w:r w:rsidR="00EA2E4E">
              <w:t>t</w:t>
            </w:r>
            <w:r w:rsidR="009B50B0" w:rsidRPr="009B50B0">
              <w:t xml:space="preserve"> tie</w:t>
            </w:r>
            <w:r w:rsidR="00EA2E4E">
              <w:t>dot</w:t>
            </w:r>
            <w:r w:rsidR="009B50B0" w:rsidRPr="009B50B0">
              <w:t xml:space="preserve"> o</w:t>
            </w:r>
            <w:r w:rsidR="00EA2E4E">
              <w:t>vat</w:t>
            </w:r>
            <w:r w:rsidR="009B50B0" w:rsidRPr="009B50B0">
              <w:t xml:space="preserve"> metatieto</w:t>
            </w:r>
            <w:r w:rsidR="00EA2E4E">
              <w:t>j</w:t>
            </w:r>
            <w:r w:rsidR="009B50B0" w:rsidRPr="009B50B0">
              <w:t xml:space="preserve">a. </w:t>
            </w:r>
          </w:p>
          <w:p w14:paraId="2F940BFB" w14:textId="0079CA5C" w:rsidR="009B50B0" w:rsidRPr="009B50B0" w:rsidRDefault="009B50B0" w:rsidP="009B50B0">
            <w:pPr>
              <w:ind w:left="0"/>
            </w:pPr>
            <w:r w:rsidRPr="009B50B0">
              <w:t xml:space="preserve">Aineistometatiedolla tarkoitetaan </w:t>
            </w:r>
            <w:r w:rsidR="005F341E">
              <w:t>Asiakkaan</w:t>
            </w:r>
            <w:r w:rsidRPr="009B50B0">
              <w:t xml:space="preserve"> </w:t>
            </w:r>
            <w:r w:rsidR="00475EA2">
              <w:t xml:space="preserve">hallinnoimaan </w:t>
            </w:r>
            <w:r w:rsidRPr="009B50B0">
              <w:t>aineistoon liittyv</w:t>
            </w:r>
            <w:r w:rsidR="00BF5176">
              <w:t>iä</w:t>
            </w:r>
            <w:r w:rsidR="00824D5C">
              <w:t xml:space="preserve"> luettelointi- ja </w:t>
            </w:r>
            <w:r w:rsidRPr="009B50B0">
              <w:t>kuvailutieto</w:t>
            </w:r>
            <w:r w:rsidR="00824D5C">
              <w:t>j</w:t>
            </w:r>
            <w:r w:rsidRPr="009B50B0">
              <w:t>a</w:t>
            </w:r>
            <w:r w:rsidR="00824D5C">
              <w:t>.</w:t>
            </w:r>
          </w:p>
          <w:p w14:paraId="3CF872EE" w14:textId="7C0B8C58" w:rsidR="009B50B0" w:rsidRPr="009B50B0" w:rsidRDefault="00F7348E" w:rsidP="00671DAA">
            <w:pPr>
              <w:ind w:left="0"/>
            </w:pPr>
            <w:r>
              <w:t>Toimija</w:t>
            </w:r>
            <w:r w:rsidR="009B50B0">
              <w:t>metatiedo</w:t>
            </w:r>
            <w:r w:rsidR="00356797">
              <w:t>i</w:t>
            </w:r>
            <w:r w:rsidR="009B50B0">
              <w:t xml:space="preserve">lla tarkoitetaan </w:t>
            </w:r>
            <w:r w:rsidR="00C26501">
              <w:t>alustalle</w:t>
            </w:r>
            <w:r w:rsidR="0069020B">
              <w:t xml:space="preserve"> yhteisesti</w:t>
            </w:r>
            <w:r w:rsidR="009B50B0">
              <w:t xml:space="preserve"> tuotettuja toimijakuvailutietoja, joiden ylläpidosta ja oikeellisuudesta </w:t>
            </w:r>
            <w:r w:rsidR="13B947B7">
              <w:t>O</w:t>
            </w:r>
            <w:r w:rsidR="009B50B0">
              <w:t>sapuolet vastaavat yhteisesti</w:t>
            </w:r>
            <w:r w:rsidR="00385BA2">
              <w:t>.</w:t>
            </w:r>
            <w:r w:rsidR="003B43E9">
              <w:t xml:space="preserve"> Toimija on luonnollinen henkilö, oikeushenkilö tai luonnollisten henkilöiden tai oikeushenkilöiden muodostama ryhmä (ISO 27729).</w:t>
            </w:r>
          </w:p>
        </w:tc>
      </w:tr>
      <w:tr w:rsidR="0046417F" w:rsidRPr="0046417F" w14:paraId="4A53B92C" w14:textId="77777777" w:rsidTr="0037266E">
        <w:tc>
          <w:tcPr>
            <w:tcW w:w="1985" w:type="dxa"/>
          </w:tcPr>
          <w:p w14:paraId="4B45530B" w14:textId="719D6DCF" w:rsidR="00671DAA" w:rsidRPr="009B50B0" w:rsidRDefault="009B50B0" w:rsidP="00671DAA">
            <w:pPr>
              <w:ind w:left="0"/>
            </w:pPr>
            <w:r w:rsidRPr="009B50B0">
              <w:t>Metatietovaranto</w:t>
            </w:r>
          </w:p>
        </w:tc>
        <w:tc>
          <w:tcPr>
            <w:tcW w:w="6804" w:type="dxa"/>
          </w:tcPr>
          <w:p w14:paraId="3D8FA257" w14:textId="43C04989" w:rsidR="009B50B0" w:rsidRPr="009B50B0" w:rsidRDefault="009B50B0" w:rsidP="00671DAA">
            <w:pPr>
              <w:ind w:left="0"/>
            </w:pPr>
            <w:r w:rsidRPr="009B50B0">
              <w:t xml:space="preserve">Alustalle tallennetut metatiedot muodostavat metatietovarannon, joka koostuu yhteisesti tuotetuista ja käytettävistä </w:t>
            </w:r>
            <w:r w:rsidR="00A93167">
              <w:t>toimija</w:t>
            </w:r>
            <w:r w:rsidRPr="009B50B0">
              <w:t>metatiedoista sekä organisaatio</w:t>
            </w:r>
            <w:r w:rsidR="002F6615">
              <w:t xml:space="preserve">kohtaisista </w:t>
            </w:r>
            <w:r w:rsidRPr="009B50B0">
              <w:t>aineistometatiedoista.</w:t>
            </w:r>
          </w:p>
        </w:tc>
      </w:tr>
    </w:tbl>
    <w:p w14:paraId="5D48D23C" w14:textId="3406B435" w:rsidR="0046417F" w:rsidRDefault="6413373F" w:rsidP="00C17CD3">
      <w:pPr>
        <w:pStyle w:val="Otsikko1"/>
      </w:pPr>
      <w:bookmarkStart w:id="13" w:name="_Toc522702116"/>
      <w:bookmarkStart w:id="14" w:name="_Toc80105917"/>
      <w:bookmarkStart w:id="15" w:name="_Toc136614254"/>
      <w:r w:rsidRPr="0046417F">
        <w:t>Sopimuksen tausta ja tavoite</w:t>
      </w:r>
      <w:bookmarkEnd w:id="9"/>
      <w:bookmarkEnd w:id="13"/>
      <w:bookmarkEnd w:id="14"/>
      <w:bookmarkEnd w:id="15"/>
    </w:p>
    <w:p w14:paraId="28FAD51A" w14:textId="04FE5A70" w:rsidR="0046417F" w:rsidRDefault="005F5722" w:rsidP="383811B2">
      <w:pPr>
        <w:rPr>
          <w:rFonts w:eastAsiaTheme="minorEastAsia" w:cstheme="minorBidi"/>
          <w:lang w:eastAsia="en-US"/>
        </w:rPr>
      </w:pPr>
      <w:r>
        <w:t>Kansallisarkisto tarjoaa maksullisena palveluna Asiakkaan käyttöön metatietojen tuot</w:t>
      </w:r>
      <w:r w:rsidR="00BF17EF">
        <w:t>t</w:t>
      </w:r>
      <w:r>
        <w:t xml:space="preserve">amiseen ja välittämiseen teknisen alustan, joka muodostuu käyttöliittymästä, metatietovarannosta ja </w:t>
      </w:r>
      <w:r>
        <w:lastRenderedPageBreak/>
        <w:t>niihin kytkeytyvistä rajapinnoista.</w:t>
      </w:r>
      <w:r w:rsidR="0046417F" w:rsidRPr="383811B2">
        <w:rPr>
          <w:rFonts w:eastAsiaTheme="minorEastAsia" w:cstheme="minorBidi"/>
          <w:lang w:eastAsia="en-US"/>
        </w:rPr>
        <w:t xml:space="preserve"> Alusta </w:t>
      </w:r>
      <w:r w:rsidR="008D10EB" w:rsidRPr="383811B2">
        <w:rPr>
          <w:rFonts w:eastAsiaTheme="minorEastAsia" w:cstheme="minorBidi"/>
          <w:lang w:eastAsia="en-US"/>
        </w:rPr>
        <w:t xml:space="preserve">mahdollistaa metatietojen välittämisen yhtenäisellä tavalla ulkoisiin palveluihin rajapintojen kautta. </w:t>
      </w:r>
    </w:p>
    <w:p w14:paraId="710FD888" w14:textId="5A5CE592" w:rsidR="0046417F" w:rsidRDefault="008D10EB" w:rsidP="383811B2">
      <w:pPr>
        <w:rPr>
          <w:rFonts w:eastAsiaTheme="minorEastAsia" w:cstheme="minorBidi"/>
          <w:lang w:eastAsia="en-US"/>
        </w:rPr>
      </w:pPr>
      <w:r w:rsidRPr="383811B2">
        <w:rPr>
          <w:rFonts w:eastAsiaTheme="minorEastAsia" w:cstheme="minorBidi"/>
          <w:lang w:eastAsia="en-US"/>
        </w:rPr>
        <w:t>Palvelu</w:t>
      </w:r>
      <w:r w:rsidR="006C416C">
        <w:rPr>
          <w:rFonts w:eastAsiaTheme="minorEastAsia" w:cstheme="minorBidi"/>
          <w:lang w:eastAsia="en-US"/>
        </w:rPr>
        <w:t>un sisäl</w:t>
      </w:r>
      <w:r w:rsidR="00AC319D">
        <w:rPr>
          <w:rFonts w:eastAsiaTheme="minorEastAsia" w:cstheme="minorBidi"/>
          <w:lang w:eastAsia="en-US"/>
        </w:rPr>
        <w:t>tyvä</w:t>
      </w:r>
      <w:r w:rsidR="00336BEB">
        <w:rPr>
          <w:rFonts w:eastAsiaTheme="minorEastAsia" w:cstheme="minorBidi"/>
          <w:lang w:eastAsia="en-US"/>
        </w:rPr>
        <w:t xml:space="preserve">n </w:t>
      </w:r>
      <w:r w:rsidRPr="383811B2">
        <w:rPr>
          <w:rFonts w:eastAsiaTheme="minorEastAsia" w:cstheme="minorBidi"/>
          <w:lang w:eastAsia="en-US"/>
        </w:rPr>
        <w:t xml:space="preserve">ohjeistuksen ja käytöntuen </w:t>
      </w:r>
      <w:r w:rsidRPr="33EBE2C4">
        <w:rPr>
          <w:rFonts w:eastAsiaTheme="minorEastAsia" w:cstheme="minorBidi"/>
          <w:lang w:eastAsia="en-US"/>
        </w:rPr>
        <w:t>tarkoituksena</w:t>
      </w:r>
      <w:r w:rsidRPr="383811B2">
        <w:rPr>
          <w:rFonts w:eastAsiaTheme="minorEastAsia" w:cstheme="minorBidi"/>
          <w:lang w:eastAsia="en-US"/>
        </w:rPr>
        <w:t xml:space="preserve"> on tukea Asiakasta alustan hyödyntämisessä omaan metatietotyöhön ja yhdenmukaisten metatietojen tuottamisessa</w:t>
      </w:r>
      <w:r w:rsidR="00452BC4">
        <w:rPr>
          <w:rFonts w:eastAsiaTheme="minorEastAsia" w:cstheme="minorBidi"/>
          <w:lang w:eastAsia="en-US"/>
        </w:rPr>
        <w:t xml:space="preserve"> </w:t>
      </w:r>
      <w:r w:rsidR="00336BEB">
        <w:rPr>
          <w:rFonts w:eastAsiaTheme="minorEastAsia" w:cstheme="minorBidi"/>
          <w:lang w:eastAsia="en-US"/>
        </w:rPr>
        <w:t>alustalla</w:t>
      </w:r>
      <w:r w:rsidRPr="383811B2">
        <w:rPr>
          <w:rFonts w:eastAsiaTheme="minorEastAsia" w:cstheme="minorBidi"/>
          <w:lang w:eastAsia="en-US"/>
        </w:rPr>
        <w:t xml:space="preserve">. </w:t>
      </w:r>
    </w:p>
    <w:p w14:paraId="2DDDB40F" w14:textId="3CC71F2C" w:rsidR="00DD2D15" w:rsidRPr="00F32D2A" w:rsidRDefault="00F32D2A" w:rsidP="00F32D2A">
      <w:pPr>
        <w:pStyle w:val="Otsikko1"/>
      </w:pPr>
      <w:bookmarkStart w:id="16" w:name="_Toc522702117"/>
      <w:bookmarkStart w:id="17" w:name="_Toc80105918"/>
      <w:bookmarkStart w:id="18" w:name="_Toc136614255"/>
      <w:bookmarkEnd w:id="10"/>
      <w:bookmarkEnd w:id="11"/>
      <w:r>
        <w:t>S</w:t>
      </w:r>
      <w:r w:rsidRPr="00F32D2A">
        <w:t>opimuksen kohde</w:t>
      </w:r>
      <w:bookmarkEnd w:id="16"/>
      <w:bookmarkEnd w:id="17"/>
      <w:bookmarkEnd w:id="18"/>
    </w:p>
    <w:p w14:paraId="62F27E9D" w14:textId="3E64B1EE" w:rsidR="00C17CD3" w:rsidRPr="00E453EC" w:rsidRDefault="00C17CD3" w:rsidP="00C17CD3">
      <w:r>
        <w:t xml:space="preserve">Tämä sopimus koskee </w:t>
      </w:r>
      <w:r w:rsidR="00D012FD">
        <w:t>M</w:t>
      </w:r>
      <w:r>
        <w:t xml:space="preserve">etatietopalvelun </w:t>
      </w:r>
      <w:r w:rsidR="009E31B7">
        <w:t>t</w:t>
      </w:r>
      <w:r w:rsidR="00BE1BC0">
        <w:t>uottamista, t</w:t>
      </w:r>
      <w:r w:rsidR="004674D2">
        <w:t>arjoamista</w:t>
      </w:r>
      <w:r w:rsidR="009E31B7">
        <w:t xml:space="preserve"> ja</w:t>
      </w:r>
      <w:r>
        <w:t xml:space="preserve"> hyödyntämistä. </w:t>
      </w:r>
      <w:r w:rsidR="00112FC3">
        <w:t>Sopimukse</w:t>
      </w:r>
      <w:r w:rsidR="0068742D">
        <w:t>ssa määritetään</w:t>
      </w:r>
      <w:r>
        <w:t xml:space="preserve"> </w:t>
      </w:r>
      <w:r w:rsidR="00E2037B">
        <w:t xml:space="preserve">Kansallisarkiston ja </w:t>
      </w:r>
      <w:r w:rsidR="001F77F0">
        <w:t xml:space="preserve">Asiakkaan </w:t>
      </w:r>
      <w:r w:rsidR="00BE5588">
        <w:t>vastuut ja oikeudet</w:t>
      </w:r>
      <w:r w:rsidR="0068742D">
        <w:t xml:space="preserve"> </w:t>
      </w:r>
      <w:r>
        <w:t>palvelussa.</w:t>
      </w:r>
    </w:p>
    <w:p w14:paraId="264C7F14" w14:textId="4EF97E44" w:rsidR="00DD2D15" w:rsidRPr="00F32D2A" w:rsidRDefault="6413373F" w:rsidP="00F32D2A">
      <w:pPr>
        <w:pStyle w:val="Otsikko1"/>
      </w:pPr>
      <w:bookmarkStart w:id="19" w:name="_Ref155432957"/>
      <w:bookmarkStart w:id="20" w:name="_Toc232835077"/>
      <w:bookmarkStart w:id="21" w:name="_Toc251243304"/>
      <w:bookmarkStart w:id="22" w:name="_Toc522702118"/>
      <w:bookmarkStart w:id="23" w:name="_Toc80105919"/>
      <w:bookmarkStart w:id="24" w:name="_Toc136614256"/>
      <w:r>
        <w:t>K</w:t>
      </w:r>
      <w:r w:rsidR="00F32D2A">
        <w:t>ansallisarkiston</w:t>
      </w:r>
      <w:r>
        <w:t xml:space="preserve"> vastuut ja oikeudet</w:t>
      </w:r>
      <w:bookmarkEnd w:id="19"/>
      <w:bookmarkEnd w:id="20"/>
      <w:bookmarkEnd w:id="21"/>
      <w:bookmarkEnd w:id="22"/>
      <w:bookmarkEnd w:id="23"/>
      <w:bookmarkEnd w:id="24"/>
    </w:p>
    <w:p w14:paraId="6A4BEBD8" w14:textId="157F33DB" w:rsidR="0066788A" w:rsidRPr="006C64D2" w:rsidRDefault="00EC6A28" w:rsidP="00EC6A28">
      <w:pPr>
        <w:pStyle w:val="Leipteksti1"/>
        <w:numPr>
          <w:ilvl w:val="0"/>
          <w:numId w:val="19"/>
        </w:numPr>
      </w:pPr>
      <w:r w:rsidRPr="006C64D2">
        <w:t>Kansallisarkisto vastaa</w:t>
      </w:r>
      <w:r w:rsidR="005C6924" w:rsidRPr="006C64D2">
        <w:t xml:space="preserve"> palvelun tarjoamisesta Asiakkaalle voimassa olevan lainsäädännön</w:t>
      </w:r>
      <w:r w:rsidR="00253C98">
        <w:t>, tämän sopimuksen</w:t>
      </w:r>
      <w:r w:rsidR="00FD1400">
        <w:t xml:space="preserve">, </w:t>
      </w:r>
      <w:r w:rsidR="005C6924" w:rsidRPr="006C64D2">
        <w:t xml:space="preserve">palvelukuvauksen </w:t>
      </w:r>
      <w:r w:rsidR="00FD1400">
        <w:t xml:space="preserve">ja muiden sopimusliitteiden </w:t>
      </w:r>
      <w:r w:rsidR="005C6924" w:rsidRPr="006C64D2">
        <w:t>mukaisesti.</w:t>
      </w:r>
    </w:p>
    <w:p w14:paraId="5A8EFAFD" w14:textId="5CBCD0F9" w:rsidR="001A4B69" w:rsidRPr="006C64D2" w:rsidRDefault="005C6924" w:rsidP="00EC6A28">
      <w:pPr>
        <w:pStyle w:val="Leipteksti1"/>
        <w:numPr>
          <w:ilvl w:val="0"/>
          <w:numId w:val="19"/>
        </w:numPr>
      </w:pPr>
      <w:r w:rsidRPr="006C64D2">
        <w:t xml:space="preserve">Kansallisarkisto vastaa </w:t>
      </w:r>
      <w:r w:rsidR="00E14668" w:rsidRPr="006C64D2">
        <w:t xml:space="preserve">alustan tarjoamisesta </w:t>
      </w:r>
      <w:r w:rsidR="007B055F" w:rsidRPr="006C64D2">
        <w:t xml:space="preserve">Asiakkaalle </w:t>
      </w:r>
      <w:r w:rsidR="00E14668" w:rsidRPr="006C64D2">
        <w:t>metatietojen tuottamiseen, säilyttämiseen ja välittämiseen</w:t>
      </w:r>
      <w:r w:rsidR="00111E3E">
        <w:t xml:space="preserve"> tietosuoja ja tietoturva</w:t>
      </w:r>
      <w:r w:rsidR="00C94359">
        <w:t xml:space="preserve"> </w:t>
      </w:r>
      <w:r w:rsidR="00302787">
        <w:t>huomio</w:t>
      </w:r>
      <w:r w:rsidR="007803E2">
        <w:t>iden</w:t>
      </w:r>
      <w:r w:rsidR="00E14668" w:rsidRPr="006C64D2">
        <w:t xml:space="preserve">. </w:t>
      </w:r>
    </w:p>
    <w:p w14:paraId="1E708B1F" w14:textId="43302DA8" w:rsidR="00C17CD3" w:rsidRPr="006C64D2" w:rsidRDefault="00E14668" w:rsidP="00C17CD3">
      <w:pPr>
        <w:pStyle w:val="Leipteksti1"/>
        <w:numPr>
          <w:ilvl w:val="0"/>
          <w:numId w:val="19"/>
        </w:numPr>
      </w:pPr>
      <w:r w:rsidRPr="006C64D2">
        <w:t xml:space="preserve">Kansallisarkisto </w:t>
      </w:r>
      <w:r w:rsidR="00C17CD3" w:rsidRPr="006C64D2">
        <w:t xml:space="preserve">säilyttää </w:t>
      </w:r>
      <w:r w:rsidR="007B055F" w:rsidRPr="006C64D2">
        <w:t>Asiakkaan</w:t>
      </w:r>
      <w:r w:rsidR="00E409DA" w:rsidRPr="006C64D2">
        <w:t xml:space="preserve"> alustalle tallentamia</w:t>
      </w:r>
      <w:r w:rsidR="007B055F" w:rsidRPr="006C64D2">
        <w:t xml:space="preserve"> </w:t>
      </w:r>
      <w:r w:rsidR="00C17CD3" w:rsidRPr="006C64D2">
        <w:t>metatietoja eheinä ja muuttumattomina, ellei eheyteen tai muuttumiseen vaikuttaneet seikat ole aiheutuneet ylivoimaisesta esteestä tai ulkopuolisen tahon toimista.</w:t>
      </w:r>
      <w:r w:rsidR="00362394" w:rsidRPr="006C64D2">
        <w:t xml:space="preserve"> Selvyyden vuoksi todetaan, että kohdan </w:t>
      </w:r>
      <w:r w:rsidR="00807557" w:rsidRPr="006C64D2">
        <w:t>8</w:t>
      </w:r>
      <w:r w:rsidR="004639C1" w:rsidRPr="006C64D2">
        <w:t xml:space="preserve">. mukaisia toimijoita ei pidetä ulkopuolisina tahoina. </w:t>
      </w:r>
    </w:p>
    <w:p w14:paraId="1BBAE51C" w14:textId="2EBD487B" w:rsidR="00E14668" w:rsidRPr="006C64D2" w:rsidRDefault="00E14668" w:rsidP="00281E6F">
      <w:pPr>
        <w:pStyle w:val="Leipteksti1"/>
        <w:numPr>
          <w:ilvl w:val="0"/>
          <w:numId w:val="19"/>
        </w:numPr>
      </w:pPr>
      <w:r w:rsidRPr="006C64D2">
        <w:t>Kansallisarkisto</w:t>
      </w:r>
      <w:r w:rsidR="000C6107" w:rsidRPr="006C64D2">
        <w:t xml:space="preserve"> tarjo</w:t>
      </w:r>
      <w:r w:rsidR="00281E6F" w:rsidRPr="006C64D2">
        <w:t xml:space="preserve">aa </w:t>
      </w:r>
      <w:r w:rsidR="00E42620" w:rsidRPr="006C64D2">
        <w:t xml:space="preserve">Asiakkaalle </w:t>
      </w:r>
      <w:r w:rsidR="00281E6F" w:rsidRPr="006C64D2">
        <w:t xml:space="preserve">alustan käyttöön liittyvän ohjeistuksen </w:t>
      </w:r>
      <w:r w:rsidR="00E42620" w:rsidRPr="006C64D2">
        <w:t>sekä</w:t>
      </w:r>
      <w:r w:rsidR="00281E6F" w:rsidRPr="006C64D2">
        <w:t xml:space="preserve"> </w:t>
      </w:r>
      <w:r w:rsidRPr="006C64D2">
        <w:t>palvelun käytönt</w:t>
      </w:r>
      <w:r w:rsidR="000C6107" w:rsidRPr="006C64D2">
        <w:t>uen</w:t>
      </w:r>
      <w:r w:rsidR="008D0AFF">
        <w:t>.</w:t>
      </w:r>
    </w:p>
    <w:p w14:paraId="0E3D5436" w14:textId="1E41816D" w:rsidR="00EB2ECC" w:rsidRPr="006C64D2" w:rsidRDefault="00EB2ECC" w:rsidP="00281E6F">
      <w:pPr>
        <w:pStyle w:val="Leipteksti1"/>
        <w:numPr>
          <w:ilvl w:val="0"/>
          <w:numId w:val="19"/>
        </w:numPr>
      </w:pPr>
      <w:r w:rsidRPr="006C64D2">
        <w:t>Kansallisarkisto tarjoaa Asiakkaa</w:t>
      </w:r>
      <w:r w:rsidR="00190E99" w:rsidRPr="006C64D2">
        <w:t>n käyttöön metatietojen luettelointia ja kuvailua ohjaavat säännöt</w:t>
      </w:r>
      <w:r w:rsidR="00AA6984">
        <w:t xml:space="preserve"> alustalla</w:t>
      </w:r>
      <w:r w:rsidR="00190E99" w:rsidRPr="006C64D2">
        <w:t xml:space="preserve">. </w:t>
      </w:r>
    </w:p>
    <w:p w14:paraId="00C4F7F9" w14:textId="01B26E4B" w:rsidR="000C6107" w:rsidRPr="00281E6F" w:rsidRDefault="005E172E" w:rsidP="005E172E">
      <w:pPr>
        <w:pStyle w:val="Luettelokappale"/>
        <w:numPr>
          <w:ilvl w:val="0"/>
          <w:numId w:val="19"/>
        </w:numPr>
      </w:pPr>
      <w:r>
        <w:t xml:space="preserve">Kansallisarkisto </w:t>
      </w:r>
      <w:r w:rsidR="00281E6F">
        <w:t>myöntää</w:t>
      </w:r>
      <w:r>
        <w:t xml:space="preserve"> </w:t>
      </w:r>
      <w:r w:rsidR="00281E6F">
        <w:t xml:space="preserve">Asiakkaan käyttäjille </w:t>
      </w:r>
      <w:r>
        <w:t xml:space="preserve">käyttöoikeudet alustaan.  </w:t>
      </w:r>
    </w:p>
    <w:p w14:paraId="2A6D23FC" w14:textId="456155E8" w:rsidR="000C6107" w:rsidRPr="00281E6F" w:rsidRDefault="000C6107" w:rsidP="005E172E">
      <w:pPr>
        <w:pStyle w:val="Luettelokappale"/>
        <w:numPr>
          <w:ilvl w:val="0"/>
          <w:numId w:val="19"/>
        </w:numPr>
      </w:pPr>
      <w:r w:rsidRPr="00281E6F">
        <w:t xml:space="preserve">Kansallisarkisto ilmoittaa viipymättä </w:t>
      </w:r>
      <w:r w:rsidR="00281E6F" w:rsidRPr="00281E6F">
        <w:t xml:space="preserve">Asiakkaalle </w:t>
      </w:r>
      <w:r w:rsidRPr="00281E6F">
        <w:t xml:space="preserve">tietoonsa tulleista </w:t>
      </w:r>
      <w:r w:rsidR="00281E6F" w:rsidRPr="00281E6F">
        <w:t xml:space="preserve">alustaan </w:t>
      </w:r>
      <w:r w:rsidRPr="00281E6F">
        <w:t xml:space="preserve">liittyvistä </w:t>
      </w:r>
      <w:r w:rsidR="0009157A" w:rsidRPr="00281E6F">
        <w:t>tietot</w:t>
      </w:r>
      <w:r w:rsidR="00FA3767">
        <w:t>urvapoikkeamista tai -poikkeamaepäilyistä</w:t>
      </w:r>
      <w:r w:rsidR="0009157A" w:rsidRPr="00281E6F">
        <w:t xml:space="preserve"> </w:t>
      </w:r>
      <w:r w:rsidRPr="00281E6F">
        <w:t>ja ryhty</w:t>
      </w:r>
      <w:r w:rsidR="007066C9" w:rsidRPr="00281E6F">
        <w:t xml:space="preserve">y </w:t>
      </w:r>
      <w:r w:rsidRPr="00281E6F">
        <w:t xml:space="preserve">toimiin </w:t>
      </w:r>
      <w:r w:rsidR="00281E6F">
        <w:t xml:space="preserve">alustan </w:t>
      </w:r>
      <w:r w:rsidRPr="00281E6F">
        <w:t>suojaamiseksi.</w:t>
      </w:r>
    </w:p>
    <w:p w14:paraId="70C7BAFA" w14:textId="5616AB54" w:rsidR="00754558" w:rsidRPr="006C64D2" w:rsidRDefault="005E172E" w:rsidP="0004353D">
      <w:pPr>
        <w:pStyle w:val="Leipteksti1"/>
        <w:numPr>
          <w:ilvl w:val="0"/>
          <w:numId w:val="19"/>
        </w:numPr>
      </w:pPr>
      <w:r w:rsidRPr="006C64D2">
        <w:t>Kansallisarkistolla on oikeus h</w:t>
      </w:r>
      <w:r w:rsidR="6413373F" w:rsidRPr="006C64D2">
        <w:t xml:space="preserve">yödyntää </w:t>
      </w:r>
      <w:r w:rsidR="00746513" w:rsidRPr="006C64D2">
        <w:t>p</w:t>
      </w:r>
      <w:r w:rsidR="6413373F" w:rsidRPr="006C64D2">
        <w:t xml:space="preserve">alvelun </w:t>
      </w:r>
      <w:r w:rsidR="00085F93" w:rsidRPr="006C64D2">
        <w:t>t</w:t>
      </w:r>
      <w:r w:rsidR="00085F93">
        <w:t>uottamiseen</w:t>
      </w:r>
      <w:r w:rsidR="003864B9">
        <w:t xml:space="preserve"> ja tarjoamiseen</w:t>
      </w:r>
      <w:r w:rsidR="00085F93" w:rsidRPr="006C64D2">
        <w:t xml:space="preserve"> </w:t>
      </w:r>
      <w:r w:rsidR="00B64C67">
        <w:t xml:space="preserve">kolmannen osapuolen </w:t>
      </w:r>
      <w:r w:rsidR="6413373F" w:rsidRPr="006C64D2">
        <w:t>tarjoamia palveluita, joiden työstä se vastaa samoin kuin omastaan.</w:t>
      </w:r>
    </w:p>
    <w:p w14:paraId="4CADE8E8" w14:textId="35583393" w:rsidR="00C731D8" w:rsidRPr="006C64D2" w:rsidRDefault="00754558" w:rsidP="0004353D">
      <w:pPr>
        <w:pStyle w:val="Leipteksti1"/>
        <w:numPr>
          <w:ilvl w:val="0"/>
          <w:numId w:val="19"/>
        </w:numPr>
      </w:pPr>
      <w:r w:rsidRPr="006C64D2">
        <w:t>Kansallisarkistolla on oikeus itse haravoida ja julkaista tai antaa kolmannen osapuolen haravoitavaksi ja julkaistavaksi aineistometatieto</w:t>
      </w:r>
      <w:r w:rsidR="00463BCB" w:rsidRPr="006C64D2">
        <w:t>ihinsa</w:t>
      </w:r>
      <w:r w:rsidRPr="006C64D2">
        <w:t xml:space="preserve"> li</w:t>
      </w:r>
      <w:r w:rsidR="00A1432E">
        <w:t>itettyjä</w:t>
      </w:r>
      <w:r w:rsidRPr="006C64D2">
        <w:t xml:space="preserve"> toimijametatietoja.</w:t>
      </w:r>
    </w:p>
    <w:p w14:paraId="7D3C3D1E" w14:textId="58CEF571" w:rsidR="004E246A" w:rsidRPr="004E246A" w:rsidRDefault="00510840" w:rsidP="004E246A">
      <w:pPr>
        <w:pStyle w:val="Luettelokappale"/>
        <w:numPr>
          <w:ilvl w:val="0"/>
          <w:numId w:val="19"/>
        </w:numPr>
      </w:pPr>
      <w:r w:rsidRPr="006C64D2">
        <w:t xml:space="preserve">Kansallisarkisto on </w:t>
      </w:r>
      <w:r w:rsidR="004E246A" w:rsidRPr="006C64D2">
        <w:t xml:space="preserve">velvollinen </w:t>
      </w:r>
      <w:r w:rsidR="004E246A" w:rsidRPr="004E246A">
        <w:t xml:space="preserve">pitämään tähän palvelusopimukseen ja </w:t>
      </w:r>
      <w:r w:rsidR="00263DF9">
        <w:t>p</w:t>
      </w:r>
      <w:r w:rsidR="004E246A" w:rsidRPr="004E246A">
        <w:t>alveluun liittyvän luottamuksellisen tiedon salassa ja vain siihen oikeutettujen käytettävissä</w:t>
      </w:r>
      <w:r>
        <w:t>.</w:t>
      </w:r>
    </w:p>
    <w:p w14:paraId="34FF0721" w14:textId="10C02662" w:rsidR="00DD2D15" w:rsidRPr="00593372" w:rsidRDefault="00510840" w:rsidP="330D77D0">
      <w:pPr>
        <w:pStyle w:val="Otsikko1"/>
      </w:pPr>
      <w:bookmarkStart w:id="25" w:name="_Toc522692491"/>
      <w:bookmarkStart w:id="26" w:name="_Toc522692541"/>
      <w:bookmarkStart w:id="27" w:name="_Toc522702119"/>
      <w:bookmarkStart w:id="28" w:name="_Toc518560020"/>
      <w:bookmarkStart w:id="29" w:name="_Toc232835092"/>
      <w:bookmarkStart w:id="30" w:name="_Toc251243320"/>
      <w:bookmarkStart w:id="31" w:name="_Toc522702120"/>
      <w:bookmarkStart w:id="32" w:name="_Toc80105920"/>
      <w:bookmarkStart w:id="33" w:name="_Toc136614257"/>
      <w:bookmarkEnd w:id="25"/>
      <w:bookmarkEnd w:id="26"/>
      <w:bookmarkEnd w:id="27"/>
      <w:bookmarkEnd w:id="28"/>
      <w:r>
        <w:t>Asiakkaan</w:t>
      </w:r>
      <w:r w:rsidR="6413373F" w:rsidRPr="00593372">
        <w:t xml:space="preserve"> vastuut ja </w:t>
      </w:r>
      <w:bookmarkEnd w:id="29"/>
      <w:bookmarkEnd w:id="30"/>
      <w:bookmarkEnd w:id="31"/>
      <w:r w:rsidR="00F32D2A">
        <w:t>oikeudet</w:t>
      </w:r>
      <w:bookmarkEnd w:id="32"/>
      <w:bookmarkEnd w:id="33"/>
    </w:p>
    <w:p w14:paraId="39D003F5" w14:textId="77777777" w:rsidR="00EC1B22" w:rsidRDefault="00510840" w:rsidP="007D7E73">
      <w:pPr>
        <w:pStyle w:val="Luettelokappale"/>
        <w:numPr>
          <w:ilvl w:val="0"/>
          <w:numId w:val="21"/>
        </w:numPr>
      </w:pPr>
      <w:r>
        <w:t>Asiakas</w:t>
      </w:r>
      <w:r w:rsidR="006005AA">
        <w:t xml:space="preserve"> saa käyttöönsä</w:t>
      </w:r>
      <w:r w:rsidR="00313333">
        <w:t xml:space="preserve"> </w:t>
      </w:r>
      <w:r w:rsidR="006005AA">
        <w:t>alustan</w:t>
      </w:r>
      <w:r w:rsidR="008A6DB3" w:rsidRPr="008A6DB3">
        <w:t xml:space="preserve"> </w:t>
      </w:r>
      <w:r w:rsidR="008A6DB3" w:rsidRPr="006C64D2">
        <w:t>voimassa olevan lainsäädännön</w:t>
      </w:r>
      <w:r w:rsidR="008A6DB3">
        <w:t>, tämän sopimuksen</w:t>
      </w:r>
      <w:r w:rsidR="00CA4800">
        <w:t>,</w:t>
      </w:r>
      <w:r w:rsidR="008A6DB3" w:rsidRPr="006C64D2">
        <w:t xml:space="preserve"> palvelukuvauksen </w:t>
      </w:r>
      <w:r w:rsidR="00CA4800">
        <w:t xml:space="preserve">ja muiden sopimusliitteiden </w:t>
      </w:r>
      <w:r w:rsidR="008A6DB3" w:rsidRPr="006C64D2">
        <w:t>mukaisesti</w:t>
      </w:r>
      <w:r w:rsidR="006005AA">
        <w:t xml:space="preserve"> </w:t>
      </w:r>
      <w:r w:rsidR="00252374">
        <w:t>metatietojen tuottamiseen, säilyttämiseen ja välittämiseen.</w:t>
      </w:r>
    </w:p>
    <w:p w14:paraId="068032C9" w14:textId="4EC03827" w:rsidR="00252374" w:rsidRDefault="00510840" w:rsidP="007D7E73">
      <w:pPr>
        <w:pStyle w:val="Luettelokappale"/>
        <w:numPr>
          <w:ilvl w:val="0"/>
          <w:numId w:val="21"/>
        </w:numPr>
      </w:pPr>
      <w:r>
        <w:lastRenderedPageBreak/>
        <w:t xml:space="preserve">Asiakkaalla on </w:t>
      </w:r>
      <w:r w:rsidR="006005AA">
        <w:t>oikeus t</w:t>
      </w:r>
      <w:r w:rsidR="00941EB1">
        <w:t>uottaa</w:t>
      </w:r>
      <w:r w:rsidR="006005AA">
        <w:t xml:space="preserve"> alustalle </w:t>
      </w:r>
      <w:r w:rsidR="00CC152A">
        <w:t>metatietoja</w:t>
      </w:r>
      <w:r w:rsidR="007B7E49">
        <w:t xml:space="preserve">, joiden </w:t>
      </w:r>
      <w:r w:rsidR="002C0C3D">
        <w:t>tuottamisessa</w:t>
      </w:r>
      <w:r w:rsidR="001640B0">
        <w:t xml:space="preserve"> alustalla</w:t>
      </w:r>
      <w:r w:rsidR="00274490">
        <w:t xml:space="preserve"> tulee noudattaa</w:t>
      </w:r>
      <w:r w:rsidR="002C0C3D">
        <w:t xml:space="preserve"> Kansallisarkiston </w:t>
      </w:r>
      <w:r w:rsidR="0049700A">
        <w:t xml:space="preserve">tarjoamia </w:t>
      </w:r>
      <w:r w:rsidR="00974B17">
        <w:t>luettelointia ja kuvailua ohjaa</w:t>
      </w:r>
      <w:r w:rsidR="00076429">
        <w:t>via</w:t>
      </w:r>
      <w:r w:rsidR="00974B17">
        <w:t xml:space="preserve"> sään</w:t>
      </w:r>
      <w:r w:rsidR="00076429">
        <w:t>töjä</w:t>
      </w:r>
      <w:r w:rsidR="002D305A">
        <w:t>.</w:t>
      </w:r>
    </w:p>
    <w:p w14:paraId="202FE73D" w14:textId="1C709D0C" w:rsidR="006005AA" w:rsidRDefault="00510840" w:rsidP="007D7E73">
      <w:pPr>
        <w:pStyle w:val="Luettelokappale"/>
        <w:numPr>
          <w:ilvl w:val="0"/>
          <w:numId w:val="21"/>
        </w:numPr>
      </w:pPr>
      <w:r>
        <w:t>Asiakas</w:t>
      </w:r>
      <w:r w:rsidR="00A4470E">
        <w:t xml:space="preserve"> saa </w:t>
      </w:r>
      <w:r>
        <w:t xml:space="preserve">alustan </w:t>
      </w:r>
      <w:r w:rsidR="00410BA9">
        <w:t>käyttäjäoikeudet käyttäjilleen palvelukuvaukse</w:t>
      </w:r>
      <w:r w:rsidR="00A4470E">
        <w:t xml:space="preserve">ssa määritellyn mukaisesti. </w:t>
      </w:r>
      <w:r>
        <w:t xml:space="preserve">Asiakkaalla </w:t>
      </w:r>
      <w:r w:rsidR="0009157A">
        <w:t>on</w:t>
      </w:r>
      <w:r w:rsidR="006005AA">
        <w:t xml:space="preserve"> velvollisuus huolehtia</w:t>
      </w:r>
      <w:r w:rsidR="00410BA9">
        <w:t xml:space="preserve">, että </w:t>
      </w:r>
      <w:r>
        <w:t xml:space="preserve">alustalle </w:t>
      </w:r>
      <w:r w:rsidR="006005AA">
        <w:t xml:space="preserve">käyttöoikeuden saavat henkilöt käyttävät </w:t>
      </w:r>
      <w:r>
        <w:t xml:space="preserve">alustaa </w:t>
      </w:r>
      <w:r w:rsidR="006005AA">
        <w:t>tietotur</w:t>
      </w:r>
      <w:r w:rsidR="005A44F1">
        <w:t>va ja tietosuoja huomioiden</w:t>
      </w:r>
      <w:r w:rsidR="006005AA">
        <w:t xml:space="preserve"> ja noudattavat </w:t>
      </w:r>
      <w:r w:rsidR="00246066">
        <w:t xml:space="preserve">tässä </w:t>
      </w:r>
      <w:r w:rsidR="00A4470E">
        <w:t xml:space="preserve">palvelusopimuksessa ja sen liitteissä määriteltyjä ehtoja. </w:t>
      </w:r>
    </w:p>
    <w:p w14:paraId="19C520F4" w14:textId="15E6B488" w:rsidR="000657DC" w:rsidRDefault="00510840" w:rsidP="007D7E73">
      <w:pPr>
        <w:pStyle w:val="Luettelokappale"/>
        <w:numPr>
          <w:ilvl w:val="0"/>
          <w:numId w:val="21"/>
        </w:numPr>
      </w:pPr>
      <w:r>
        <w:t>Asia</w:t>
      </w:r>
      <w:r w:rsidR="004F2F1C">
        <w:t>kas</w:t>
      </w:r>
      <w:r w:rsidR="00A01A15">
        <w:t xml:space="preserve"> </w:t>
      </w:r>
      <w:r w:rsidR="00A01A15" w:rsidRPr="006C64D2">
        <w:t>toimii</w:t>
      </w:r>
      <w:r w:rsidR="000657DC" w:rsidRPr="006C64D2">
        <w:t xml:space="preserve"> </w:t>
      </w:r>
      <w:r w:rsidRPr="006C64D2">
        <w:t xml:space="preserve">metatietovarantoon </w:t>
      </w:r>
      <w:r w:rsidR="000657DC" w:rsidRPr="006C64D2">
        <w:t xml:space="preserve">tuottamansa aineistometatiedon </w:t>
      </w:r>
      <w:r w:rsidR="00F65DDA" w:rsidRPr="006C64D2">
        <w:t>sekä siihen liittyvien immateriaalioikeuksien omistajana</w:t>
      </w:r>
      <w:r w:rsidR="00D9574C" w:rsidRPr="006C64D2">
        <w:t xml:space="preserve">, </w:t>
      </w:r>
      <w:r w:rsidR="000657DC" w:rsidRPr="006C64D2">
        <w:t>huomioiden erityisesti, ettei metatiedon mukana siirry immateriaalioikeuksia</w:t>
      </w:r>
      <w:r w:rsidR="00B4549F" w:rsidRPr="006C64D2">
        <w:t xml:space="preserve"> Kansallisarkistolle tai</w:t>
      </w:r>
      <w:r w:rsidR="000657DC" w:rsidRPr="006C64D2">
        <w:t xml:space="preserve"> millekään</w:t>
      </w:r>
      <w:r w:rsidR="00B4549F" w:rsidRPr="006C64D2">
        <w:t xml:space="preserve"> muulle</w:t>
      </w:r>
      <w:r w:rsidR="000657DC" w:rsidRPr="006C64D2">
        <w:t xml:space="preserve"> taholle, ellei erikseen niin sovita.</w:t>
      </w:r>
      <w:r w:rsidR="00D47FDE" w:rsidRPr="006C64D2">
        <w:t xml:space="preserve"> Kansallisarkistolla on oikeus käyttää </w:t>
      </w:r>
      <w:r w:rsidR="004B134C">
        <w:t>A</w:t>
      </w:r>
      <w:r w:rsidR="00D47FDE" w:rsidRPr="006C64D2">
        <w:t xml:space="preserve">siakkaan </w:t>
      </w:r>
      <w:r w:rsidR="00D47FDE">
        <w:t>aineistometatietoja vain palvelun tarjoamiseen</w:t>
      </w:r>
      <w:r w:rsidR="001B20FC">
        <w:t xml:space="preserve"> Asiakkaalle</w:t>
      </w:r>
      <w:r w:rsidR="00D47FDE">
        <w:t xml:space="preserve">. </w:t>
      </w:r>
    </w:p>
    <w:p w14:paraId="0A73C0B0" w14:textId="5809078A" w:rsidR="004E246A" w:rsidRDefault="004E246A" w:rsidP="007D7E73">
      <w:pPr>
        <w:pStyle w:val="Luettelokappale"/>
        <w:numPr>
          <w:ilvl w:val="0"/>
          <w:numId w:val="21"/>
        </w:numPr>
      </w:pPr>
      <w:r>
        <w:t>Asiakas vastaa tuottamien</w:t>
      </w:r>
      <w:r w:rsidR="00510840">
        <w:t>sa</w:t>
      </w:r>
      <w:r>
        <w:t xml:space="preserve"> metatietojen </w:t>
      </w:r>
      <w:r w:rsidR="00510840">
        <w:t xml:space="preserve">lainmukaisuudesta, </w:t>
      </w:r>
      <w:r>
        <w:t xml:space="preserve">oikeellisuudesta, </w:t>
      </w:r>
      <w:r w:rsidR="00510840">
        <w:t xml:space="preserve">ajantasaisuudesta </w:t>
      </w:r>
      <w:r>
        <w:t xml:space="preserve">ja laadusta. </w:t>
      </w:r>
      <w:r w:rsidR="008F05E9">
        <w:t>Asiakkaalla on velvollisuus korjata</w:t>
      </w:r>
      <w:r w:rsidR="000B128B">
        <w:t xml:space="preserve"> tuottamansa</w:t>
      </w:r>
      <w:r w:rsidR="008F05E9">
        <w:t xml:space="preserve"> lainvastaiset tai oikeuksia loukkaavat</w:t>
      </w:r>
      <w:r w:rsidR="000B128B">
        <w:t xml:space="preserve"> metatiedot</w:t>
      </w:r>
      <w:r w:rsidR="008F05E9">
        <w:t xml:space="preserve"> ilman aiheetonta viivästystä.</w:t>
      </w:r>
      <w:r w:rsidR="001832DF">
        <w:t xml:space="preserve"> </w:t>
      </w:r>
      <w:r w:rsidR="00A14E5E">
        <w:t>Toimija</w:t>
      </w:r>
      <w:r w:rsidR="001832DF">
        <w:t xml:space="preserve">metatietojen </w:t>
      </w:r>
      <w:proofErr w:type="spellStart"/>
      <w:r w:rsidR="00942652">
        <w:t>yhteis</w:t>
      </w:r>
      <w:r w:rsidR="00161284">
        <w:t>rekisterin</w:t>
      </w:r>
      <w:r w:rsidR="00D24BC7">
        <w:t>pitä</w:t>
      </w:r>
      <w:r w:rsidR="00C0431E">
        <w:t>jyydestä</w:t>
      </w:r>
      <w:proofErr w:type="spellEnd"/>
      <w:r w:rsidR="00C0431E">
        <w:t xml:space="preserve"> on sovittu tarkemmin luvussa 7.2.</w:t>
      </w:r>
    </w:p>
    <w:p w14:paraId="4FA0F69E" w14:textId="33639FB8" w:rsidR="00EA38F0" w:rsidRPr="00FF2774" w:rsidRDefault="004860BD" w:rsidP="006E5292">
      <w:pPr>
        <w:pStyle w:val="Luettelokappale"/>
        <w:numPr>
          <w:ilvl w:val="0"/>
          <w:numId w:val="21"/>
        </w:numPr>
      </w:pPr>
      <w:r w:rsidRPr="00FF2774">
        <w:t>Asiakkaalla on oikeus</w:t>
      </w:r>
      <w:r w:rsidR="00695A60" w:rsidRPr="00FF2774">
        <w:t xml:space="preserve"> itse haravoida ja julkaista tai</w:t>
      </w:r>
      <w:r w:rsidR="00222B95" w:rsidRPr="00FF2774">
        <w:t xml:space="preserve"> </w:t>
      </w:r>
      <w:r w:rsidR="00EC70C0" w:rsidRPr="00FF2774">
        <w:t>antaa</w:t>
      </w:r>
      <w:r w:rsidR="004B0AC6" w:rsidRPr="00FF2774">
        <w:t xml:space="preserve"> kolmannen osapuolen</w:t>
      </w:r>
      <w:r w:rsidR="00EC70C0" w:rsidRPr="00FF2774">
        <w:t xml:space="preserve"> haravoitavaksi</w:t>
      </w:r>
      <w:r w:rsidR="004B0AC6" w:rsidRPr="00FF2774">
        <w:t xml:space="preserve"> ja julkaistavaksi</w:t>
      </w:r>
      <w:r w:rsidRPr="00FF2774">
        <w:t xml:space="preserve"> tuottam</w:t>
      </w:r>
      <w:r w:rsidR="00B44A0F" w:rsidRPr="00FF2774">
        <w:t xml:space="preserve">iaan </w:t>
      </w:r>
      <w:r w:rsidRPr="00FF2774">
        <w:t>aineistometatie</w:t>
      </w:r>
      <w:r w:rsidR="00EC70C0" w:rsidRPr="00FF2774">
        <w:t xml:space="preserve">toja </w:t>
      </w:r>
      <w:r w:rsidRPr="00FF2774">
        <w:t>ja niihin li</w:t>
      </w:r>
      <w:r w:rsidR="00774BAC">
        <w:t>itettyjä</w:t>
      </w:r>
      <w:r w:rsidRPr="00FF2774">
        <w:t xml:space="preserve"> </w:t>
      </w:r>
      <w:r w:rsidR="00A14E5E" w:rsidRPr="00FF2774">
        <w:t>toimija</w:t>
      </w:r>
      <w:r w:rsidRPr="00FF2774">
        <w:t xml:space="preserve">metatietoja </w:t>
      </w:r>
      <w:r w:rsidR="00C5331C" w:rsidRPr="006C64D2">
        <w:t xml:space="preserve">palvelukuvauksessa määritellyillä tavoilla. </w:t>
      </w:r>
      <w:r w:rsidRPr="006C64D2">
        <w:t>Asiakas vastaa omalla kustannuksellaan ja juridisella vastuullaan metatietojen haravoinnista ja metatiedon käyttöön saattamisesta.</w:t>
      </w:r>
      <w:r w:rsidR="00A53461" w:rsidRPr="006C64D2">
        <w:t xml:space="preserve"> Jos julkais</w:t>
      </w:r>
      <w:r w:rsidR="00387EE5" w:rsidRPr="006C64D2">
        <w:t>tavat</w:t>
      </w:r>
      <w:r w:rsidR="00A53461" w:rsidRPr="006C64D2">
        <w:t xml:space="preserve"> metatiedot</w:t>
      </w:r>
      <w:r w:rsidR="007D35D1" w:rsidRPr="006C64D2">
        <w:t xml:space="preserve"> ovat</w:t>
      </w:r>
      <w:r w:rsidR="005C2641" w:rsidRPr="006C64D2">
        <w:t xml:space="preserve"> näyttörajoitettuja</w:t>
      </w:r>
      <w:r w:rsidR="007D35D1" w:rsidRPr="006C64D2">
        <w:t xml:space="preserve"> toimija</w:t>
      </w:r>
      <w:r w:rsidR="00031BE4" w:rsidRPr="006C64D2">
        <w:t>meta</w:t>
      </w:r>
      <w:r w:rsidR="007D35D1" w:rsidRPr="006C64D2">
        <w:t>tietoja</w:t>
      </w:r>
      <w:r w:rsidR="00A53461" w:rsidRPr="006C64D2">
        <w:t>, niiden käytöstä tulee sopia erikseen Kansallisarkiston kanssa</w:t>
      </w:r>
      <w:r w:rsidR="00FB2F55" w:rsidRPr="006C64D2">
        <w:t>,</w:t>
      </w:r>
      <w:r w:rsidR="00A53461" w:rsidRPr="006C64D2">
        <w:t xml:space="preserve"> ja </w:t>
      </w:r>
      <w:r w:rsidR="00FB2F55" w:rsidRPr="006C64D2">
        <w:t>A</w:t>
      </w:r>
      <w:r w:rsidR="00A53461" w:rsidRPr="006C64D2">
        <w:t xml:space="preserve">siakkaan on sovittava tietosuojalainsäädännön </w:t>
      </w:r>
      <w:r w:rsidR="00A53461" w:rsidRPr="00FF2774">
        <w:t>mukaisesti henkilötietojen käsittelystä kolmannen osapuolen kanssa sopimuksella.</w:t>
      </w:r>
    </w:p>
    <w:p w14:paraId="6D21E815" w14:textId="5ED6F460" w:rsidR="00EA38F0" w:rsidRDefault="004C01AD" w:rsidP="007D7E73">
      <w:pPr>
        <w:pStyle w:val="Luettelokappale"/>
        <w:numPr>
          <w:ilvl w:val="0"/>
          <w:numId w:val="21"/>
        </w:numPr>
      </w:pPr>
      <w:r>
        <w:t>Asiakkaalla</w:t>
      </w:r>
      <w:r w:rsidR="00996DC3">
        <w:t xml:space="preserve"> </w:t>
      </w:r>
      <w:r w:rsidR="00A166CC">
        <w:t xml:space="preserve">on oikeus </w:t>
      </w:r>
      <w:r w:rsidR="00EA38F0">
        <w:t xml:space="preserve">kieltää omistamansa aineistometatiedon julkaiseminen </w:t>
      </w:r>
      <w:r w:rsidR="00A6067E">
        <w:t>alustan</w:t>
      </w:r>
      <w:r w:rsidR="00EA38F0">
        <w:t xml:space="preserve"> ulkopuolella.</w:t>
      </w:r>
    </w:p>
    <w:p w14:paraId="5C909494" w14:textId="4D0686A3" w:rsidR="0056265C" w:rsidRDefault="00A01A15" w:rsidP="007D7E73">
      <w:pPr>
        <w:pStyle w:val="Luettelokappale"/>
        <w:numPr>
          <w:ilvl w:val="0"/>
          <w:numId w:val="21"/>
        </w:numPr>
      </w:pPr>
      <w:r>
        <w:t xml:space="preserve">Asiakkaan </w:t>
      </w:r>
      <w:r w:rsidR="007066C9">
        <w:t>tulee i</w:t>
      </w:r>
      <w:r w:rsidR="002C0C3D" w:rsidRPr="002C0C3D">
        <w:t xml:space="preserve">lmoittaa </w:t>
      </w:r>
      <w:r w:rsidR="002C0C3D">
        <w:t xml:space="preserve">Kansallisarkistolle </w:t>
      </w:r>
      <w:r w:rsidR="002C0C3D" w:rsidRPr="002C0C3D">
        <w:t xml:space="preserve">ilman aiheetonta viivästystä </w:t>
      </w:r>
      <w:r w:rsidR="0009157A">
        <w:t>tietoonsa tulleista</w:t>
      </w:r>
      <w:r>
        <w:t xml:space="preserve"> alustaan</w:t>
      </w:r>
      <w:r w:rsidR="0009157A" w:rsidRPr="00A41FCF">
        <w:t xml:space="preserve"> tai palvelun hyödyntämiseen</w:t>
      </w:r>
      <w:r w:rsidR="0009157A">
        <w:t xml:space="preserve"> liittyvistä </w:t>
      </w:r>
      <w:r w:rsidR="00A166CC">
        <w:t xml:space="preserve">mahdollisista </w:t>
      </w:r>
      <w:r w:rsidR="00FF2774">
        <w:t xml:space="preserve">tietoturvapoikkeamista tai </w:t>
      </w:r>
      <w:r w:rsidR="00727A8A">
        <w:t>-</w:t>
      </w:r>
      <w:r w:rsidR="00FF2774">
        <w:t xml:space="preserve">poikkeamaepäilyistä. </w:t>
      </w:r>
    </w:p>
    <w:p w14:paraId="2DCECAB4" w14:textId="48F3E8F0" w:rsidR="0009157A" w:rsidRDefault="00A01A15" w:rsidP="007D7E73">
      <w:pPr>
        <w:pStyle w:val="Luettelokappale"/>
        <w:numPr>
          <w:ilvl w:val="0"/>
          <w:numId w:val="21"/>
        </w:numPr>
      </w:pPr>
      <w:r>
        <w:t>Asiakas</w:t>
      </w:r>
      <w:r w:rsidR="007066C9">
        <w:t xml:space="preserve"> vastaa omien</w:t>
      </w:r>
      <w:r w:rsidR="007066C9" w:rsidRPr="007066C9">
        <w:t xml:space="preserve"> taustajärjestelmiensä ja omien palveluidensa tarvitsemista rajapintatoteutuksista sekä</w:t>
      </w:r>
      <w:r w:rsidR="007066C9">
        <w:t xml:space="preserve"> </w:t>
      </w:r>
      <w:r>
        <w:t>p</w:t>
      </w:r>
      <w:r w:rsidR="0009157A" w:rsidRPr="00A01A15">
        <w:t>alvelun käytön</w:t>
      </w:r>
      <w:r w:rsidR="0009157A">
        <w:t xml:space="preserve"> edellyttämien omien laitteidensa, ohjelmistojensa ja tietoliikenneyhteyksiensä</w:t>
      </w:r>
      <w:r w:rsidR="007066C9">
        <w:t xml:space="preserve"> toiminnasta ja tietoturvallisuudesta. </w:t>
      </w:r>
    </w:p>
    <w:p w14:paraId="74386483" w14:textId="4DCBA743" w:rsidR="00410BA9" w:rsidRDefault="00A01A15" w:rsidP="007D7E73">
      <w:pPr>
        <w:pStyle w:val="Luettelokappale"/>
        <w:numPr>
          <w:ilvl w:val="0"/>
          <w:numId w:val="21"/>
        </w:numPr>
      </w:pPr>
      <w:r>
        <w:t>Asiakas</w:t>
      </w:r>
      <w:r w:rsidR="0056265C">
        <w:t xml:space="preserve"> on velvollinen pitämään </w:t>
      </w:r>
      <w:r w:rsidR="0056265C" w:rsidRPr="0056265C">
        <w:t xml:space="preserve">tähän palvelusopimukseen ja </w:t>
      </w:r>
      <w:r>
        <w:t>p</w:t>
      </w:r>
      <w:r w:rsidR="0056265C" w:rsidRPr="0056265C">
        <w:t>alveluun liittyvä</w:t>
      </w:r>
      <w:r w:rsidR="0056265C">
        <w:t xml:space="preserve">n </w:t>
      </w:r>
      <w:r w:rsidR="0056265C" w:rsidRPr="0056265C">
        <w:t>luottamukselli</w:t>
      </w:r>
      <w:r w:rsidR="0056265C">
        <w:t>sen</w:t>
      </w:r>
      <w:r w:rsidR="0056265C" w:rsidRPr="0056265C">
        <w:t xml:space="preserve"> tie</w:t>
      </w:r>
      <w:r w:rsidR="0056265C">
        <w:t>don</w:t>
      </w:r>
      <w:r w:rsidR="0056265C" w:rsidRPr="0056265C">
        <w:t xml:space="preserve"> salassa ja vain siihen oikeutettujen käytettävissä</w:t>
      </w:r>
      <w:r w:rsidR="00F16835">
        <w:t>.</w:t>
      </w:r>
    </w:p>
    <w:p w14:paraId="323C8833" w14:textId="7181A24B" w:rsidR="005F1499" w:rsidRPr="00F32D2A" w:rsidRDefault="007E3ECA" w:rsidP="00F32D2A">
      <w:pPr>
        <w:pStyle w:val="Otsikko1"/>
      </w:pPr>
      <w:bookmarkStart w:id="34" w:name="_Ref84381200"/>
      <w:bookmarkStart w:id="35" w:name="_Ref84381201"/>
      <w:bookmarkStart w:id="36" w:name="_Ref84381281"/>
      <w:bookmarkStart w:id="37" w:name="_Toc232835114"/>
      <w:bookmarkStart w:id="38" w:name="_Toc251243336"/>
      <w:bookmarkStart w:id="39" w:name="_Ref84382312"/>
      <w:bookmarkStart w:id="40" w:name="_Ref84388967"/>
      <w:bookmarkStart w:id="41" w:name="_Ref84644560"/>
      <w:bookmarkStart w:id="42" w:name="_Toc136614258"/>
      <w:proofErr w:type="spellStart"/>
      <w:r>
        <w:t>Rekisterinpitäjyys</w:t>
      </w:r>
      <w:proofErr w:type="spellEnd"/>
      <w:r>
        <w:t xml:space="preserve"> ja henkilötietojen käsittely</w:t>
      </w:r>
      <w:bookmarkEnd w:id="42"/>
    </w:p>
    <w:p w14:paraId="089E9D68" w14:textId="148C7E3A" w:rsidR="00CB59C4" w:rsidRPr="00CB59C4" w:rsidRDefault="00496EAB" w:rsidP="00C10EF6">
      <w:r>
        <w:t>Henkilötietojen käsittelyn tulee olla lainmukaista ottaen erityisesti huomioon voimassa oleva Euroopan unionin yleistä tietosuoja-asetusta sekä kansallista tietosuojaa koskeva lainsäädäntö. Osapuolet vastaavat osaltaan siitä, että henkilötietojen käsittelylle on lainmukainen peruste. Osapuolet huomioivat erityisesti erityisiä henkilötietoryhmiä koskevat tiedot ja niihin liittyvät velvollisuudet. Osapuolet toteavat määrittelevänsä yhdessä henkilötietojen käsittelyn tarkoitukset ja keinot</w:t>
      </w:r>
      <w:r w:rsidR="00B3135B">
        <w:t xml:space="preserve"> tässä sopimuksessa</w:t>
      </w:r>
      <w:r>
        <w:t>.</w:t>
      </w:r>
    </w:p>
    <w:p w14:paraId="16F4A0C1" w14:textId="6E959D42" w:rsidR="005F44AC" w:rsidRDefault="00C62AAC" w:rsidP="00EA7F3E">
      <w:pPr>
        <w:pStyle w:val="Otsikko2"/>
        <w:rPr>
          <w:rFonts w:eastAsiaTheme="minorEastAsia" w:cstheme="minorBidi"/>
        </w:rPr>
      </w:pPr>
      <w:bookmarkStart w:id="43" w:name="_Toc136614259"/>
      <w:r>
        <w:lastRenderedPageBreak/>
        <w:t>Asiakas rekisterinpitäjänä</w:t>
      </w:r>
      <w:r w:rsidR="00D15671">
        <w:t xml:space="preserve"> ja </w:t>
      </w:r>
      <w:r w:rsidR="00D15671" w:rsidRPr="00EA7F3E">
        <w:t>Kansallisarkisto</w:t>
      </w:r>
      <w:r w:rsidR="00D15671">
        <w:t xml:space="preserve"> henkilötietojen kä</w:t>
      </w:r>
      <w:r w:rsidR="00C17C19">
        <w:t>sittelijänä</w:t>
      </w:r>
      <w:bookmarkEnd w:id="43"/>
    </w:p>
    <w:p w14:paraId="383F299F" w14:textId="66FCD869" w:rsidR="00ED2FDA" w:rsidRPr="006C64D2" w:rsidRDefault="00EE3B2C" w:rsidP="00ED2FDA">
      <w:pPr>
        <w:pStyle w:val="Luettelokappale"/>
        <w:numPr>
          <w:ilvl w:val="0"/>
          <w:numId w:val="24"/>
        </w:numPr>
        <w:rPr>
          <w:rFonts w:eastAsiaTheme="minorEastAsia" w:cstheme="minorBidi"/>
        </w:rPr>
      </w:pPr>
      <w:r w:rsidRPr="00AA7715">
        <w:rPr>
          <w:rFonts w:cstheme="minorBidi"/>
        </w:rPr>
        <w:t xml:space="preserve">Asiakas toimii </w:t>
      </w:r>
      <w:r w:rsidR="00327063" w:rsidRPr="18495A16">
        <w:rPr>
          <w:rFonts w:cstheme="minorBidi"/>
        </w:rPr>
        <w:t xml:space="preserve">hallinnoimiensa </w:t>
      </w:r>
      <w:r w:rsidR="00FA1A79" w:rsidRPr="18495A16">
        <w:rPr>
          <w:rFonts w:cstheme="minorBidi"/>
        </w:rPr>
        <w:t xml:space="preserve">henkilötietoja sisältävien </w:t>
      </w:r>
      <w:r w:rsidRPr="00AA7715">
        <w:rPr>
          <w:rFonts w:cstheme="minorBidi"/>
        </w:rPr>
        <w:t xml:space="preserve">aineistometatietojen </w:t>
      </w:r>
      <w:r w:rsidR="00066428" w:rsidRPr="18495A16">
        <w:rPr>
          <w:rFonts w:cstheme="minorBidi"/>
        </w:rPr>
        <w:t>osalta</w:t>
      </w:r>
      <w:r w:rsidRPr="18495A16">
        <w:rPr>
          <w:rFonts w:cstheme="minorBidi"/>
        </w:rPr>
        <w:t xml:space="preserve"> </w:t>
      </w:r>
      <w:r w:rsidRPr="00AA7715">
        <w:rPr>
          <w:rFonts w:cstheme="minorBidi"/>
        </w:rPr>
        <w:t>tietosuoja-asetuksen mukaisena rekisterinpitäjänä</w:t>
      </w:r>
      <w:r w:rsidR="002879C3">
        <w:rPr>
          <w:rFonts w:cstheme="minorBidi"/>
        </w:rPr>
        <w:t>.</w:t>
      </w:r>
      <w:r w:rsidR="0038675A" w:rsidRPr="18495A16">
        <w:rPr>
          <w:rFonts w:cstheme="minorBidi"/>
        </w:rPr>
        <w:t xml:space="preserve"> </w:t>
      </w:r>
      <w:r w:rsidRPr="00AA7715">
        <w:rPr>
          <w:rFonts w:cstheme="minorBidi"/>
        </w:rPr>
        <w:t xml:space="preserve">Kansallisarkisto toimii vastaavasti </w:t>
      </w:r>
      <w:r w:rsidR="00F75D23" w:rsidRPr="18495A16">
        <w:rPr>
          <w:rFonts w:cstheme="minorBidi"/>
        </w:rPr>
        <w:t xml:space="preserve">Asiakkaan hallinnoimien henkilötietoja sisältävien aineistometatietojen osalta </w:t>
      </w:r>
      <w:r w:rsidR="00A1556D" w:rsidRPr="18495A16">
        <w:rPr>
          <w:rFonts w:cstheme="minorBidi"/>
        </w:rPr>
        <w:t xml:space="preserve">tietosuoja-asetuksen mukaisena </w:t>
      </w:r>
      <w:r w:rsidRPr="00AA7715">
        <w:rPr>
          <w:rFonts w:cstheme="minorBidi"/>
        </w:rPr>
        <w:t xml:space="preserve">henkilötietojen käsittelijänä. Kansallisarkisto toimii henkilötietojen </w:t>
      </w:r>
      <w:r w:rsidRPr="33EBE2C4">
        <w:rPr>
          <w:rFonts w:cstheme="minorBidi"/>
        </w:rPr>
        <w:t>käsittelijänä</w:t>
      </w:r>
      <w:r w:rsidRPr="00AA7715">
        <w:rPr>
          <w:rFonts w:cstheme="minorBidi"/>
        </w:rPr>
        <w:t xml:space="preserve"> alkaen siitä hetkestä</w:t>
      </w:r>
      <w:r w:rsidRPr="33EBE2C4">
        <w:rPr>
          <w:rFonts w:cstheme="minorBidi"/>
        </w:rPr>
        <w:t>,</w:t>
      </w:r>
      <w:r w:rsidRPr="00AA7715">
        <w:rPr>
          <w:rFonts w:cstheme="minorBidi"/>
        </w:rPr>
        <w:t xml:space="preserve"> kun </w:t>
      </w:r>
      <w:r w:rsidR="00B05F5C" w:rsidRPr="18495A16">
        <w:rPr>
          <w:rFonts w:cstheme="minorBidi"/>
        </w:rPr>
        <w:t xml:space="preserve">henkilötietoja sisältäviä </w:t>
      </w:r>
      <w:r w:rsidRPr="00AA7715">
        <w:rPr>
          <w:rFonts w:cstheme="minorBidi"/>
        </w:rPr>
        <w:t>aineistometatietoja tuodaan alustalle.</w:t>
      </w:r>
      <w:r w:rsidR="00566765">
        <w:rPr>
          <w:rFonts w:cstheme="minorBidi"/>
        </w:rPr>
        <w:t xml:space="preserve"> </w:t>
      </w:r>
      <w:r w:rsidR="00566765" w:rsidRPr="001D7F0C">
        <w:t xml:space="preserve">Osapuolet kantavat </w:t>
      </w:r>
      <w:r w:rsidR="00566765" w:rsidRPr="006C64D2">
        <w:t xml:space="preserve">vastuut ajantasaisen lainsäädännön </w:t>
      </w:r>
      <w:r w:rsidR="002C12F5">
        <w:t>sekä</w:t>
      </w:r>
      <w:r w:rsidR="00566765" w:rsidRPr="006C64D2">
        <w:t xml:space="preserve"> tämän sopimuksen</w:t>
      </w:r>
      <w:r w:rsidR="002C12F5">
        <w:t xml:space="preserve"> ja sen liitteiden</w:t>
      </w:r>
      <w:r w:rsidR="00566765" w:rsidRPr="006C64D2">
        <w:t xml:space="preserve"> mukaisesti.</w:t>
      </w:r>
      <w:r w:rsidR="72147C59" w:rsidRPr="006C64D2">
        <w:t xml:space="preserve"> Selvyyden vuoksi todetaan, ettei Kansallisarkisto vastaa henkilötietojen oikeellisuudesta.</w:t>
      </w:r>
    </w:p>
    <w:p w14:paraId="52BF0AA0" w14:textId="5F2B5089" w:rsidR="00EE3B2C" w:rsidRPr="00ED2FDA" w:rsidRDefault="003C77E0" w:rsidP="00ED2FDA">
      <w:pPr>
        <w:pStyle w:val="Luettelokappale"/>
        <w:numPr>
          <w:ilvl w:val="0"/>
          <w:numId w:val="24"/>
        </w:numPr>
      </w:pPr>
      <w:r w:rsidRPr="006C64D2">
        <w:rPr>
          <w:rFonts w:cstheme="minorBidi"/>
        </w:rPr>
        <w:t xml:space="preserve">Rekisterinpitäjä </w:t>
      </w:r>
      <w:r w:rsidR="00EE3B2C" w:rsidRPr="006C64D2">
        <w:rPr>
          <w:rFonts w:cstheme="minorBidi"/>
        </w:rPr>
        <w:t xml:space="preserve">vastaa siitä, että </w:t>
      </w:r>
      <w:r w:rsidR="00014691" w:rsidRPr="006C64D2">
        <w:rPr>
          <w:rFonts w:cstheme="minorBidi"/>
        </w:rPr>
        <w:t>h</w:t>
      </w:r>
      <w:r w:rsidR="00EE3B2C" w:rsidRPr="006C64D2">
        <w:rPr>
          <w:rFonts w:cstheme="minorBidi"/>
        </w:rPr>
        <w:t xml:space="preserve">enkilötiedot on kerätty </w:t>
      </w:r>
      <w:r w:rsidR="00EE3B2C" w:rsidRPr="4D157E11">
        <w:rPr>
          <w:rFonts w:cstheme="minorBidi"/>
          <w:color w:val="000000" w:themeColor="text1"/>
        </w:rPr>
        <w:t>asianmukaisesti</w:t>
      </w:r>
      <w:r w:rsidR="00735619" w:rsidRPr="00ED2FDA">
        <w:rPr>
          <w:rFonts w:cstheme="minorBidi"/>
          <w:color w:val="000000" w:themeColor="text1"/>
        </w:rPr>
        <w:t xml:space="preserve">. </w:t>
      </w:r>
      <w:r w:rsidR="00990D80" w:rsidRPr="18495A16">
        <w:rPr>
          <w:rFonts w:cstheme="minorBidi"/>
          <w:color w:val="000000" w:themeColor="text1"/>
        </w:rPr>
        <w:t>Rekisterinpitäjä</w:t>
      </w:r>
      <w:r w:rsidR="00735619" w:rsidRPr="00ED2FDA">
        <w:rPr>
          <w:rFonts w:cstheme="minorBidi"/>
          <w:color w:val="000000" w:themeColor="text1"/>
        </w:rPr>
        <w:t xml:space="preserve"> vastaa myös</w:t>
      </w:r>
      <w:r w:rsidR="00DA13BD">
        <w:rPr>
          <w:rFonts w:cstheme="minorBidi"/>
          <w:color w:val="000000" w:themeColor="text1"/>
        </w:rPr>
        <w:t xml:space="preserve"> </w:t>
      </w:r>
      <w:r w:rsidR="00EE3B2C" w:rsidRPr="4D157E11">
        <w:rPr>
          <w:rFonts w:cstheme="minorBidi"/>
          <w:color w:val="000000" w:themeColor="text1"/>
        </w:rPr>
        <w:t xml:space="preserve">muista sen vastuulle kuuluvista </w:t>
      </w:r>
      <w:r w:rsidR="002E4B0C" w:rsidRPr="00ED2FDA">
        <w:rPr>
          <w:rFonts w:cstheme="minorBidi"/>
          <w:color w:val="000000" w:themeColor="text1"/>
        </w:rPr>
        <w:t>t</w:t>
      </w:r>
      <w:r w:rsidR="00EE3B2C" w:rsidRPr="00ED2FDA">
        <w:rPr>
          <w:rFonts w:cstheme="minorBidi"/>
          <w:color w:val="000000" w:themeColor="text1"/>
        </w:rPr>
        <w:t>ietosuojalainsäädännön</w:t>
      </w:r>
      <w:r w:rsidR="00EE3B2C" w:rsidRPr="4D157E11">
        <w:rPr>
          <w:rFonts w:cstheme="minorBidi"/>
          <w:color w:val="000000" w:themeColor="text1"/>
        </w:rPr>
        <w:t xml:space="preserve"> velvollisuuksista suhteessa rekisteröityyn. Selvyyden vuoksi todetaan, että </w:t>
      </w:r>
      <w:r w:rsidR="00AC1DA1" w:rsidRPr="18495A16">
        <w:rPr>
          <w:rFonts w:cstheme="minorBidi"/>
          <w:color w:val="000000" w:themeColor="text1"/>
        </w:rPr>
        <w:t>r</w:t>
      </w:r>
      <w:r w:rsidR="00BB71E5" w:rsidRPr="18495A16">
        <w:rPr>
          <w:rFonts w:cstheme="minorBidi"/>
          <w:color w:val="000000" w:themeColor="text1"/>
        </w:rPr>
        <w:t xml:space="preserve">ekisterinpitäjän </w:t>
      </w:r>
      <w:r w:rsidR="00EE3B2C" w:rsidRPr="4D157E11">
        <w:rPr>
          <w:rFonts w:cstheme="minorBidi"/>
          <w:color w:val="000000" w:themeColor="text1"/>
        </w:rPr>
        <w:t xml:space="preserve">tarkoitus </w:t>
      </w:r>
      <w:r w:rsidR="00014691" w:rsidRPr="00ED2FDA">
        <w:rPr>
          <w:rFonts w:cstheme="minorBidi"/>
          <w:color w:val="000000" w:themeColor="text1"/>
        </w:rPr>
        <w:t>h</w:t>
      </w:r>
      <w:r w:rsidR="00EE3B2C" w:rsidRPr="00ED2FDA">
        <w:rPr>
          <w:rFonts w:cstheme="minorBidi"/>
          <w:color w:val="000000" w:themeColor="text1"/>
        </w:rPr>
        <w:t>enkilötietojen</w:t>
      </w:r>
      <w:r w:rsidR="00EE3B2C" w:rsidRPr="4D157E11">
        <w:rPr>
          <w:rFonts w:cstheme="minorBidi"/>
          <w:color w:val="000000" w:themeColor="text1"/>
        </w:rPr>
        <w:t xml:space="preserve"> käsittelylle on yleisen edun mukainen arkistointi.</w:t>
      </w:r>
    </w:p>
    <w:p w14:paraId="0607822E" w14:textId="673AC961" w:rsidR="00EE3B2C" w:rsidRPr="004723AF" w:rsidRDefault="00EE3B2C" w:rsidP="00ED2FDA">
      <w:pPr>
        <w:pStyle w:val="Luettelokappale"/>
        <w:numPr>
          <w:ilvl w:val="0"/>
          <w:numId w:val="24"/>
        </w:numPr>
        <w:rPr>
          <w:rFonts w:cstheme="minorBidi"/>
          <w:color w:val="000000" w:themeColor="text1"/>
        </w:rPr>
      </w:pPr>
      <w:r w:rsidRPr="4D157E11">
        <w:rPr>
          <w:rFonts w:cstheme="minorBidi"/>
          <w:color w:val="000000" w:themeColor="text1"/>
        </w:rPr>
        <w:t>Henkilötietojen käsittelijä käsittelee henkilötietoja</w:t>
      </w:r>
      <w:r w:rsidR="00402FFB">
        <w:rPr>
          <w:rFonts w:cstheme="minorBidi"/>
          <w:color w:val="000000" w:themeColor="text1"/>
        </w:rPr>
        <w:t xml:space="preserve"> lainsäädännön,</w:t>
      </w:r>
      <w:r w:rsidRPr="4D157E11">
        <w:rPr>
          <w:rFonts w:cstheme="minorBidi"/>
          <w:color w:val="000000" w:themeColor="text1"/>
        </w:rPr>
        <w:t xml:space="preserve"> tämän sopimuksen </w:t>
      </w:r>
      <w:r w:rsidR="00402FFB">
        <w:rPr>
          <w:rFonts w:cstheme="minorBidi"/>
          <w:color w:val="000000" w:themeColor="text1"/>
        </w:rPr>
        <w:t xml:space="preserve">ja sen liitteiden </w:t>
      </w:r>
      <w:r w:rsidRPr="4D157E11">
        <w:rPr>
          <w:rFonts w:cstheme="minorBidi"/>
          <w:color w:val="000000" w:themeColor="text1"/>
        </w:rPr>
        <w:t xml:space="preserve">ja rekisterinpitäjän antamien ohjeiden mukaisesti. </w:t>
      </w:r>
    </w:p>
    <w:p w14:paraId="6919E152" w14:textId="23CB5184" w:rsidR="00EE3B2C" w:rsidRPr="006C64D2" w:rsidRDefault="00EE3B2C" w:rsidP="00ED2FDA">
      <w:pPr>
        <w:pStyle w:val="Luettelokappale"/>
        <w:numPr>
          <w:ilvl w:val="0"/>
          <w:numId w:val="24"/>
        </w:numPr>
        <w:rPr>
          <w:rFonts w:cstheme="minorBidi"/>
        </w:rPr>
      </w:pPr>
      <w:r w:rsidRPr="4D157E11">
        <w:rPr>
          <w:rFonts w:cstheme="minorBidi"/>
          <w:color w:val="000000" w:themeColor="text1"/>
        </w:rPr>
        <w:t xml:space="preserve">Henkilötietojen käsittelijä sitoutuu varmistamaan, että kaikki sen alaisuudessa toimivat henkilöt, joilla on oikeus käsitellä henkilötietoja, ovat tietoisia siitä, että heitä sitoo lain nojalla vaitiolovelvollisuus tietoihin, jotka ovat salassa pidettäviä tai kuuluvat muutoin vaitiolovelvollisuuden piiriin. </w:t>
      </w:r>
      <w:r w:rsidR="00A44BA8" w:rsidRPr="004723AF">
        <w:rPr>
          <w:rFonts w:cstheme="minorBidi"/>
          <w:color w:val="000000" w:themeColor="text1"/>
        </w:rPr>
        <w:t xml:space="preserve">Henkilötietojen käsittelijän on myös toteutettava toimenpiteet sen varmistamiseksi, että jokainen henkilötietojen käsittelijän alaisuudessa toimiva luonnollinen henkilö, jolla on pääsy henkilötietoihin, käsittelee niitä ainoastaan </w:t>
      </w:r>
      <w:r w:rsidR="00643490">
        <w:rPr>
          <w:rFonts w:cstheme="minorBidi"/>
          <w:color w:val="000000" w:themeColor="text1"/>
        </w:rPr>
        <w:t>lainsäädännön,</w:t>
      </w:r>
      <w:r w:rsidR="00643490" w:rsidRPr="4D157E11">
        <w:rPr>
          <w:rFonts w:cstheme="minorBidi"/>
          <w:color w:val="000000" w:themeColor="text1"/>
        </w:rPr>
        <w:t xml:space="preserve"> tämän sopimuksen </w:t>
      </w:r>
      <w:r w:rsidR="00643490">
        <w:rPr>
          <w:rFonts w:cstheme="minorBidi"/>
          <w:color w:val="000000" w:themeColor="text1"/>
        </w:rPr>
        <w:t xml:space="preserve">ja sen liitteiden </w:t>
      </w:r>
      <w:r w:rsidR="00643490" w:rsidRPr="4D157E11">
        <w:rPr>
          <w:rFonts w:cstheme="minorBidi"/>
          <w:color w:val="000000" w:themeColor="text1"/>
        </w:rPr>
        <w:t>ja rekisterinpitäjän antamien ohjeiden mukaisesti.</w:t>
      </w:r>
    </w:p>
    <w:p w14:paraId="20E5F2FD" w14:textId="790698A4" w:rsidR="00EE3B2C" w:rsidRPr="004723AF" w:rsidRDefault="00EE3B2C" w:rsidP="00ED2FDA">
      <w:pPr>
        <w:pStyle w:val="Luettelokappale"/>
        <w:numPr>
          <w:ilvl w:val="0"/>
          <w:numId w:val="24"/>
        </w:numPr>
        <w:rPr>
          <w:rFonts w:cstheme="minorBidi"/>
          <w:color w:val="000000" w:themeColor="text1"/>
        </w:rPr>
      </w:pPr>
      <w:r w:rsidRPr="006C64D2">
        <w:rPr>
          <w:rFonts w:cstheme="minorBidi"/>
        </w:rPr>
        <w:t>Henkilötietojen käsittelijä toteuttaa tietosuoja-asetuksen 32 artiklan mukais</w:t>
      </w:r>
      <w:r w:rsidR="003B3AFB" w:rsidRPr="006C64D2">
        <w:rPr>
          <w:rFonts w:cstheme="minorBidi"/>
        </w:rPr>
        <w:t>et</w:t>
      </w:r>
      <w:r w:rsidRPr="006C64D2">
        <w:rPr>
          <w:rFonts w:cstheme="minorBidi"/>
        </w:rPr>
        <w:t xml:space="preserve"> toimenpite</w:t>
      </w:r>
      <w:r w:rsidR="003B3AFB" w:rsidRPr="006C64D2">
        <w:rPr>
          <w:rFonts w:cstheme="minorBidi"/>
        </w:rPr>
        <w:t>et</w:t>
      </w:r>
      <w:r w:rsidRPr="006C64D2">
        <w:rPr>
          <w:rFonts w:cstheme="minorBidi"/>
        </w:rPr>
        <w:t xml:space="preserve">. Henkilötietojen käsittelijä sitoutuu toteuttamaan riskiä vastaavan turvallisuustason varmistamiseksi asianmukaiset tekniset ja organisatoriset toimenpiteet henkilötietojen käsittelyn turvallisuuden varmistamiseksi ottaen huomioon uusin tekniikka ja toteuttamiskustannukset, käsittelyn </w:t>
      </w:r>
      <w:r w:rsidRPr="4D157E11">
        <w:rPr>
          <w:rFonts w:cstheme="minorBidi"/>
          <w:color w:val="000000" w:themeColor="text1"/>
        </w:rPr>
        <w:t>luonne, laajuus, asiayhteys ja tarkoitukset sekä luonnollisten henkilöiden oikeuksiin ja vapauksiin kohdistuvat, todennäköisyydeltään ja vakavuudeltaan vaihtelevat riskit</w:t>
      </w:r>
      <w:r w:rsidR="009F0700">
        <w:rPr>
          <w:rFonts w:cstheme="minorBidi"/>
          <w:color w:val="000000" w:themeColor="text1"/>
        </w:rPr>
        <w:t>.</w:t>
      </w:r>
      <w:r w:rsidRPr="4D157E11">
        <w:rPr>
          <w:rFonts w:cstheme="minorBidi"/>
          <w:color w:val="000000" w:themeColor="text1"/>
        </w:rPr>
        <w:t xml:space="preserve"> </w:t>
      </w:r>
    </w:p>
    <w:p w14:paraId="30A7927A" w14:textId="77777777" w:rsidR="00EE3B2C" w:rsidRPr="004723AF" w:rsidRDefault="00EE3B2C" w:rsidP="00ED2FDA">
      <w:pPr>
        <w:pStyle w:val="Luettelokappale"/>
        <w:numPr>
          <w:ilvl w:val="0"/>
          <w:numId w:val="24"/>
        </w:numPr>
        <w:rPr>
          <w:rFonts w:cstheme="minorBidi"/>
          <w:color w:val="000000" w:themeColor="text1"/>
        </w:rPr>
      </w:pPr>
      <w:r w:rsidRPr="4D157E11">
        <w:rPr>
          <w:rFonts w:cstheme="minorBidi"/>
          <w:color w:val="000000" w:themeColor="text1"/>
        </w:rPr>
        <w:t xml:space="preserve">Henkilötietojen käsittelijä sitoutuu ilman aiheetonta viivästystä ilmoittamaan rekisterinpitäjälle kaikista vastaanottamistaan rekisteröityjen pyynnöistä, jotka koskevat voimassa olevan lainsäädännön ja tietosuoja-asetuksen mukaisten rekisteröidyn oikeuksien käyttämistä. Henkilötietojen käsittelijä sitoutuu avustamaan rekisterinpitäjää asianmukaisilla teknisillä ja organisatorisilla toimenpiteillä, jotta rekisterinpitäjä pystyy täyttämään velvollisuutensa vastata pyyntöihin, jotka koskevat rekisteröidyn oikeuksien käyttämistä. </w:t>
      </w:r>
    </w:p>
    <w:p w14:paraId="27AB1F80" w14:textId="77777777" w:rsidR="00EE3B2C" w:rsidRPr="004723AF" w:rsidRDefault="00EE3B2C" w:rsidP="00ED2FDA">
      <w:pPr>
        <w:pStyle w:val="Luettelokappale"/>
        <w:numPr>
          <w:ilvl w:val="0"/>
          <w:numId w:val="24"/>
        </w:numPr>
        <w:rPr>
          <w:rFonts w:cstheme="minorBidi"/>
          <w:color w:val="000000" w:themeColor="text1"/>
        </w:rPr>
      </w:pPr>
      <w:r w:rsidRPr="4D157E11">
        <w:rPr>
          <w:rFonts w:cstheme="minorBidi"/>
          <w:color w:val="000000" w:themeColor="text1"/>
        </w:rPr>
        <w:t>Henkilötietojen käsittelijä sitoutuu tarvittaessa avustamaan rekisterinpitäjää tietosuoja-asetuksen mukaisen tietosuojaa koskevan vaikutustenarvioinnin tekemisessä, mahdollisessa ennakkokuulemisessa ja mahdollisen tietosuojaa koskevan sertifioinnin hankkimisessa. Henkilötietojen käsittelijä saattaa rekisterinpitäjän saataville kaikki tiedot, jotka ovat tarpeen säädettyjen velvollisuuksien noudattamisen osoittamista varten, ja sallii rekisterinpitäjän tai muun rekisterinpitäjän valtuuttaman auditoijan suorittamat auditoinnit, kuten tarkastukset, sekä osallistuu niihin.</w:t>
      </w:r>
    </w:p>
    <w:p w14:paraId="6AE4286C" w14:textId="71A96F0C" w:rsidR="00EE3B2C" w:rsidRPr="004723AF" w:rsidRDefault="00EE3B2C" w:rsidP="00ED2FDA">
      <w:pPr>
        <w:pStyle w:val="Luettelokappale"/>
        <w:numPr>
          <w:ilvl w:val="0"/>
          <w:numId w:val="24"/>
        </w:numPr>
        <w:rPr>
          <w:rFonts w:cstheme="minorBidi"/>
          <w:color w:val="000000" w:themeColor="text1"/>
        </w:rPr>
      </w:pPr>
      <w:r w:rsidRPr="4D157E11">
        <w:rPr>
          <w:rFonts w:cstheme="minorBidi"/>
          <w:color w:val="000000" w:themeColor="text1"/>
        </w:rPr>
        <w:lastRenderedPageBreak/>
        <w:t xml:space="preserve">Henkilötietojen käsittelijä sitoutuu ilmoittamaan ilman aiheetonta viivästystä rekisterinpitäjälle palvelun häiriötilanteista tai tietoturvaloukkauksista, joilla voi olla vaikutuksia rekisteröityjen asemaan ja oikeuksiin. </w:t>
      </w:r>
    </w:p>
    <w:p w14:paraId="4DEF968B" w14:textId="50E88513" w:rsidR="00EE3B2C" w:rsidRPr="006C64D2" w:rsidRDefault="00EE3B2C" w:rsidP="00ED2FDA">
      <w:pPr>
        <w:pStyle w:val="Luettelokappale"/>
        <w:numPr>
          <w:ilvl w:val="0"/>
          <w:numId w:val="24"/>
        </w:numPr>
        <w:rPr>
          <w:rFonts w:cstheme="minorBidi"/>
        </w:rPr>
      </w:pPr>
      <w:r w:rsidRPr="4D157E11">
        <w:rPr>
          <w:rFonts w:cstheme="minorBidi"/>
          <w:color w:val="000000" w:themeColor="text1"/>
        </w:rPr>
        <w:t>Henkilötietojen käsittelijä saa tämän sopimuksen perusteella käyttää palvelun tuottamiseen</w:t>
      </w:r>
      <w:r w:rsidR="005642A7">
        <w:rPr>
          <w:rFonts w:cstheme="minorBidi"/>
          <w:color w:val="000000" w:themeColor="text1"/>
        </w:rPr>
        <w:t xml:space="preserve"> ja tarjoamiseen</w:t>
      </w:r>
      <w:r w:rsidRPr="4D157E11">
        <w:rPr>
          <w:rFonts w:cstheme="minorBidi"/>
          <w:color w:val="000000" w:themeColor="text1"/>
        </w:rPr>
        <w:t xml:space="preserve"> alihankkijoita, jotka voivat osallistua henkilötietojen käsittelyyn. Tämä sopimus on ennakkolupa </w:t>
      </w:r>
      <w:r w:rsidR="002F0FAD">
        <w:rPr>
          <w:rFonts w:cstheme="minorBidi"/>
          <w:color w:val="000000" w:themeColor="text1"/>
        </w:rPr>
        <w:t>henkilötietojen käsittelijän</w:t>
      </w:r>
      <w:r w:rsidR="002F0FAD" w:rsidRPr="004723AF">
        <w:rPr>
          <w:rFonts w:cstheme="minorBidi"/>
          <w:color w:val="000000" w:themeColor="text1"/>
        </w:rPr>
        <w:t xml:space="preserve"> </w:t>
      </w:r>
      <w:r w:rsidRPr="4D157E11">
        <w:rPr>
          <w:rFonts w:cstheme="minorBidi"/>
          <w:color w:val="000000" w:themeColor="text1"/>
        </w:rPr>
        <w:t xml:space="preserve">nimeämille alihankkijoille. </w:t>
      </w:r>
      <w:r w:rsidRPr="003524B4">
        <w:rPr>
          <w:rFonts w:cstheme="minorBidi"/>
        </w:rPr>
        <w:t xml:space="preserve">Henkilötietojen käsittelijä </w:t>
      </w:r>
      <w:r w:rsidRPr="006C64D2">
        <w:rPr>
          <w:rFonts w:cstheme="minorBidi"/>
        </w:rPr>
        <w:t>tiedottaa rekisterinpitäjälle kaikista suunnitelluista muutoksista, jotka koskevat muiden henkilötietojen käsittelijöiden lisäämistä tai vaihtamista, ja antaa siten rekisterinpitäjälle mahdollisuuden vastustaa muutoksia.</w:t>
      </w:r>
      <w:r w:rsidR="001F52E9" w:rsidRPr="006C64D2">
        <w:t xml:space="preserve"> </w:t>
      </w:r>
      <w:r w:rsidR="001F52E9" w:rsidRPr="006C64D2">
        <w:rPr>
          <w:rFonts w:cstheme="minorBidi"/>
        </w:rPr>
        <w:t>Henkilötietojen käsittelijä vastaa alihankkijoidensa toimista suhteessa rekisterinpitäjään.</w:t>
      </w:r>
    </w:p>
    <w:p w14:paraId="7B6F2E21" w14:textId="77777777" w:rsidR="00EE3B2C" w:rsidRDefault="00EE3B2C" w:rsidP="00ED2FDA">
      <w:pPr>
        <w:pStyle w:val="Luettelokappale"/>
        <w:numPr>
          <w:ilvl w:val="0"/>
          <w:numId w:val="24"/>
        </w:numPr>
        <w:rPr>
          <w:rFonts w:cstheme="minorBidi"/>
          <w:color w:val="000000" w:themeColor="text1"/>
        </w:rPr>
      </w:pPr>
      <w:r w:rsidRPr="006C64D2">
        <w:rPr>
          <w:rFonts w:cstheme="minorBidi"/>
        </w:rPr>
        <w:t xml:space="preserve">Henkilötietojen käsittelijällä ei ole oikeutta </w:t>
      </w:r>
      <w:r w:rsidRPr="4D157E11">
        <w:rPr>
          <w:rFonts w:cstheme="minorBidi"/>
          <w:color w:val="000000" w:themeColor="text1"/>
        </w:rPr>
        <w:t>siirtää henkilötietoja Euroopan unionin tai ETA:n ulkopuolelle ilman rekisterinpitäjän erillistä kirjallista lupaa. Palvelussa henkilötietoja ei siirretä kolmansiin maihin tai kansainvälisille järjestöille.</w:t>
      </w:r>
    </w:p>
    <w:p w14:paraId="7349ADCF" w14:textId="0C161526" w:rsidR="00EE3B2C" w:rsidRDefault="00EE3B2C" w:rsidP="00ED2FDA">
      <w:pPr>
        <w:pStyle w:val="Luettelokappale"/>
        <w:numPr>
          <w:ilvl w:val="0"/>
          <w:numId w:val="24"/>
        </w:numPr>
        <w:rPr>
          <w:rFonts w:cstheme="minorBidi"/>
          <w:color w:val="000000" w:themeColor="text1"/>
        </w:rPr>
      </w:pPr>
      <w:r w:rsidRPr="4D157E11">
        <w:rPr>
          <w:rFonts w:cstheme="minorBidi"/>
          <w:color w:val="000000" w:themeColor="text1"/>
        </w:rPr>
        <w:t xml:space="preserve">Jos lainsäädäntöön tai sen tulkintaa koskeviin tuomioistuinten ratkaisuihin, suosituksiin tai ohjeisiin tulee muutoksia, jotka vaikuttavat rekisterinpitäjän asemaan tai velvollisuuksiin tai muihin määriteltyihin velvollisuuksiin tai vastuisiin, näitä vastuita voidaan tarvittaessa niiltä osin tarkistaa. </w:t>
      </w:r>
    </w:p>
    <w:p w14:paraId="53E3B23E" w14:textId="33CFAD19" w:rsidR="00C62AAC" w:rsidRDefault="00797B0E" w:rsidP="00EA7F3E">
      <w:pPr>
        <w:pStyle w:val="Otsikko2"/>
      </w:pPr>
      <w:bookmarkStart w:id="44" w:name="_Toc136614260"/>
      <w:r>
        <w:t xml:space="preserve">Asiakas ja Kansallisarkisto </w:t>
      </w:r>
      <w:r w:rsidRPr="00EA7F3E">
        <w:t>yhteisrekisterinpitäjinä</w:t>
      </w:r>
      <w:bookmarkEnd w:id="44"/>
    </w:p>
    <w:p w14:paraId="07400DE2" w14:textId="2172ABCC" w:rsidR="00FC3ECC" w:rsidRPr="006C64D2" w:rsidRDefault="00FC3ECC" w:rsidP="6C75FDDE">
      <w:pPr>
        <w:pStyle w:val="Luettelokappale"/>
        <w:numPr>
          <w:ilvl w:val="0"/>
          <w:numId w:val="53"/>
        </w:numPr>
      </w:pPr>
      <w:r>
        <w:t xml:space="preserve">Asiakas ja Kansallisarkisto toimivat </w:t>
      </w:r>
      <w:r w:rsidR="003D523F">
        <w:t xml:space="preserve">toimijametatietojen </w:t>
      </w:r>
      <w:r>
        <w:t xml:space="preserve">tietosuoja-asetuksen mukaisena </w:t>
      </w:r>
      <w:r w:rsidRPr="006C64D2">
        <w:t>yhteisrekisterinpitäjän</w:t>
      </w:r>
      <w:r w:rsidR="6E93443B" w:rsidRPr="006C64D2">
        <w:t xml:space="preserve">ä, kun </w:t>
      </w:r>
      <w:r w:rsidR="00377364">
        <w:t xml:space="preserve">yhteisesti tuotettuja </w:t>
      </w:r>
      <w:r w:rsidR="00123005" w:rsidRPr="006C64D2">
        <w:t xml:space="preserve">henkilötietoja sisältäviä </w:t>
      </w:r>
      <w:r w:rsidR="6E93443B" w:rsidRPr="006C64D2">
        <w:t>toimijametatietoja käsitellään ja hallinnoidaan teknisellä alustalla</w:t>
      </w:r>
      <w:r w:rsidRPr="006C64D2">
        <w:t xml:space="preserve">. </w:t>
      </w:r>
      <w:r w:rsidR="77A1D722" w:rsidRPr="006C64D2">
        <w:t xml:space="preserve">Selvyyden vuoksi todetaan, että </w:t>
      </w:r>
      <w:proofErr w:type="spellStart"/>
      <w:r w:rsidR="77A1D722" w:rsidRPr="006C64D2">
        <w:t>yhteisrekisterinpitäjyys</w:t>
      </w:r>
      <w:proofErr w:type="spellEnd"/>
      <w:r w:rsidR="77A1D722" w:rsidRPr="006C64D2">
        <w:t xml:space="preserve"> ei koske toimijametatietoja, joita osapuolet käsittelevät ja hallinnoivat </w:t>
      </w:r>
      <w:r w:rsidR="00D74776" w:rsidRPr="006C64D2">
        <w:t>alustan ulkopuolella</w:t>
      </w:r>
      <w:r w:rsidR="77A1D722" w:rsidRPr="006C64D2">
        <w:t xml:space="preserve">. </w:t>
      </w:r>
      <w:r w:rsidRPr="006C64D2">
        <w:t xml:space="preserve">Osapuolet kantavat yhteisrekisterinpidosta aiheutuvat vastuut yhdessä ajantasaisen lainsäädännön ja tämän sopimuksen </w:t>
      </w:r>
      <w:r w:rsidR="003C6B9F">
        <w:t xml:space="preserve">ja sen liitteiden </w:t>
      </w:r>
      <w:r w:rsidRPr="006C64D2">
        <w:t xml:space="preserve">mukaisesti. </w:t>
      </w:r>
    </w:p>
    <w:p w14:paraId="62E43A2F" w14:textId="77777777" w:rsidR="00B73D16" w:rsidRDefault="00FC3ECC" w:rsidP="00A15D0D">
      <w:pPr>
        <w:pStyle w:val="Luettelokappale"/>
        <w:numPr>
          <w:ilvl w:val="0"/>
          <w:numId w:val="53"/>
        </w:numPr>
      </w:pPr>
      <w:r w:rsidRPr="006C64D2">
        <w:t xml:space="preserve">Kumpikin Osapuoli vastaa siitä, että </w:t>
      </w:r>
      <w:r w:rsidR="00F66615" w:rsidRPr="006C64D2">
        <w:t>h</w:t>
      </w:r>
      <w:r w:rsidRPr="006C64D2">
        <w:t xml:space="preserve">enkilötietojen käsittelylle on lainmukaiset perusteet ja käsittelytarkoitukset huomioiden erityisesti erityisiä henkilötietoryhmiä koskevat tiedot ja niihin liittyvät velvollisuudet. </w:t>
      </w:r>
    </w:p>
    <w:p w14:paraId="10FB7283" w14:textId="184A332A" w:rsidR="00FC3ECC" w:rsidRPr="006C64D2" w:rsidRDefault="00B73D16" w:rsidP="004038FD">
      <w:pPr>
        <w:pStyle w:val="Luettelokappale"/>
        <w:numPr>
          <w:ilvl w:val="0"/>
          <w:numId w:val="53"/>
        </w:numPr>
      </w:pPr>
      <w:r>
        <w:t>Toimija</w:t>
      </w:r>
      <w:r w:rsidR="003402B9">
        <w:t>m</w:t>
      </w:r>
      <w:r w:rsidR="004038FD">
        <w:t>e</w:t>
      </w:r>
      <w:r w:rsidR="003402B9">
        <w:t>ta</w:t>
      </w:r>
      <w:r>
        <w:t>tieto</w:t>
      </w:r>
      <w:r w:rsidR="00D01706">
        <w:t>ihin sisältyvi</w:t>
      </w:r>
      <w:r w:rsidR="00533175">
        <w:t>ä</w:t>
      </w:r>
      <w:r w:rsidR="00D01706">
        <w:t xml:space="preserve"> henkilötiet</w:t>
      </w:r>
      <w:r w:rsidR="00533175">
        <w:t>oja</w:t>
      </w:r>
      <w:r w:rsidR="00D01706">
        <w:t xml:space="preserve"> </w:t>
      </w:r>
      <w:r w:rsidR="00533175">
        <w:t xml:space="preserve">käsitellään </w:t>
      </w:r>
      <w:r w:rsidR="00D01706" w:rsidRPr="00D01706">
        <w:t>tietosuojalainsäädännössä tarkoitetun yleisen edun mukai</w:t>
      </w:r>
      <w:r w:rsidR="00050ADF">
        <w:t>sessa</w:t>
      </w:r>
      <w:r w:rsidR="00D01706" w:rsidRPr="00D01706">
        <w:t xml:space="preserve"> arkistointitarkoit</w:t>
      </w:r>
      <w:r w:rsidR="00050ADF">
        <w:t>uksessa</w:t>
      </w:r>
      <w:r w:rsidR="00616F1D">
        <w:t>.</w:t>
      </w:r>
      <w:r w:rsidR="00E7360E">
        <w:t xml:space="preserve"> </w:t>
      </w:r>
      <w:r w:rsidR="00AF7CBD">
        <w:t>Toimija</w:t>
      </w:r>
      <w:r w:rsidR="003402B9">
        <w:t>meta</w:t>
      </w:r>
      <w:r w:rsidR="00AF7CBD">
        <w:t xml:space="preserve">tietoja käsitellään </w:t>
      </w:r>
      <w:r w:rsidR="00687755">
        <w:t>osana lu</w:t>
      </w:r>
      <w:r w:rsidR="00C63EA5">
        <w:t>e</w:t>
      </w:r>
      <w:r w:rsidR="00687755">
        <w:t xml:space="preserve">ttelointia ja </w:t>
      </w:r>
      <w:r w:rsidR="00AF7CBD">
        <w:t>k</w:t>
      </w:r>
      <w:r w:rsidR="004109AF">
        <w:t xml:space="preserve">uvailua, </w:t>
      </w:r>
      <w:r w:rsidR="00687755">
        <w:t>j</w:t>
      </w:r>
      <w:r w:rsidR="0067245C">
        <w:t>onka</w:t>
      </w:r>
      <w:r w:rsidR="004109AF">
        <w:t xml:space="preserve"> tavoitteena on</w:t>
      </w:r>
      <w:r w:rsidR="00CD6D5A" w:rsidRPr="00CD6D5A">
        <w:t xml:space="preserve"> a</w:t>
      </w:r>
      <w:r w:rsidR="00687755">
        <w:t xml:space="preserve">rkistoitavan </w:t>
      </w:r>
      <w:r w:rsidR="00CD6D5A" w:rsidRPr="00CD6D5A">
        <w:t>tiedon säilyvyyden ja käytettävyyden turvaami</w:t>
      </w:r>
      <w:r w:rsidR="004109AF">
        <w:t>nen</w:t>
      </w:r>
      <w:r w:rsidR="00CD6D5A" w:rsidRPr="00CD6D5A">
        <w:t xml:space="preserve"> ja edistämi</w:t>
      </w:r>
      <w:r w:rsidR="004109AF">
        <w:t>nen</w:t>
      </w:r>
      <w:r w:rsidR="004D2D27">
        <w:t xml:space="preserve">. </w:t>
      </w:r>
    </w:p>
    <w:p w14:paraId="1964C583" w14:textId="02505239" w:rsidR="00FC3ECC" w:rsidRDefault="0037463B" w:rsidP="00A15D0D">
      <w:pPr>
        <w:pStyle w:val="Luettelokappale"/>
        <w:numPr>
          <w:ilvl w:val="0"/>
          <w:numId w:val="53"/>
        </w:numPr>
      </w:pPr>
      <w:proofErr w:type="spellStart"/>
      <w:r>
        <w:t>Yhteisrekisterinpitäjyyden</w:t>
      </w:r>
      <w:proofErr w:type="spellEnd"/>
      <w:r>
        <w:t xml:space="preserve"> piiriin kuuluvien metatietojen osalta </w:t>
      </w:r>
      <w:r w:rsidR="00270336">
        <w:t>r</w:t>
      </w:r>
      <w:r w:rsidR="00FC3ECC" w:rsidRPr="006C64D2">
        <w:t xml:space="preserve">ekisteröidyn oikeuksia koskeviin pyyntöihin </w:t>
      </w:r>
      <w:r w:rsidR="00FC3ECC">
        <w:t xml:space="preserve">vastaa se Osapuoli, </w:t>
      </w:r>
      <w:r w:rsidR="00270336">
        <w:t>jolle pyyntö tulee</w:t>
      </w:r>
      <w:r w:rsidR="00FC3ECC">
        <w:t xml:space="preserve">. </w:t>
      </w:r>
      <w:r w:rsidR="00270336">
        <w:t xml:space="preserve">Tarvittaessa Osapuolet tekevät yhteistyötä pyynnön käsittelyssä. </w:t>
      </w:r>
      <w:r w:rsidR="00FC3ECC">
        <w:t xml:space="preserve">Jos rekisteröidyn oikeuksia koskevaan pyyntöön vastaaminen vaatii </w:t>
      </w:r>
      <w:r w:rsidR="00DA1EB6">
        <w:t xml:space="preserve">toisen </w:t>
      </w:r>
      <w:r w:rsidR="00FC3ECC">
        <w:t xml:space="preserve">Osapuolen työpanosta, tulee </w:t>
      </w:r>
      <w:r w:rsidR="00485460">
        <w:t xml:space="preserve">pyynnön saaneen </w:t>
      </w:r>
      <w:r w:rsidR="00FC3ECC">
        <w:t>Osapuolen informoida toista Osapuolta mahdollisimman pian, kuitenkin viimeistään seitsemän (7) työpäivän kuluessa</w:t>
      </w:r>
      <w:r w:rsidR="00485460">
        <w:t xml:space="preserve"> pyynnöstä</w:t>
      </w:r>
      <w:r w:rsidR="00FC3ECC">
        <w:t>. Osapuolet sitoutuvat ilmoittamaan yhteyspisteensä ja yhteydenottotavan rekisteröidyn oikeuksien käyttämisestä rekisteröidyille.</w:t>
      </w:r>
    </w:p>
    <w:p w14:paraId="3A6A8E3C" w14:textId="1C63DD8F" w:rsidR="006E4F97" w:rsidRDefault="006E4F97" w:rsidP="003524B4">
      <w:pPr>
        <w:pStyle w:val="Luettelokappale"/>
        <w:ind w:left="1854"/>
      </w:pPr>
      <w:r>
        <w:t>Osapuolet tiedostavat, että riippumatta tämän sopimuksen ehdoista, rekisteröity voi käyttää tietosuoja-asetuksen mukaisia oikeuksiaan suhteessa kumpaankin Osapuoleen.</w:t>
      </w:r>
      <w:r w:rsidR="00E348FB">
        <w:t xml:space="preserve"> </w:t>
      </w:r>
      <w:r>
        <w:t xml:space="preserve">Palvelusopimuksen voimassaoloaikana Osapuolet auttavat toisiaan myös </w:t>
      </w:r>
      <w:r>
        <w:lastRenderedPageBreak/>
        <w:t>muissa tietosuojalainsäädännön rekisterinpitäjää koskevien velvoitteiden täyttämisessä.</w:t>
      </w:r>
    </w:p>
    <w:p w14:paraId="49F9F5BA" w14:textId="77777777" w:rsidR="00FC3ECC" w:rsidRDefault="00FC3ECC" w:rsidP="00A15D0D">
      <w:pPr>
        <w:pStyle w:val="Luettelokappale"/>
        <w:numPr>
          <w:ilvl w:val="0"/>
          <w:numId w:val="53"/>
        </w:numPr>
      </w:pPr>
      <w:r>
        <w:t>Osapuolet ymmärtävät, että rekisterinpitäjä saa käyttää ainoastaan sellaisia henkilötietojen käsittelijöitä, jotka toteuttavat riittävät suojatoimet asianmukaisten teknisten ja organisatoristen toimien täytäntöön panemiseksi niin, että käsittely täyttää voimassa olevan henkilötietojen käsittelyyn ja tietosuojaan liittyvän lainsäädännön vaatimukset.</w:t>
      </w:r>
    </w:p>
    <w:p w14:paraId="421864EE" w14:textId="111781D3" w:rsidR="00C53B1B" w:rsidRDefault="008E46B6" w:rsidP="00864B8A">
      <w:pPr>
        <w:pStyle w:val="Luettelokappale"/>
        <w:ind w:left="1854"/>
      </w:pPr>
      <w:r>
        <w:t xml:space="preserve">Osapuolet </w:t>
      </w:r>
      <w:r w:rsidR="003F0078">
        <w:t xml:space="preserve">varmistavat, että on olemassa kirjalliset ohjeet </w:t>
      </w:r>
      <w:r w:rsidR="00EA66C6">
        <w:t>Osapuolten</w:t>
      </w:r>
      <w:r w:rsidR="003F0078">
        <w:t xml:space="preserve"> </w:t>
      </w:r>
      <w:r w:rsidR="00864B8A" w:rsidRPr="00864B8A">
        <w:t>alaisuudessaan työskenteleville henkilöille sekä käyttämilleen henkilötietojen käsittelijöille, jotka käsittelevät palvelussa henkilötietoja</w:t>
      </w:r>
      <w:r w:rsidR="00864B8A">
        <w:t xml:space="preserve"> </w:t>
      </w:r>
      <w:r w:rsidR="00864B8A" w:rsidRPr="00864B8A">
        <w:t>tietosuoja-asetuksen artiklojen 28, 29, 32 mukaisesti</w:t>
      </w:r>
      <w:r w:rsidR="00517E52">
        <w:t>.</w:t>
      </w:r>
      <w:r w:rsidR="00864B8A" w:rsidRPr="00864B8A">
        <w:t xml:space="preserve"> </w:t>
      </w:r>
    </w:p>
    <w:p w14:paraId="459C25F1" w14:textId="4EA14052" w:rsidR="0014639C" w:rsidRDefault="00221B3E" w:rsidP="003524B4">
      <w:pPr>
        <w:pStyle w:val="Luettelokappale"/>
        <w:ind w:left="1854"/>
      </w:pPr>
      <w:r>
        <w:t>Kunkin O</w:t>
      </w:r>
      <w:r w:rsidRPr="0014639C">
        <w:t>sapuolen</w:t>
      </w:r>
      <w:r w:rsidR="0014639C" w:rsidRPr="0014639C">
        <w:t xml:space="preserve"> on toteutettava toimenpiteet sen varmistamiseksi, että jokainen Osapuolen alaisuudessa toimiva luonnollinen henkilö, jolla on pääsy henkilötietoihin, käsittelee niitä ainoastaan lain</w:t>
      </w:r>
      <w:r w:rsidR="00870054">
        <w:t>säädännön, tämän sopimuksen ja sen liitteiden</w:t>
      </w:r>
      <w:r w:rsidR="0014639C" w:rsidRPr="0014639C">
        <w:t xml:space="preserve"> sekä </w:t>
      </w:r>
      <w:r w:rsidR="00870054">
        <w:t xml:space="preserve">muiden </w:t>
      </w:r>
      <w:r w:rsidR="0014639C" w:rsidRPr="0014639C">
        <w:t>ohjeiden mukaisesti. Jos Osapuo</w:t>
      </w:r>
      <w:r>
        <w:t>li</w:t>
      </w:r>
      <w:r w:rsidR="0014639C" w:rsidRPr="0014639C">
        <w:t xml:space="preserve"> käyttää henkilötietojen käsittelyssä alihankkij</w:t>
      </w:r>
      <w:r>
        <w:t>aa tai alihankkijoita</w:t>
      </w:r>
      <w:r w:rsidR="0014639C" w:rsidRPr="0014639C">
        <w:t>, Osapuol</w:t>
      </w:r>
      <w:r>
        <w:t>i</w:t>
      </w:r>
      <w:r w:rsidR="0014639C" w:rsidRPr="0014639C">
        <w:t xml:space="preserve"> vastaa </w:t>
      </w:r>
      <w:r w:rsidR="00E6568E">
        <w:t>alihankkijan tekemästä</w:t>
      </w:r>
      <w:r w:rsidR="0014639C" w:rsidRPr="0014639C">
        <w:t xml:space="preserve"> henkilötietojen käsittelystä kuin omastaan</w:t>
      </w:r>
      <w:r w:rsidR="00EE7550">
        <w:t xml:space="preserve">. </w:t>
      </w:r>
    </w:p>
    <w:p w14:paraId="1554B0D2" w14:textId="1D866FA5" w:rsidR="00FC3ECC" w:rsidRDefault="001F2DEA" w:rsidP="00A15D0D">
      <w:pPr>
        <w:pStyle w:val="Luettelokappale"/>
        <w:numPr>
          <w:ilvl w:val="0"/>
          <w:numId w:val="53"/>
        </w:numPr>
      </w:pPr>
      <w:r>
        <w:t>Osapuolet huomioivat</w:t>
      </w:r>
      <w:r w:rsidR="00FC3ECC">
        <w:t xml:space="preserve"> erityisesti tietosuoja-asetuksen 13 ja 14 artiklan mukaiset ilmoitusvelvollisuudet.</w:t>
      </w:r>
      <w:r w:rsidR="00EC4DED">
        <w:t xml:space="preserve"> </w:t>
      </w:r>
      <w:r w:rsidR="00FC3ECC">
        <w:t xml:space="preserve">Ilmoituksia ja informointia tehtäessä ja rekisteröidyn oikeuksia käytettäessä osapuolet esittävät tiedot </w:t>
      </w:r>
      <w:r w:rsidR="00280266">
        <w:t>t</w:t>
      </w:r>
      <w:r w:rsidR="00FC3ECC">
        <w:t xml:space="preserve">ietosuojalainsäädännön edellytysten mukaisesti. </w:t>
      </w:r>
      <w:r w:rsidR="00677CA4">
        <w:t xml:space="preserve">Kumpikin </w:t>
      </w:r>
      <w:r w:rsidR="003307EB">
        <w:t>O</w:t>
      </w:r>
      <w:r w:rsidR="00677CA4">
        <w:t xml:space="preserve">sapuoli laatii </w:t>
      </w:r>
      <w:r w:rsidR="00FC3ECC">
        <w:t xml:space="preserve">rekisteröidyille ohjeensa rekisteröityjen oikeuksien käyttämiseksi. </w:t>
      </w:r>
    </w:p>
    <w:p w14:paraId="6D10305E" w14:textId="676C8B70" w:rsidR="00FC3ECC" w:rsidRPr="006C64D2" w:rsidRDefault="00FC3ECC" w:rsidP="00A15D0D">
      <w:pPr>
        <w:pStyle w:val="Luettelokappale"/>
        <w:numPr>
          <w:ilvl w:val="0"/>
          <w:numId w:val="53"/>
        </w:numPr>
      </w:pPr>
      <w:proofErr w:type="spellStart"/>
      <w:r>
        <w:t>Yhteisrekisterinpitäjyydestä</w:t>
      </w:r>
      <w:proofErr w:type="spellEnd"/>
      <w:r>
        <w:t xml:space="preserve"> informoidaan rekisteröityjä. Tämä toteutetaan molempien osapuolten </w:t>
      </w:r>
      <w:r w:rsidRPr="006C64D2">
        <w:t xml:space="preserve">toimesta </w:t>
      </w:r>
      <w:r w:rsidR="00EA53E3" w:rsidRPr="006C64D2">
        <w:t>t</w:t>
      </w:r>
      <w:r w:rsidRPr="006C64D2">
        <w:t>ietosuojalainsäädännön vaatimukset ja periaatteet huomio</w:t>
      </w:r>
      <w:r w:rsidR="00F26A3E" w:rsidRPr="006C64D2">
        <w:t>imalla, kuten</w:t>
      </w:r>
      <w:r w:rsidR="00A15414" w:rsidRPr="006C64D2">
        <w:t xml:space="preserve"> </w:t>
      </w:r>
      <w:r w:rsidRPr="006C64D2">
        <w:t xml:space="preserve">tietosuojaselostetta tai vastaavaa informointitapaa käyttämällä. </w:t>
      </w:r>
    </w:p>
    <w:p w14:paraId="211C7C50" w14:textId="14E7D779" w:rsidR="00FC3ECC" w:rsidRDefault="00FC3ECC" w:rsidP="00A15D0D">
      <w:pPr>
        <w:pStyle w:val="Luettelokappale"/>
        <w:numPr>
          <w:ilvl w:val="0"/>
          <w:numId w:val="53"/>
        </w:numPr>
      </w:pPr>
      <w:r w:rsidRPr="006C64D2">
        <w:t>Tietosuoja-asetuksen mukaisen noudattamisvelvollisuuden täyttämiseksi Osapuolet tekevät yhteistyötä</w:t>
      </w:r>
      <w:r w:rsidR="00223573" w:rsidRPr="006C64D2">
        <w:t xml:space="preserve"> toimijametatietojen </w:t>
      </w:r>
      <w:r w:rsidR="00183247" w:rsidRPr="006C64D2">
        <w:t>tuottamisessa</w:t>
      </w:r>
      <w:r w:rsidR="003C2233" w:rsidRPr="006C64D2">
        <w:t xml:space="preserve"> ja</w:t>
      </w:r>
      <w:r w:rsidR="00200646" w:rsidRPr="006C64D2">
        <w:t xml:space="preserve"> hallinn</w:t>
      </w:r>
      <w:r w:rsidR="00AD4EF3" w:rsidRPr="006C64D2">
        <w:t>oinni</w:t>
      </w:r>
      <w:r w:rsidR="00200646" w:rsidRPr="006C64D2">
        <w:t>ssa alustalla.</w:t>
      </w:r>
      <w:r w:rsidRPr="006C64D2">
        <w:t xml:space="preserve"> Osapuolet voivat noudattamisvelvollisuuden osoittamiseksi hakea toimintatavoilleen sertifiointia ja osoittaa toimivansa käytännesääntöjen mukaisesti. Osapuolet ilmoittavat</w:t>
      </w:r>
      <w:r w:rsidR="00E56459" w:rsidRPr="006C64D2">
        <w:t xml:space="preserve"> toisilleen</w:t>
      </w:r>
      <w:r w:rsidRPr="006C64D2">
        <w:t xml:space="preserve"> mahdollisista tietoturvaloukkauksista </w:t>
      </w:r>
      <w:r>
        <w:t>ja ryhtyvät tarvittaviin toimenpiteisiin</w:t>
      </w:r>
      <w:r w:rsidR="004F2CD6">
        <w:t xml:space="preserve"> ilman aiheetonta viivästystä</w:t>
      </w:r>
      <w:r>
        <w:t xml:space="preserve">. Kansallisarkisto vastaa tietosuoja-asetuksen 33 artiklan mukaisista ilmoituksista, kun tietoturvaloukkaus koskee </w:t>
      </w:r>
      <w:r w:rsidR="007A5493">
        <w:t xml:space="preserve">alustalla </w:t>
      </w:r>
      <w:r>
        <w:t xml:space="preserve">säilytettävää </w:t>
      </w:r>
      <w:r w:rsidR="00A93167">
        <w:t>toimija</w:t>
      </w:r>
      <w:r>
        <w:t>metatietoa.</w:t>
      </w:r>
    </w:p>
    <w:p w14:paraId="5CD9CDC5" w14:textId="20854C54" w:rsidR="00FC3ECC" w:rsidRDefault="00FC3ECC" w:rsidP="00A15D0D">
      <w:pPr>
        <w:pStyle w:val="Luettelokappale"/>
        <w:numPr>
          <w:ilvl w:val="0"/>
          <w:numId w:val="53"/>
        </w:numPr>
      </w:pPr>
      <w:r>
        <w:t>Asiakas vastaa Kansallisarkiston tarvittavalla avustuksella tietosuoja-asetuksen 34 artiklan mukaisesti ilmoituksista rekisteröidyille Asiakkaan ylläpitämien tietojen osalta, huomioiden erityisesti</w:t>
      </w:r>
      <w:r w:rsidR="001C4D16">
        <w:t>,</w:t>
      </w:r>
      <w:r>
        <w:t xml:space="preserve"> mitä artiklan 3 kohdassa todetaan. Kansallisarkisto vastaa tietosuoja-asetuksen 35 artiklan mukaisesta vaikutustenarvioinnista </w:t>
      </w:r>
      <w:r w:rsidR="001C4D16">
        <w:t xml:space="preserve">alustalla </w:t>
      </w:r>
      <w:r>
        <w:t xml:space="preserve">säilytettävälle </w:t>
      </w:r>
      <w:r w:rsidR="005E1C81">
        <w:t>toimija</w:t>
      </w:r>
      <w:r>
        <w:t xml:space="preserve">metatiedolle Asiakkaan avustuksella, jos vaikutustenarvioinnin edellytykset täyttyvät. Vaikutustenarviointi voidaan tehdä osana laajempaa kokonaisuutta.  </w:t>
      </w:r>
    </w:p>
    <w:p w14:paraId="43B44061" w14:textId="66C2D2B6" w:rsidR="00FC3ECC" w:rsidRDefault="00FC3ECC" w:rsidP="003524B4">
      <w:pPr>
        <w:pStyle w:val="Luettelokappale"/>
        <w:numPr>
          <w:ilvl w:val="0"/>
          <w:numId w:val="53"/>
        </w:numPr>
      </w:pPr>
      <w:r>
        <w:t xml:space="preserve">Osapuolet ylläpitävät selostetta vastuullaan olevista käsittelytoimista </w:t>
      </w:r>
      <w:r w:rsidR="00C11056">
        <w:t>t</w:t>
      </w:r>
      <w:r>
        <w:t xml:space="preserve">ietosuojalainsäädännön niin edellyttäessä.  </w:t>
      </w:r>
    </w:p>
    <w:p w14:paraId="7516B4FB" w14:textId="26883CCF" w:rsidR="00FC3ECC" w:rsidRDefault="00FC3ECC" w:rsidP="00A15D0D">
      <w:pPr>
        <w:pStyle w:val="Luettelokappale"/>
        <w:numPr>
          <w:ilvl w:val="0"/>
          <w:numId w:val="53"/>
        </w:numPr>
      </w:pPr>
      <w:r>
        <w:t xml:space="preserve">Kansallisarkisto vastaa tietosuojavastaavan tehtävistä </w:t>
      </w:r>
      <w:r w:rsidR="0086421C">
        <w:t>p</w:t>
      </w:r>
      <w:r>
        <w:t xml:space="preserve">alveluun liittyen. </w:t>
      </w:r>
    </w:p>
    <w:p w14:paraId="032A0908" w14:textId="2BA22BC9" w:rsidR="00FC3ECC" w:rsidRDefault="00FC3ECC" w:rsidP="00A15D0D">
      <w:pPr>
        <w:pStyle w:val="Luettelokappale"/>
        <w:numPr>
          <w:ilvl w:val="0"/>
          <w:numId w:val="53"/>
        </w:numPr>
      </w:pPr>
      <w:r>
        <w:lastRenderedPageBreak/>
        <w:t xml:space="preserve">Osapuolet vastaavat itse </w:t>
      </w:r>
      <w:r w:rsidR="0086421C">
        <w:t>p</w:t>
      </w:r>
      <w:r>
        <w:t xml:space="preserve">alveluun liittyvistä, suorittamistaan käsittelytoimista. Käsittelytoimia suoritettaessa otetaan huomioon käsittelyn tarkoitus ja käsittelyä koskevat periaatteet, erityisesti käyttötarkoitussidonnaisuus sekä minimointivelvoite.  </w:t>
      </w:r>
    </w:p>
    <w:p w14:paraId="7EA93784" w14:textId="728BADB7" w:rsidR="00FC3ECC" w:rsidRPr="00C72067" w:rsidRDefault="00FC3ECC" w:rsidP="00A15D0D">
      <w:pPr>
        <w:pStyle w:val="Luettelokappale"/>
        <w:numPr>
          <w:ilvl w:val="0"/>
          <w:numId w:val="53"/>
        </w:numPr>
      </w:pPr>
      <w:r>
        <w:t xml:space="preserve">Osapuolten vastuu tämän </w:t>
      </w:r>
      <w:r w:rsidR="0086421C">
        <w:t>sopimuksen</w:t>
      </w:r>
      <w:r>
        <w:t xml:space="preserve"> ja</w:t>
      </w:r>
      <w:r w:rsidR="0086421C">
        <w:t xml:space="preserve"> t</w:t>
      </w:r>
      <w:r>
        <w:t xml:space="preserve">ietosuojalainsäädännön rikkomisesta määräytyy </w:t>
      </w:r>
      <w:r w:rsidR="0086421C">
        <w:t xml:space="preserve">tämän </w:t>
      </w:r>
      <w:r>
        <w:t xml:space="preserve">sopimuksen kohdan yhdeksän (9) mukaisesti. Mikäli rekisteröity esittää Osapuolia kohtaan vaatimuksia, sovelletaan tietosuoja-asetuksen 82 artiklaa. Kumpikin osapuoli vastaa sille </w:t>
      </w:r>
      <w:r w:rsidR="00124D48">
        <w:t>t</w:t>
      </w:r>
      <w:r>
        <w:t xml:space="preserve">ietosuojalainsäädännön perusteella määrätyistä sanktioista </w:t>
      </w:r>
      <w:r w:rsidR="00124D48">
        <w:t>t</w:t>
      </w:r>
      <w:r>
        <w:t>ietosuojalainsäädännön mukaisesti</w:t>
      </w:r>
      <w:r w:rsidR="00124D48">
        <w:t>.</w:t>
      </w:r>
      <w:r w:rsidR="004D6B8A">
        <w:t xml:space="preserve"> </w:t>
      </w:r>
    </w:p>
    <w:p w14:paraId="2F2785CB" w14:textId="6421D6AC" w:rsidR="00757121" w:rsidRPr="006C64D2" w:rsidRDefault="00ED7246" w:rsidP="00757121">
      <w:pPr>
        <w:pStyle w:val="Otsikko1"/>
      </w:pPr>
      <w:bookmarkStart w:id="45" w:name="_Toc522692493"/>
      <w:bookmarkStart w:id="46" w:name="_Toc522692543"/>
      <w:bookmarkStart w:id="47" w:name="_Toc522702121"/>
      <w:bookmarkStart w:id="48" w:name="_Toc522692494"/>
      <w:bookmarkStart w:id="49" w:name="_Toc522692544"/>
      <w:bookmarkStart w:id="50" w:name="_Toc522702122"/>
      <w:bookmarkStart w:id="51" w:name="_Toc522692495"/>
      <w:bookmarkStart w:id="52" w:name="_Toc522692545"/>
      <w:bookmarkStart w:id="53" w:name="_Toc522702123"/>
      <w:bookmarkStart w:id="54" w:name="_Toc522692496"/>
      <w:bookmarkStart w:id="55" w:name="_Toc522692546"/>
      <w:bookmarkStart w:id="56" w:name="_Toc522702124"/>
      <w:bookmarkStart w:id="57" w:name="_Toc522692497"/>
      <w:bookmarkStart w:id="58" w:name="_Toc522692547"/>
      <w:bookmarkStart w:id="59" w:name="_Toc522702125"/>
      <w:bookmarkStart w:id="60" w:name="_Toc522692498"/>
      <w:bookmarkStart w:id="61" w:name="_Toc522692548"/>
      <w:bookmarkStart w:id="62" w:name="_Toc522702126"/>
      <w:bookmarkStart w:id="63" w:name="_Toc522692499"/>
      <w:bookmarkStart w:id="64" w:name="_Toc522692549"/>
      <w:bookmarkStart w:id="65" w:name="_Toc522702127"/>
      <w:bookmarkStart w:id="66" w:name="_Toc522692500"/>
      <w:bookmarkStart w:id="67" w:name="_Toc522692550"/>
      <w:bookmarkStart w:id="68" w:name="_Toc522702128"/>
      <w:bookmarkStart w:id="69" w:name="_Toc522692501"/>
      <w:bookmarkStart w:id="70" w:name="_Toc522692551"/>
      <w:bookmarkStart w:id="71" w:name="_Toc522702129"/>
      <w:bookmarkStart w:id="72" w:name="_Toc522692502"/>
      <w:bookmarkStart w:id="73" w:name="_Toc522692552"/>
      <w:bookmarkStart w:id="74" w:name="_Toc522702130"/>
      <w:bookmarkStart w:id="75" w:name="_Toc522692503"/>
      <w:bookmarkStart w:id="76" w:name="_Toc522692553"/>
      <w:bookmarkStart w:id="77" w:name="_Toc522702131"/>
      <w:bookmarkStart w:id="78" w:name="_Toc522692504"/>
      <w:bookmarkStart w:id="79" w:name="_Toc522692554"/>
      <w:bookmarkStart w:id="80" w:name="_Toc522702132"/>
      <w:bookmarkStart w:id="81" w:name="_Toc522702133"/>
      <w:bookmarkStart w:id="82" w:name="_Toc80105922"/>
      <w:bookmarkStart w:id="83" w:name="_Toc136614261"/>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C64D2">
        <w:t>Kustannukset</w:t>
      </w:r>
      <w:bookmarkEnd w:id="83"/>
    </w:p>
    <w:p w14:paraId="02CAF54E" w14:textId="5E3D538E" w:rsidR="00011CCC" w:rsidRPr="006C64D2" w:rsidRDefault="004709C6" w:rsidP="008A270D">
      <w:pPr>
        <w:pStyle w:val="Luettelokappale"/>
        <w:numPr>
          <w:ilvl w:val="0"/>
          <w:numId w:val="28"/>
        </w:numPr>
        <w:ind w:hanging="464"/>
      </w:pPr>
      <w:r w:rsidRPr="006C64D2">
        <w:t>Palvelun maksu</w:t>
      </w:r>
      <w:r w:rsidR="006A4A79" w:rsidRPr="006C64D2">
        <w:t>perustee</w:t>
      </w:r>
      <w:r w:rsidR="00172DB0" w:rsidRPr="006C64D2">
        <w:t xml:space="preserve">t on määritelty palvelukuvauksessa. </w:t>
      </w:r>
      <w:r w:rsidR="00ED7246" w:rsidRPr="006C64D2">
        <w:t xml:space="preserve">Kansallisarkiston tulee vahvistaa </w:t>
      </w:r>
      <w:r w:rsidR="001F7A7C" w:rsidRPr="006C64D2">
        <w:t>palvelu</w:t>
      </w:r>
      <w:r w:rsidR="00A409C3">
        <w:t>n</w:t>
      </w:r>
      <w:r w:rsidR="001F7A7C" w:rsidRPr="006C64D2">
        <w:t xml:space="preserve"> </w:t>
      </w:r>
      <w:r w:rsidR="00ED7246" w:rsidRPr="006C64D2">
        <w:t>maksu</w:t>
      </w:r>
      <w:r w:rsidR="00A409C3">
        <w:t>muutokset</w:t>
      </w:r>
      <w:r w:rsidR="008A270D" w:rsidRPr="006C64D2">
        <w:t xml:space="preserve"> vähintään</w:t>
      </w:r>
      <w:r w:rsidR="00ED7246" w:rsidRPr="006C64D2">
        <w:t xml:space="preserve"> </w:t>
      </w:r>
      <w:r w:rsidR="00757121" w:rsidRPr="006C64D2">
        <w:t>kuusi (</w:t>
      </w:r>
      <w:r w:rsidR="00ED7246" w:rsidRPr="006C64D2">
        <w:t>6</w:t>
      </w:r>
      <w:r w:rsidR="00757121" w:rsidRPr="006C64D2">
        <w:t>)</w:t>
      </w:r>
      <w:r w:rsidR="00ED7246" w:rsidRPr="006C64D2">
        <w:t xml:space="preserve"> kuukautta ennen</w:t>
      </w:r>
      <w:r w:rsidR="00757121" w:rsidRPr="006C64D2">
        <w:t xml:space="preserve"> maksujen </w:t>
      </w:r>
      <w:r w:rsidR="00CB45E3" w:rsidRPr="006C64D2">
        <w:t xml:space="preserve">muutosten </w:t>
      </w:r>
      <w:r w:rsidR="00757121" w:rsidRPr="006C64D2">
        <w:t>voimaantuloa</w:t>
      </w:r>
      <w:r w:rsidR="00ED7246" w:rsidRPr="006C64D2">
        <w:t xml:space="preserve">. </w:t>
      </w:r>
    </w:p>
    <w:p w14:paraId="0E785BC8" w14:textId="347B2778" w:rsidR="000469A1" w:rsidRPr="000469A1" w:rsidRDefault="007128C2" w:rsidP="007D7E73">
      <w:pPr>
        <w:pStyle w:val="Luettelokappale"/>
        <w:numPr>
          <w:ilvl w:val="0"/>
          <w:numId w:val="28"/>
        </w:numPr>
        <w:ind w:hanging="464"/>
      </w:pPr>
      <w:r w:rsidRPr="006C64D2">
        <w:t xml:space="preserve">Asiakas </w:t>
      </w:r>
      <w:r w:rsidR="00ED7246" w:rsidRPr="006C64D2">
        <w:t xml:space="preserve">vastaa </w:t>
      </w:r>
      <w:r w:rsidR="008A5337" w:rsidRPr="006C64D2">
        <w:t>pa</w:t>
      </w:r>
      <w:r w:rsidR="003663F0" w:rsidRPr="006C64D2">
        <w:t xml:space="preserve">lvelun </w:t>
      </w:r>
      <w:r w:rsidR="00ED7246" w:rsidRPr="006C64D2">
        <w:t xml:space="preserve">käyttöönottoon </w:t>
      </w:r>
      <w:r w:rsidR="00ED7246" w:rsidRPr="00210770">
        <w:t>ja käyttöön liittyvistä omista kustannuksistaan</w:t>
      </w:r>
      <w:r w:rsidR="00757121">
        <w:t xml:space="preserve"> sekä </w:t>
      </w:r>
      <w:r w:rsidR="00ED7246" w:rsidRPr="00210770">
        <w:t xml:space="preserve">omista </w:t>
      </w:r>
      <w:r w:rsidR="005A6266">
        <w:t>palveluun</w:t>
      </w:r>
      <w:r w:rsidR="005A6266" w:rsidRPr="00210770">
        <w:t xml:space="preserve"> </w:t>
      </w:r>
      <w:r w:rsidR="00ED7246" w:rsidRPr="00210770">
        <w:t>liittyvän yhteistyön ja kehittämisen kustannuksistaan</w:t>
      </w:r>
      <w:r w:rsidR="00D60C32">
        <w:t xml:space="preserve">. </w:t>
      </w:r>
    </w:p>
    <w:p w14:paraId="56432745" w14:textId="0A2385C8" w:rsidR="00101AC0" w:rsidRPr="00ED7246" w:rsidRDefault="000469A1" w:rsidP="007D7E73">
      <w:pPr>
        <w:pStyle w:val="Luettelokappale"/>
        <w:numPr>
          <w:ilvl w:val="0"/>
          <w:numId w:val="28"/>
        </w:numPr>
        <w:ind w:hanging="464"/>
      </w:pPr>
      <w:r>
        <w:t>Osapuolet vastaavat muilta osin omista kustannuksistaan.</w:t>
      </w:r>
    </w:p>
    <w:p w14:paraId="695A448B" w14:textId="307D3689" w:rsidR="00DD2D15" w:rsidRPr="00E453EC" w:rsidRDefault="00757121" w:rsidP="0004353D">
      <w:pPr>
        <w:pStyle w:val="Otsikko1"/>
      </w:pPr>
      <w:bookmarkStart w:id="84" w:name="_Toc136614262"/>
      <w:bookmarkEnd w:id="81"/>
      <w:bookmarkEnd w:id="82"/>
      <w:r>
        <w:t>Vahingonkorvaus- ja vastuurajoitukset</w:t>
      </w:r>
      <w:bookmarkEnd w:id="84"/>
    </w:p>
    <w:p w14:paraId="47047E49" w14:textId="48293E06" w:rsidR="00DD2D15" w:rsidRPr="00E453EC" w:rsidRDefault="6413373F" w:rsidP="007D7E73">
      <w:pPr>
        <w:pStyle w:val="Leipteksti1"/>
        <w:numPr>
          <w:ilvl w:val="0"/>
          <w:numId w:val="30"/>
        </w:numPr>
      </w:pPr>
      <w:r>
        <w:t xml:space="preserve">Sopimuksen </w:t>
      </w:r>
      <w:r w:rsidR="00A91C6F">
        <w:t>O</w:t>
      </w:r>
      <w:r>
        <w:t>sapuolet vastaavat siitä</w:t>
      </w:r>
      <w:r w:rsidR="000F5CE3">
        <w:t xml:space="preserve"> välittömästä</w:t>
      </w:r>
      <w:r>
        <w:t xml:space="preserve"> vahingosta, jonka he aiheuttavat toisilleen huolimattomuudellaan tai laiminlyönnillään. Sopimuksen </w:t>
      </w:r>
      <w:r w:rsidR="00A91C6F">
        <w:t>O</w:t>
      </w:r>
      <w:r>
        <w:t>sapuolet eivät vastaa toisilleen aiheutuneista välillisistä vahingoista, jollei vahinko ole aiheutunut tahallisuudesta tai törkeästä tuottamuksesta. Vastuunrajoitus ei myöskään koske tilanteita, joissa vahinko on aiheutettu tämän sopimuksen mukaisten tietoturva- tai tietosuojamääräysten rikkomisella.</w:t>
      </w:r>
    </w:p>
    <w:p w14:paraId="4342DC05" w14:textId="4EBC412A" w:rsidR="00C65E84" w:rsidRPr="00E453EC" w:rsidRDefault="6413373F" w:rsidP="007D7E73">
      <w:pPr>
        <w:pStyle w:val="Leipteksti1"/>
        <w:numPr>
          <w:ilvl w:val="0"/>
          <w:numId w:val="30"/>
        </w:numPr>
      </w:pPr>
      <w:r>
        <w:t xml:space="preserve">Sopimuksen </w:t>
      </w:r>
      <w:r w:rsidR="00A91C6F">
        <w:t>O</w:t>
      </w:r>
      <w:r>
        <w:t xml:space="preserve">sapuolet eivät vastaa sellaisesta vahingosta, joka aiheutuu lakon, työsulun, yleisen liikenteen, tietoliikenteen pysähtymisen tai muun sen kaltaisen sopimuksen </w:t>
      </w:r>
      <w:r w:rsidR="00A91C6F">
        <w:t>O</w:t>
      </w:r>
      <w:r>
        <w:t xml:space="preserve">sapuolesta </w:t>
      </w:r>
      <w:r w:rsidRPr="006C64D2">
        <w:t>riippumattoman syyn takia (</w:t>
      </w:r>
      <w:r w:rsidR="00E042F8" w:rsidRPr="006C64D2">
        <w:t>F</w:t>
      </w:r>
      <w:r w:rsidRPr="006C64D2">
        <w:t xml:space="preserve">orce </w:t>
      </w:r>
      <w:proofErr w:type="spellStart"/>
      <w:r w:rsidR="00E042F8" w:rsidRPr="006C64D2">
        <w:t>M</w:t>
      </w:r>
      <w:r w:rsidRPr="006C64D2">
        <w:t>ajeure</w:t>
      </w:r>
      <w:proofErr w:type="spellEnd"/>
      <w:r w:rsidRPr="006C64D2">
        <w:t xml:space="preserve">). Se sopimuksen </w:t>
      </w:r>
      <w:r w:rsidR="00A91C6F" w:rsidRPr="006C64D2">
        <w:t>O</w:t>
      </w:r>
      <w:r w:rsidRPr="006C64D2">
        <w:t>sapuoli, jota ylivoimainen este koskee, on velvollinen ilmoittamaan tästä</w:t>
      </w:r>
      <w:r w:rsidR="00E457D4" w:rsidRPr="006C64D2">
        <w:t>,</w:t>
      </w:r>
      <w:r w:rsidRPr="006C64D2">
        <w:t xml:space="preserve"> sen arvioidusta kestosta</w:t>
      </w:r>
      <w:r w:rsidR="00E457D4" w:rsidRPr="006C64D2">
        <w:t xml:space="preserve"> </w:t>
      </w:r>
      <w:r w:rsidR="00E50B90" w:rsidRPr="006C64D2">
        <w:t>ja ylivoimaisen esteen lakkaamisesta</w:t>
      </w:r>
      <w:r w:rsidRPr="006C64D2">
        <w:t xml:space="preserve"> heti </w:t>
      </w:r>
      <w:r>
        <w:t xml:space="preserve">toiselle </w:t>
      </w:r>
      <w:r w:rsidR="00A91C6F">
        <w:t>O</w:t>
      </w:r>
      <w:r>
        <w:t>sapuolelle.</w:t>
      </w:r>
    </w:p>
    <w:p w14:paraId="0DA1899E" w14:textId="3FEB55AA" w:rsidR="00DD2D15" w:rsidRPr="00E453EC" w:rsidRDefault="00FE3E7F" w:rsidP="00FE3E7F">
      <w:pPr>
        <w:pStyle w:val="Otsikko1"/>
      </w:pPr>
      <w:bookmarkStart w:id="85" w:name="_Toc522702134"/>
      <w:bookmarkStart w:id="86" w:name="_Toc80105923"/>
      <w:r>
        <w:t xml:space="preserve"> </w:t>
      </w:r>
      <w:bookmarkStart w:id="87" w:name="_Toc136614263"/>
      <w:r w:rsidR="00F32D2A">
        <w:t xml:space="preserve">Yhteyshenkilöt ja </w:t>
      </w:r>
      <w:r w:rsidR="00F32D2A" w:rsidRPr="00FE3E7F">
        <w:t>tiedonannot</w:t>
      </w:r>
      <w:bookmarkEnd w:id="34"/>
      <w:bookmarkEnd w:id="35"/>
      <w:bookmarkEnd w:id="36"/>
      <w:bookmarkEnd w:id="37"/>
      <w:bookmarkEnd w:id="38"/>
      <w:bookmarkEnd w:id="85"/>
      <w:bookmarkEnd w:id="86"/>
      <w:bookmarkEnd w:id="87"/>
    </w:p>
    <w:p w14:paraId="3FF97312" w14:textId="40C66DCF" w:rsidR="00EC09C0" w:rsidRDefault="00277E55" w:rsidP="00EC09C0">
      <w:pPr>
        <w:pStyle w:val="Leipteksti1"/>
        <w:numPr>
          <w:ilvl w:val="0"/>
          <w:numId w:val="25"/>
        </w:numPr>
      </w:pPr>
      <w:r>
        <w:t>Sopimuksen Osapuolten</w:t>
      </w:r>
      <w:r w:rsidR="00310E09">
        <w:t xml:space="preserve"> </w:t>
      </w:r>
      <w:r w:rsidR="6413373F">
        <w:t>yhteyshenkilö</w:t>
      </w:r>
      <w:r w:rsidR="00121099">
        <w:t xml:space="preserve">itä ovat: </w:t>
      </w:r>
      <w:r w:rsidR="6413373F">
        <w:t xml:space="preserve"> </w:t>
      </w:r>
    </w:p>
    <w:p w14:paraId="5DD26865" w14:textId="77777777" w:rsidR="00EC09C0" w:rsidRDefault="6413373F" w:rsidP="00380680">
      <w:pPr>
        <w:pStyle w:val="Leipteksti1"/>
        <w:ind w:left="2574"/>
      </w:pPr>
      <w:r w:rsidRPr="00EC09C0">
        <w:rPr>
          <w:b/>
          <w:bCs/>
        </w:rPr>
        <w:t>Kansallisarkisto</w:t>
      </w:r>
      <w:r w:rsidRPr="000B321A">
        <w:t xml:space="preserve"> </w:t>
      </w:r>
    </w:p>
    <w:p w14:paraId="516C82B9" w14:textId="77777777" w:rsidR="00EC09C0" w:rsidRDefault="00693508" w:rsidP="00380680">
      <w:pPr>
        <w:pStyle w:val="Leipteksti1"/>
        <w:ind w:left="2574"/>
      </w:pPr>
      <w:r>
        <w:t>X</w:t>
      </w:r>
      <w:r w:rsidR="000101F4" w:rsidRPr="000B321A">
        <w:t xml:space="preserve"> (</w:t>
      </w:r>
      <w:r w:rsidR="00CD44A7">
        <w:t>etunimi.sukunimi</w:t>
      </w:r>
      <w:r w:rsidR="00367DEE" w:rsidRPr="000B321A">
        <w:t>@</w:t>
      </w:r>
      <w:r w:rsidR="00C17CEA" w:rsidRPr="000B321A">
        <w:t>kansallis</w:t>
      </w:r>
      <w:r w:rsidR="00BE07B0" w:rsidRPr="000B321A">
        <w:t>arkisto.fi</w:t>
      </w:r>
      <w:r w:rsidR="000101F4" w:rsidRPr="000B321A">
        <w:t>)</w:t>
      </w:r>
      <w:r w:rsidR="00121099" w:rsidRPr="000B321A">
        <w:t xml:space="preserve">. </w:t>
      </w:r>
    </w:p>
    <w:p w14:paraId="11F315ED" w14:textId="22BCD7FB" w:rsidR="00EC09C0" w:rsidRDefault="00121099" w:rsidP="00380680">
      <w:pPr>
        <w:pStyle w:val="Leipteksti1"/>
        <w:ind w:left="2574"/>
      </w:pPr>
      <w:r w:rsidRPr="000B321A">
        <w:t>Kansallisarkisto, PL 258, 00171 Helsinki (</w:t>
      </w:r>
      <w:hyperlink r:id="rId11" w:history="1">
        <w:r w:rsidR="00EC09C0" w:rsidRPr="00B74921">
          <w:rPr>
            <w:rStyle w:val="Hyperlinkki"/>
          </w:rPr>
          <w:t>kirjaamo@kansallisarkisto.fi</w:t>
        </w:r>
      </w:hyperlink>
      <w:r w:rsidRPr="000B321A">
        <w:t>)</w:t>
      </w:r>
    </w:p>
    <w:p w14:paraId="35FE30D7" w14:textId="77777777" w:rsidR="00562A02" w:rsidRDefault="00B9118A" w:rsidP="00492EBD">
      <w:pPr>
        <w:pStyle w:val="Leipteksti1"/>
        <w:ind w:left="2574"/>
        <w:rPr>
          <w:b/>
          <w:bCs/>
        </w:rPr>
      </w:pPr>
      <w:r w:rsidRPr="000B321A">
        <w:rPr>
          <w:b/>
          <w:bCs/>
        </w:rPr>
        <w:t>Asiakas</w:t>
      </w:r>
      <w:r w:rsidR="00693508">
        <w:rPr>
          <w:b/>
          <w:bCs/>
        </w:rPr>
        <w:t xml:space="preserve"> </w:t>
      </w:r>
    </w:p>
    <w:p w14:paraId="092932EA" w14:textId="01BFCBE8" w:rsidR="00DD2D15" w:rsidRPr="0035275A" w:rsidRDefault="00693508" w:rsidP="00492EBD">
      <w:pPr>
        <w:pStyle w:val="Leipteksti1"/>
        <w:ind w:left="2574"/>
      </w:pPr>
      <w:r w:rsidRPr="00693508">
        <w:t>X</w:t>
      </w:r>
      <w:r w:rsidR="000101F4" w:rsidRPr="000B321A">
        <w:t xml:space="preserve"> (</w:t>
      </w:r>
      <w:hyperlink r:id="rId12" w:history="1">
        <w:r w:rsidR="00562A02" w:rsidRPr="00B74921">
          <w:rPr>
            <w:rStyle w:val="Hyperlinkki"/>
          </w:rPr>
          <w:t>xxx@xxx.fi</w:t>
        </w:r>
      </w:hyperlink>
      <w:r w:rsidR="000101F4" w:rsidRPr="000B321A">
        <w:t>)</w:t>
      </w:r>
    </w:p>
    <w:p w14:paraId="56C81CD1" w14:textId="3CB5805C" w:rsidR="00562A02" w:rsidRPr="00562A02" w:rsidRDefault="00562A02" w:rsidP="00492EBD">
      <w:pPr>
        <w:pStyle w:val="Leipteksti1"/>
        <w:ind w:left="2574"/>
      </w:pPr>
      <w:r w:rsidRPr="00562A02">
        <w:t>Osoite</w:t>
      </w:r>
      <w:r w:rsidR="00842FDC">
        <w:t xml:space="preserve"> ja mahdollinen kirjaamon sähköposti</w:t>
      </w:r>
    </w:p>
    <w:p w14:paraId="75B39E8E" w14:textId="15440FCB" w:rsidR="00597245" w:rsidRPr="00E453EC" w:rsidRDefault="00310E09" w:rsidP="007D7E73">
      <w:pPr>
        <w:pStyle w:val="Leipteksti1"/>
        <w:numPr>
          <w:ilvl w:val="0"/>
          <w:numId w:val="25"/>
        </w:numPr>
      </w:pPr>
      <w:r>
        <w:lastRenderedPageBreak/>
        <w:t>T</w:t>
      </w:r>
      <w:r w:rsidR="6413373F">
        <w:t xml:space="preserve">ämän sopimuksen edellyttämät </w:t>
      </w:r>
      <w:r w:rsidR="6413373F" w:rsidRPr="006C64D2">
        <w:t>tiedonannot</w:t>
      </w:r>
      <w:r w:rsidR="005675DC" w:rsidRPr="006C64D2">
        <w:t xml:space="preserve"> ja ilmoitukset</w:t>
      </w:r>
      <w:r w:rsidR="6413373F" w:rsidRPr="006C64D2">
        <w:t xml:space="preserve"> on toimitettava </w:t>
      </w:r>
      <w:r w:rsidR="6413373F">
        <w:t xml:space="preserve">asianomaisille Osapuolille sähköpostitse, kirjelähetyksinä tai muutoin todistettavasti </w:t>
      </w:r>
      <w:r w:rsidR="00781CC1">
        <w:t>O</w:t>
      </w:r>
      <w:r w:rsidR="6413373F">
        <w:t xml:space="preserve">sapuolen tässä mainittuun tai </w:t>
      </w:r>
      <w:r w:rsidR="00781CC1">
        <w:t>O</w:t>
      </w:r>
      <w:r w:rsidR="6413373F">
        <w:t>sapuolen kirjallisesti ilmoittamaan uuteen osoitteeseen.</w:t>
      </w:r>
    </w:p>
    <w:p w14:paraId="6D23C1CA" w14:textId="55DAAAE7" w:rsidR="00597245" w:rsidRPr="00720DF8" w:rsidRDefault="00E25E63" w:rsidP="0004353D">
      <w:pPr>
        <w:pStyle w:val="Otsikko1"/>
      </w:pPr>
      <w:bookmarkStart w:id="88" w:name="_Ref84674495"/>
      <w:bookmarkStart w:id="89" w:name="_Toc232835128"/>
      <w:bookmarkStart w:id="90" w:name="_Toc251243349"/>
      <w:bookmarkStart w:id="91" w:name="_Toc522702135"/>
      <w:bookmarkStart w:id="92" w:name="_Toc80105924"/>
      <w:bookmarkEnd w:id="39"/>
      <w:bookmarkEnd w:id="40"/>
      <w:bookmarkEnd w:id="41"/>
      <w:r>
        <w:t xml:space="preserve"> </w:t>
      </w:r>
      <w:bookmarkStart w:id="93" w:name="_Toc136614264"/>
      <w:r w:rsidR="00F32D2A">
        <w:t>Sopimuksen voimassaolo ja muut ehdot</w:t>
      </w:r>
      <w:bookmarkEnd w:id="88"/>
      <w:bookmarkEnd w:id="89"/>
      <w:bookmarkEnd w:id="90"/>
      <w:bookmarkEnd w:id="91"/>
      <w:bookmarkEnd w:id="92"/>
      <w:bookmarkEnd w:id="93"/>
    </w:p>
    <w:p w14:paraId="1F107C42" w14:textId="75D303D5" w:rsidR="00DD2D15" w:rsidRDefault="6413373F" w:rsidP="007D7E73">
      <w:pPr>
        <w:pStyle w:val="Leipteksti1"/>
        <w:numPr>
          <w:ilvl w:val="0"/>
          <w:numId w:val="27"/>
        </w:numPr>
      </w:pPr>
      <w:r>
        <w:t xml:space="preserve">Tämä sopimus tulee voimaan, kun molemmat </w:t>
      </w:r>
      <w:r w:rsidR="00A91C6F">
        <w:t>O</w:t>
      </w:r>
      <w:r>
        <w:t>sapuolet ovat sen allekirjoittaneet</w:t>
      </w:r>
      <w:r w:rsidR="00FD1447">
        <w:t>. Osapuolten allekirjoitusten jälkeen sopimus</w:t>
      </w:r>
      <w:r w:rsidR="00255D02">
        <w:t xml:space="preserve"> on</w:t>
      </w:r>
      <w:r>
        <w:t xml:space="preserve"> voimassa toistaiseksi. </w:t>
      </w:r>
    </w:p>
    <w:p w14:paraId="1C4225E0" w14:textId="70C4DC47" w:rsidR="007A753D" w:rsidRDefault="00687E06" w:rsidP="00687E06">
      <w:pPr>
        <w:pStyle w:val="Leipteksti1"/>
        <w:numPr>
          <w:ilvl w:val="0"/>
          <w:numId w:val="27"/>
        </w:numPr>
      </w:pPr>
      <w:r w:rsidRPr="00593372">
        <w:t>Tähän sopimukseen mahdollisesti tehtävät muutokset on te</w:t>
      </w:r>
      <w:r>
        <w:t xml:space="preserve">htävä kirjallisesti, ja kummankin Osapuolen asianmukaisesti valtuuttaman edustajan on ne allekirjoitettava. </w:t>
      </w:r>
      <w:r w:rsidR="001A1B11" w:rsidRPr="00D36823">
        <w:t>Yhteyshenkilöissä</w:t>
      </w:r>
      <w:r w:rsidR="00C2111A">
        <w:t xml:space="preserve"> ja </w:t>
      </w:r>
      <w:r w:rsidR="001B15B6">
        <w:t xml:space="preserve">muissa </w:t>
      </w:r>
      <w:r w:rsidR="00C2111A">
        <w:t>yhteystiedoissa</w:t>
      </w:r>
      <w:r w:rsidR="001A1B11" w:rsidRPr="00D36823">
        <w:t xml:space="preserve"> tapahtuvat muutokset eivät ole sopimusmuutoksia.</w:t>
      </w:r>
      <w:r w:rsidR="001A1B11">
        <w:t xml:space="preserve"> </w:t>
      </w:r>
    </w:p>
    <w:p w14:paraId="5D706E94" w14:textId="34BA029D" w:rsidR="006F6642" w:rsidRDefault="00687E06" w:rsidP="00657398">
      <w:pPr>
        <w:pStyle w:val="Leipteksti1"/>
        <w:ind w:left="1854"/>
      </w:pPr>
      <w:r>
        <w:t>Sopimuksen liitteistä on voimassa aina ajantasaiset, viimeksi päivitetyt versiot.</w:t>
      </w:r>
      <w:r w:rsidR="007A753D">
        <w:t xml:space="preserve"> </w:t>
      </w:r>
      <w:r w:rsidR="006F6642" w:rsidRPr="006F6642">
        <w:t>Sopimuksen liitteitä voidaan päivittää</w:t>
      </w:r>
      <w:r w:rsidR="002E058D">
        <w:t xml:space="preserve">, </w:t>
      </w:r>
      <w:r w:rsidR="00317178">
        <w:t xml:space="preserve">poistaa tai </w:t>
      </w:r>
      <w:r w:rsidR="006F6642" w:rsidRPr="006F6642">
        <w:t xml:space="preserve">lisätä Kansallisarkiston edustajan kirjallisella ilmoituksella. Asiakas hyväksyy/hylkää </w:t>
      </w:r>
      <w:r w:rsidR="00317178">
        <w:t>muutokset</w:t>
      </w:r>
      <w:r w:rsidR="006F6642" w:rsidRPr="006F6642">
        <w:t xml:space="preserve"> kirjallisella ilmoituksella.</w:t>
      </w:r>
      <w:r w:rsidR="007228DC">
        <w:t xml:space="preserve"> Jos Asiakas ei hyväksy </w:t>
      </w:r>
      <w:r w:rsidR="00BC4038">
        <w:t>muutoksia, Asiakas voi irtisanoa sopimuksen seuraavan kohdan</w:t>
      </w:r>
      <w:r w:rsidR="002446B7">
        <w:t xml:space="preserve"> (3)</w:t>
      </w:r>
      <w:r w:rsidR="00BC4038">
        <w:t xml:space="preserve"> mukaisesti.</w:t>
      </w:r>
    </w:p>
    <w:p w14:paraId="01DB5A9F" w14:textId="593DCBAC" w:rsidR="00D36823" w:rsidRPr="006C64D2" w:rsidRDefault="006F343F" w:rsidP="007D7E73">
      <w:pPr>
        <w:pStyle w:val="Leipteksti1"/>
        <w:numPr>
          <w:ilvl w:val="0"/>
          <w:numId w:val="27"/>
        </w:numPr>
      </w:pPr>
      <w:r>
        <w:t xml:space="preserve">Asiakas </w:t>
      </w:r>
      <w:r w:rsidR="6413373F">
        <w:t xml:space="preserve">tai Kansallisarkisto voi irtisanoa tämän sopimuksen kesken sopimuskauden. Sopimus </w:t>
      </w:r>
      <w:r w:rsidR="6413373F" w:rsidRPr="006C64D2">
        <w:t>katsotaan irtisanotuksi</w:t>
      </w:r>
      <w:r w:rsidR="001607DD" w:rsidRPr="006C64D2">
        <w:t xml:space="preserve"> yksi (1) vuosi </w:t>
      </w:r>
      <w:r w:rsidR="6413373F" w:rsidRPr="006C64D2">
        <w:t xml:space="preserve">sen jälkeen, kun toinen </w:t>
      </w:r>
      <w:r w:rsidR="00A91C6F" w:rsidRPr="006C64D2">
        <w:t>O</w:t>
      </w:r>
      <w:r w:rsidR="6413373F" w:rsidRPr="006C64D2">
        <w:t>sapuoli on vastaanottanut kirjallisen ilmoituksen sopimuksen irtisanomisesta.</w:t>
      </w:r>
      <w:r w:rsidR="004C33F4" w:rsidRPr="006C64D2">
        <w:t xml:space="preserve"> </w:t>
      </w:r>
      <w:r w:rsidR="006011B5" w:rsidRPr="006C64D2">
        <w:t xml:space="preserve">Osapuolet voivat myös sopia yhteisesti </w:t>
      </w:r>
      <w:r w:rsidR="00357DAB" w:rsidRPr="006C64D2">
        <w:t>lyhyemmästä irtisanomisajasta.</w:t>
      </w:r>
      <w:r w:rsidR="009613F9" w:rsidRPr="006C64D2">
        <w:t xml:space="preserve"> </w:t>
      </w:r>
      <w:r w:rsidR="00B73812" w:rsidRPr="006C64D2">
        <w:t>Kun sopimus on irtisanottu:</w:t>
      </w:r>
    </w:p>
    <w:p w14:paraId="0ED27090" w14:textId="6DB7F552" w:rsidR="00FE39D5" w:rsidRPr="006C64D2" w:rsidRDefault="00E234F0" w:rsidP="007D7E73">
      <w:pPr>
        <w:pStyle w:val="Leipteksti1"/>
        <w:numPr>
          <w:ilvl w:val="1"/>
          <w:numId w:val="27"/>
        </w:numPr>
      </w:pPr>
      <w:r w:rsidRPr="006C64D2">
        <w:t xml:space="preserve">Asiakkaan </w:t>
      </w:r>
      <w:r w:rsidR="00C04FE9" w:rsidRPr="006C64D2">
        <w:t>oikeus palvelun käyttöön päättyy</w:t>
      </w:r>
      <w:r w:rsidR="00B73812" w:rsidRPr="006C64D2">
        <w:t>, eikä asia</w:t>
      </w:r>
      <w:r w:rsidR="00840C21" w:rsidRPr="006C64D2">
        <w:t>kkaalla ole enää käyttöoikeuksia alustalle</w:t>
      </w:r>
      <w:r w:rsidR="00D72D7A" w:rsidRPr="006C64D2">
        <w:t>.</w:t>
      </w:r>
    </w:p>
    <w:p w14:paraId="6F3EF336" w14:textId="50686148" w:rsidR="00840C21" w:rsidRPr="006C64D2" w:rsidRDefault="00840C21" w:rsidP="007D7E73">
      <w:pPr>
        <w:pStyle w:val="Leipteksti1"/>
        <w:numPr>
          <w:ilvl w:val="1"/>
          <w:numId w:val="27"/>
        </w:numPr>
      </w:pPr>
      <w:r w:rsidRPr="006C64D2">
        <w:t>Palvelun maksut päättyvät</w:t>
      </w:r>
      <w:r w:rsidR="00222CAE" w:rsidRPr="006C64D2">
        <w:t>.</w:t>
      </w:r>
    </w:p>
    <w:p w14:paraId="512524FB" w14:textId="47B24D1A" w:rsidR="004B2E2C" w:rsidRPr="006C64D2" w:rsidRDefault="007E780B" w:rsidP="007D7E73">
      <w:pPr>
        <w:pStyle w:val="Leipteksti1"/>
        <w:numPr>
          <w:ilvl w:val="1"/>
          <w:numId w:val="27"/>
        </w:numPr>
      </w:pPr>
      <w:r w:rsidRPr="006C64D2">
        <w:t xml:space="preserve">Asiakkaan </w:t>
      </w:r>
      <w:r w:rsidR="00C50842" w:rsidRPr="006C64D2">
        <w:t xml:space="preserve">on täytynyt </w:t>
      </w:r>
      <w:r w:rsidRPr="006C64D2">
        <w:t xml:space="preserve">siirtää </w:t>
      </w:r>
      <w:r w:rsidR="004B0509" w:rsidRPr="006C64D2">
        <w:t xml:space="preserve">hallinnoimansa </w:t>
      </w:r>
      <w:r w:rsidRPr="006C64D2">
        <w:t xml:space="preserve">metatietovaranto </w:t>
      </w:r>
      <w:r w:rsidR="00E150BF" w:rsidRPr="006C64D2">
        <w:t xml:space="preserve">pois </w:t>
      </w:r>
      <w:r w:rsidR="00046BEC" w:rsidRPr="006C64D2">
        <w:t>alustalta</w:t>
      </w:r>
      <w:r w:rsidRPr="006C64D2">
        <w:t xml:space="preserve">. Kansallisarkisto </w:t>
      </w:r>
      <w:r w:rsidR="00401526" w:rsidRPr="006C64D2">
        <w:t xml:space="preserve">on velvoitettu avustamaan Asiakasta </w:t>
      </w:r>
      <w:r w:rsidRPr="006C64D2">
        <w:t>metatietovarannon siirtämisessä</w:t>
      </w:r>
      <w:r w:rsidR="005352C6" w:rsidRPr="006C64D2">
        <w:t xml:space="preserve"> pois</w:t>
      </w:r>
      <w:r w:rsidR="006F1B9A">
        <w:t xml:space="preserve"> alustalta</w:t>
      </w:r>
      <w:r w:rsidR="005352C6" w:rsidRPr="006C64D2">
        <w:t xml:space="preserve">. </w:t>
      </w:r>
      <w:r w:rsidR="004B2E2C" w:rsidRPr="006C64D2">
        <w:t xml:space="preserve">Siirrettävä metatietovaranto sisältää myös </w:t>
      </w:r>
      <w:r w:rsidR="00682B94" w:rsidRPr="006C64D2">
        <w:t>A</w:t>
      </w:r>
      <w:r w:rsidR="004B2E2C" w:rsidRPr="006C64D2">
        <w:t>siakkaan toimija</w:t>
      </w:r>
      <w:r w:rsidR="00FD75D0" w:rsidRPr="006C64D2">
        <w:t>meta</w:t>
      </w:r>
      <w:r w:rsidR="004B2E2C" w:rsidRPr="006C64D2">
        <w:t>tiedot.</w:t>
      </w:r>
    </w:p>
    <w:p w14:paraId="62D283D3" w14:textId="4266334F" w:rsidR="00A458DA" w:rsidRPr="006C64D2" w:rsidRDefault="002E130B" w:rsidP="008930BD">
      <w:pPr>
        <w:pStyle w:val="Leipteksti1"/>
        <w:ind w:left="2574"/>
      </w:pPr>
      <w:r w:rsidRPr="006C64D2">
        <w:t xml:space="preserve">Mikäli metatietovarannon siirtämisen yhteydessä </w:t>
      </w:r>
      <w:r w:rsidR="00C221E1">
        <w:t>A</w:t>
      </w:r>
      <w:r w:rsidRPr="006C64D2">
        <w:t xml:space="preserve">siakkaalla on vaatimuksia </w:t>
      </w:r>
      <w:r w:rsidR="009E2899" w:rsidRPr="006C64D2">
        <w:t xml:space="preserve">alustalta siirrettävän metatietovarannon </w:t>
      </w:r>
      <w:r w:rsidRPr="006C64D2">
        <w:t>rakenteeseen</w:t>
      </w:r>
      <w:r w:rsidR="004B2E2C" w:rsidRPr="006C64D2">
        <w:t xml:space="preserve"> tai esittämistapaan, vastaa Asiakas </w:t>
      </w:r>
      <w:r w:rsidR="00BC1A3E" w:rsidRPr="006C64D2">
        <w:t xml:space="preserve">täysimääräisesti </w:t>
      </w:r>
      <w:r w:rsidR="009E2899" w:rsidRPr="006C64D2">
        <w:t xml:space="preserve">näistä </w:t>
      </w:r>
      <w:r w:rsidR="008930BD" w:rsidRPr="006C64D2">
        <w:t xml:space="preserve">muutoksista aiheutuvista kustannuksista. Kansallisarkisto on velvollinen avustamaan Asiakasta </w:t>
      </w:r>
      <w:r w:rsidR="007E780B" w:rsidRPr="006C64D2">
        <w:t>erikseen sovittavalla tavalla edellyttäen, että avustamisesta aiheutuvat kustannukset on täysimääräisesti katettu.</w:t>
      </w:r>
      <w:r w:rsidR="004A0F6C" w:rsidRPr="006C64D2">
        <w:t xml:space="preserve"> </w:t>
      </w:r>
    </w:p>
    <w:p w14:paraId="65D9B75C" w14:textId="7306A8E2" w:rsidR="00583695" w:rsidRPr="006C64D2" w:rsidRDefault="00A83678" w:rsidP="00067CE0">
      <w:pPr>
        <w:pStyle w:val="Leipteksti1"/>
        <w:ind w:left="2574"/>
      </w:pPr>
      <w:r w:rsidRPr="006C64D2">
        <w:t>Irtisanomisen jälkeen</w:t>
      </w:r>
      <w:r w:rsidR="009613F9" w:rsidRPr="006C64D2">
        <w:t xml:space="preserve"> </w:t>
      </w:r>
      <w:r w:rsidR="004A0F6C" w:rsidRPr="006C64D2">
        <w:t xml:space="preserve">Kansallisarkisto ei ole vastuussa mahdollisista puutteista </w:t>
      </w:r>
      <w:r w:rsidR="00B11A6C" w:rsidRPr="006C64D2">
        <w:t>Asiakkaan</w:t>
      </w:r>
      <w:r w:rsidR="004A0F6C" w:rsidRPr="006C64D2">
        <w:t xml:space="preserve"> metatietovarannossa, eikä </w:t>
      </w:r>
      <w:r w:rsidR="00B11A6C" w:rsidRPr="006C64D2">
        <w:t xml:space="preserve">Asiakas voi </w:t>
      </w:r>
      <w:r w:rsidR="00A04887" w:rsidRPr="006C64D2">
        <w:t>esittää vaatimuksia metatietovarantoon.</w:t>
      </w:r>
    </w:p>
    <w:p w14:paraId="3B123E43" w14:textId="78B07336" w:rsidR="007F3E9F" w:rsidRPr="006C64D2" w:rsidRDefault="007E1FA4" w:rsidP="00DC7B0F">
      <w:pPr>
        <w:pStyle w:val="Leipteksti1"/>
        <w:numPr>
          <w:ilvl w:val="1"/>
          <w:numId w:val="27"/>
        </w:numPr>
      </w:pPr>
      <w:r w:rsidRPr="006C64D2">
        <w:t>Kansallisarkisto</w:t>
      </w:r>
      <w:r w:rsidR="005120C8" w:rsidRPr="006C64D2">
        <w:t xml:space="preserve"> </w:t>
      </w:r>
      <w:r w:rsidR="0036455B" w:rsidRPr="006C64D2">
        <w:t>hävittää</w:t>
      </w:r>
      <w:r w:rsidR="005120C8" w:rsidRPr="006C64D2">
        <w:t xml:space="preserve"> pysyvästi kaikki Asiakkaan aineistometatiedot alustalta. Kansallisarkisto</w:t>
      </w:r>
      <w:r w:rsidRPr="006C64D2">
        <w:t xml:space="preserve"> </w:t>
      </w:r>
      <w:r w:rsidR="005B12C1" w:rsidRPr="006C64D2">
        <w:t xml:space="preserve">hävittää pysyvästi myös kaikki sellaiset </w:t>
      </w:r>
      <w:r w:rsidR="003274FF" w:rsidRPr="006C64D2">
        <w:t xml:space="preserve">Asiakkaan tuottamat </w:t>
      </w:r>
      <w:r w:rsidR="00833338" w:rsidRPr="006C64D2">
        <w:t xml:space="preserve">toimijametatiedot, joihin ei </w:t>
      </w:r>
      <w:r w:rsidR="00A75E74">
        <w:t>ole liitetty</w:t>
      </w:r>
      <w:r w:rsidR="00A75E74" w:rsidRPr="006C64D2">
        <w:t xml:space="preserve"> </w:t>
      </w:r>
      <w:r w:rsidR="00027B52" w:rsidRPr="006C64D2">
        <w:t xml:space="preserve">alustalle jääviä </w:t>
      </w:r>
      <w:r w:rsidR="00833338" w:rsidRPr="006C64D2">
        <w:t>aineistometatietoja.</w:t>
      </w:r>
      <w:r w:rsidR="00DC7B0F" w:rsidRPr="006C64D2">
        <w:t xml:space="preserve"> </w:t>
      </w:r>
    </w:p>
    <w:p w14:paraId="221B32FD" w14:textId="4A8CF127" w:rsidR="00C76023" w:rsidRPr="006C64D2" w:rsidRDefault="005D4B75" w:rsidP="007D7E73">
      <w:pPr>
        <w:pStyle w:val="Leipteksti1"/>
        <w:numPr>
          <w:ilvl w:val="1"/>
          <w:numId w:val="27"/>
        </w:numPr>
      </w:pPr>
      <w:r w:rsidRPr="006C64D2">
        <w:lastRenderedPageBreak/>
        <w:t>Immateriaalioikeuksista, vahingonkorvauksesta ja salassapidosta tämän sopimuksen kohdissa</w:t>
      </w:r>
      <w:r w:rsidR="007743FF" w:rsidRPr="006C64D2">
        <w:t xml:space="preserve"> 5,</w:t>
      </w:r>
      <w:r w:rsidRPr="006C64D2">
        <w:t xml:space="preserve"> 6 ja 9 sovittu jää voimaan</w:t>
      </w:r>
      <w:r w:rsidR="009B06CC" w:rsidRPr="006C64D2">
        <w:t>.</w:t>
      </w:r>
      <w:r w:rsidR="00A15414" w:rsidRPr="006C64D2">
        <w:t xml:space="preserve"> </w:t>
      </w:r>
      <w:r w:rsidRPr="006C64D2">
        <w:t>Muilta osin tähän sopimukseen perustuvat oikeudet ja velvollisuudet lakkaavat</w:t>
      </w:r>
      <w:r w:rsidR="00311B31" w:rsidRPr="006C64D2">
        <w:t>.</w:t>
      </w:r>
    </w:p>
    <w:p w14:paraId="710B7BDF" w14:textId="27F8D74D" w:rsidR="00ED7246" w:rsidRPr="006C64D2" w:rsidRDefault="00ED7246" w:rsidP="007D7E73">
      <w:pPr>
        <w:pStyle w:val="Leipteksti1"/>
        <w:numPr>
          <w:ilvl w:val="0"/>
          <w:numId w:val="27"/>
        </w:numPr>
      </w:pPr>
      <w:r w:rsidRPr="006C64D2">
        <w:t xml:space="preserve">Sopimus voidaan purkaa, jos jompikumpi </w:t>
      </w:r>
      <w:r w:rsidR="00391FC0" w:rsidRPr="006C64D2">
        <w:t>O</w:t>
      </w:r>
      <w:r w:rsidRPr="006C64D2">
        <w:t>sapuoli olennaisesti rikkoo tämän sopimuksen ehtoja, eikä korjaa rikkomustaan yhdeksänkymmenen (90) päivän kuluessa siitä, kun toinen</w:t>
      </w:r>
      <w:r w:rsidR="00391FC0" w:rsidRPr="006C64D2">
        <w:t xml:space="preserve"> Osapuol</w:t>
      </w:r>
      <w:r w:rsidR="0065636B" w:rsidRPr="006C64D2">
        <w:t>i</w:t>
      </w:r>
      <w:r w:rsidRPr="006C64D2">
        <w:t xml:space="preserve"> on kirjallisesti siitä ilmoittanut. Mikäli rikkomusta ei ole mahdollista korjata, on toisella </w:t>
      </w:r>
      <w:r w:rsidR="00EE02AF" w:rsidRPr="006C64D2">
        <w:t xml:space="preserve">Osapuolella </w:t>
      </w:r>
      <w:r w:rsidRPr="006C64D2">
        <w:t>oikeus purkaa sopimus välittömästi.</w:t>
      </w:r>
      <w:r w:rsidR="003A0407" w:rsidRPr="006C64D2">
        <w:t xml:space="preserve"> Sopimusta rikkonut Osapuoli vastaa kaikista kustannuksista sopimuksen purkamistilanteissa.</w:t>
      </w:r>
    </w:p>
    <w:p w14:paraId="1BD20ED6" w14:textId="1C873FE9" w:rsidR="00DD2D15" w:rsidRPr="006C64D2" w:rsidRDefault="6413373F" w:rsidP="007D7E73">
      <w:pPr>
        <w:pStyle w:val="Leipteksti1"/>
        <w:numPr>
          <w:ilvl w:val="0"/>
          <w:numId w:val="27"/>
        </w:numPr>
      </w:pPr>
      <w:r w:rsidRPr="006C64D2">
        <w:t xml:space="preserve">Tästä sopimuksesta aiheutuvat riidat ratkaistaan ensisijaisesti </w:t>
      </w:r>
      <w:r w:rsidR="00A91C6F" w:rsidRPr="006C64D2">
        <w:t>O</w:t>
      </w:r>
      <w:r w:rsidRPr="006C64D2">
        <w:t>sapuolten välisin neuvotteluin, toissijaisesti yleisessä tuomioistuimessa.</w:t>
      </w:r>
    </w:p>
    <w:p w14:paraId="648FDD3D" w14:textId="740359A7" w:rsidR="00DD2D15" w:rsidRPr="006C64D2" w:rsidRDefault="003848AE" w:rsidP="003668C0">
      <w:pPr>
        <w:pStyle w:val="Otsikko1"/>
      </w:pPr>
      <w:bookmarkStart w:id="94" w:name="_Toc232835143"/>
      <w:bookmarkStart w:id="95" w:name="_Toc251243370"/>
      <w:bookmarkStart w:id="96" w:name="_Toc522702143"/>
      <w:bookmarkStart w:id="97" w:name="_Toc80105925"/>
      <w:r w:rsidRPr="006C64D2">
        <w:t xml:space="preserve"> </w:t>
      </w:r>
      <w:bookmarkStart w:id="98" w:name="_Toc136614265"/>
      <w:r w:rsidR="00F32D2A" w:rsidRPr="006C64D2">
        <w:t>Sopimuksen liitteet</w:t>
      </w:r>
      <w:bookmarkEnd w:id="94"/>
      <w:bookmarkEnd w:id="95"/>
      <w:bookmarkEnd w:id="96"/>
      <w:bookmarkEnd w:id="97"/>
      <w:bookmarkEnd w:id="98"/>
    </w:p>
    <w:p w14:paraId="7E276185" w14:textId="31BFD0B2" w:rsidR="00DD2D15" w:rsidRPr="006C64D2" w:rsidRDefault="6413373F" w:rsidP="0004353D">
      <w:pPr>
        <w:pStyle w:val="Leipteksti1"/>
      </w:pPr>
      <w:r w:rsidRPr="006C64D2">
        <w:t>Tähän sopimukseen kuuluvat sen erottamattomina osina seuraavat liitteet:</w:t>
      </w:r>
    </w:p>
    <w:p w14:paraId="7248B222" w14:textId="67418D7F" w:rsidR="00460780" w:rsidRPr="006C64D2" w:rsidRDefault="00A47862" w:rsidP="00417E71">
      <w:pPr>
        <w:pStyle w:val="Leipteksti1"/>
        <w:numPr>
          <w:ilvl w:val="0"/>
          <w:numId w:val="26"/>
        </w:numPr>
        <w:ind w:left="1848" w:hanging="357"/>
      </w:pPr>
      <w:r w:rsidRPr="006C64D2">
        <w:t>Metatietopalvelun palvelukuvaus</w:t>
      </w:r>
    </w:p>
    <w:p w14:paraId="4066B6F0" w14:textId="390A82CF" w:rsidR="00A9174F" w:rsidRPr="006C64D2" w:rsidRDefault="00945D42" w:rsidP="00417E71">
      <w:pPr>
        <w:pStyle w:val="Leipteksti1"/>
        <w:numPr>
          <w:ilvl w:val="0"/>
          <w:numId w:val="26"/>
        </w:numPr>
        <w:ind w:left="1848" w:hanging="357"/>
      </w:pPr>
      <w:r w:rsidRPr="006C64D2">
        <w:t xml:space="preserve">Seloste käsittelytoimista </w:t>
      </w:r>
      <w:r w:rsidR="00245BB7">
        <w:t>M</w:t>
      </w:r>
      <w:r w:rsidRPr="006C64D2">
        <w:t>etatietopalvelussa</w:t>
      </w:r>
      <w:r w:rsidR="00F5329A">
        <w:t>.</w:t>
      </w:r>
    </w:p>
    <w:p w14:paraId="5874B92B" w14:textId="6C4855D6" w:rsidR="00DD2D15" w:rsidRPr="006C64D2" w:rsidRDefault="6413373F" w:rsidP="002B49EE">
      <w:pPr>
        <w:pStyle w:val="Otsikko2"/>
      </w:pPr>
      <w:bookmarkStart w:id="99" w:name="_Toc232835144"/>
      <w:bookmarkStart w:id="100" w:name="_Toc251243371"/>
      <w:bookmarkStart w:id="101" w:name="_Toc522702144"/>
      <w:bookmarkStart w:id="102" w:name="_Toc80105926"/>
      <w:bookmarkStart w:id="103" w:name="_Toc136614266"/>
      <w:r w:rsidRPr="002B49EE">
        <w:t>Pätemisjärjestys</w:t>
      </w:r>
      <w:bookmarkEnd w:id="99"/>
      <w:bookmarkEnd w:id="100"/>
      <w:bookmarkEnd w:id="101"/>
      <w:bookmarkEnd w:id="102"/>
      <w:bookmarkEnd w:id="103"/>
    </w:p>
    <w:p w14:paraId="10F08662" w14:textId="77777777" w:rsidR="00DD2D15" w:rsidRPr="006C64D2" w:rsidRDefault="6413373F" w:rsidP="0004353D">
      <w:pPr>
        <w:pStyle w:val="Leipteksti1"/>
      </w:pPr>
      <w:r w:rsidRPr="006C64D2">
        <w:t>Sopimusasiakirjojen pätemisjärjestys on seuraava:</w:t>
      </w:r>
    </w:p>
    <w:p w14:paraId="76601652" w14:textId="77777777" w:rsidR="00DD2D15" w:rsidRPr="006C64D2" w:rsidRDefault="6413373F" w:rsidP="007D7E73">
      <w:pPr>
        <w:pStyle w:val="Leipteksti1"/>
        <w:numPr>
          <w:ilvl w:val="0"/>
          <w:numId w:val="20"/>
        </w:numPr>
      </w:pPr>
      <w:r w:rsidRPr="006C64D2">
        <w:t>Tämä sopimus</w:t>
      </w:r>
    </w:p>
    <w:p w14:paraId="5F4534E2" w14:textId="10BF7B80" w:rsidR="00DD2D15" w:rsidRPr="006C64D2" w:rsidRDefault="6413373F" w:rsidP="007D7E73">
      <w:pPr>
        <w:pStyle w:val="Leipteksti1"/>
        <w:numPr>
          <w:ilvl w:val="0"/>
          <w:numId w:val="20"/>
        </w:numPr>
      </w:pPr>
      <w:r w:rsidRPr="006C64D2">
        <w:t>Tämän sopimuksen liitteet</w:t>
      </w:r>
      <w:bookmarkStart w:id="104" w:name="_Toc232835145"/>
      <w:bookmarkStart w:id="105" w:name="_Toc251243372"/>
      <w:r w:rsidR="00A84B78" w:rsidRPr="006C64D2">
        <w:t>.</w:t>
      </w:r>
    </w:p>
    <w:p w14:paraId="1DBF1F30" w14:textId="4A852E9B" w:rsidR="00DD2D15" w:rsidRPr="006C64D2" w:rsidRDefault="00F32D2A" w:rsidP="00F32D2A">
      <w:pPr>
        <w:pStyle w:val="Otsikko1"/>
      </w:pPr>
      <w:bookmarkStart w:id="106" w:name="_Toc522702145"/>
      <w:r w:rsidRPr="006C64D2">
        <w:t xml:space="preserve"> </w:t>
      </w:r>
      <w:bookmarkStart w:id="107" w:name="_Toc80105927"/>
      <w:bookmarkStart w:id="108" w:name="_Toc136614267"/>
      <w:r w:rsidRPr="006C64D2">
        <w:t>P</w:t>
      </w:r>
      <w:r w:rsidR="6413373F" w:rsidRPr="006C64D2">
        <w:t>äiväys ja allekirjoitukset</w:t>
      </w:r>
      <w:bookmarkEnd w:id="104"/>
      <w:bookmarkEnd w:id="105"/>
      <w:bookmarkEnd w:id="106"/>
      <w:bookmarkEnd w:id="107"/>
      <w:bookmarkEnd w:id="108"/>
    </w:p>
    <w:p w14:paraId="7C6A7FB6" w14:textId="44144659" w:rsidR="00DD2D15" w:rsidRPr="006C64D2" w:rsidRDefault="6413373F" w:rsidP="000167EB">
      <w:pPr>
        <w:pStyle w:val="Leipteksti1"/>
      </w:pPr>
      <w:r w:rsidRPr="006C64D2">
        <w:t>Tätä sopimusta on tehty kaksi (2) yhtäpitävää ja saman</w:t>
      </w:r>
      <w:r w:rsidR="00F33FE3" w:rsidRPr="006C64D2">
        <w:t xml:space="preserve"> </w:t>
      </w:r>
      <w:r w:rsidRPr="006C64D2">
        <w:t>sanaista kappaletta, yksi kummallekin Osapuolelle.</w:t>
      </w:r>
    </w:p>
    <w:p w14:paraId="063DF0C9" w14:textId="77777777" w:rsidR="000167EB" w:rsidRDefault="000167EB" w:rsidP="008A05B7">
      <w:pPr>
        <w:pStyle w:val="Leipteksti1"/>
      </w:pPr>
    </w:p>
    <w:p w14:paraId="0D73B6D3" w14:textId="3F71A7C4" w:rsidR="007D7302" w:rsidRPr="006C64D2" w:rsidRDefault="007D7302" w:rsidP="008A05B7">
      <w:pPr>
        <w:pStyle w:val="Leipteksti1"/>
      </w:pPr>
      <w:r w:rsidRPr="006C64D2">
        <w:t>Päivämäärä</w:t>
      </w:r>
      <w:r w:rsidR="00501810" w:rsidRPr="006C64D2">
        <w:t>:</w:t>
      </w:r>
    </w:p>
    <w:p w14:paraId="017DC677" w14:textId="1CF185D0" w:rsidR="00DD2D15" w:rsidRPr="006C64D2" w:rsidRDefault="00DD2D15" w:rsidP="0004353D">
      <w:pPr>
        <w:pStyle w:val="Leipteksti1"/>
      </w:pPr>
      <w:r w:rsidRPr="006C64D2">
        <w:t>Kansallisarkisto</w:t>
      </w:r>
      <w:r w:rsidRPr="006C64D2">
        <w:tab/>
      </w:r>
      <w:r w:rsidR="000C1C16" w:rsidRPr="006C64D2">
        <w:tab/>
      </w:r>
      <w:r w:rsidR="000C1C16" w:rsidRPr="006C64D2">
        <w:tab/>
      </w:r>
      <w:r w:rsidR="00511563" w:rsidRPr="006C64D2">
        <w:t>Asiakas x</w:t>
      </w:r>
    </w:p>
    <w:p w14:paraId="5133646C" w14:textId="77777777" w:rsidR="00DD2D15" w:rsidRPr="006C64D2" w:rsidRDefault="00DD2D15" w:rsidP="0004353D">
      <w:pPr>
        <w:pStyle w:val="Leipteksti1"/>
      </w:pPr>
    </w:p>
    <w:p w14:paraId="3BA06EFC" w14:textId="02D7BD02" w:rsidR="00DD2D15" w:rsidRPr="006C64D2" w:rsidRDefault="00DD2D15" w:rsidP="0004353D">
      <w:pPr>
        <w:pStyle w:val="Leipteksti1"/>
      </w:pPr>
      <w:r w:rsidRPr="006C64D2">
        <w:t>______________________</w:t>
      </w:r>
      <w:r w:rsidRPr="006C64D2">
        <w:tab/>
      </w:r>
      <w:r w:rsidRPr="006C64D2">
        <w:tab/>
        <w:t>_______________________</w:t>
      </w:r>
    </w:p>
    <w:p w14:paraId="14CE8022" w14:textId="1EFEFC45" w:rsidR="00DD2D15" w:rsidRPr="006C64D2" w:rsidRDefault="00ED4A3F" w:rsidP="0004353D">
      <w:pPr>
        <w:pStyle w:val="Leipteksti1"/>
      </w:pPr>
      <w:r w:rsidRPr="006C64D2">
        <w:t>Henkilön nimi</w:t>
      </w:r>
      <w:r w:rsidR="00DD2D15" w:rsidRPr="006C64D2">
        <w:tab/>
      </w:r>
      <w:r w:rsidR="00B45EBD" w:rsidRPr="006C64D2">
        <w:tab/>
      </w:r>
      <w:r w:rsidR="00B45EBD" w:rsidRPr="006C64D2">
        <w:tab/>
      </w:r>
      <w:r w:rsidRPr="006C64D2">
        <w:t>Henkilön nimi</w:t>
      </w:r>
    </w:p>
    <w:p w14:paraId="51164FDF" w14:textId="2F2DC63E" w:rsidR="00DD2D15" w:rsidRPr="006C64D2" w:rsidRDefault="00ED4A3F" w:rsidP="0004353D">
      <w:pPr>
        <w:pStyle w:val="Leipteksti1"/>
      </w:pPr>
      <w:r w:rsidRPr="006C64D2">
        <w:t>Henkilön titteli</w:t>
      </w:r>
      <w:r w:rsidR="00DD2D15" w:rsidRPr="006C64D2">
        <w:tab/>
      </w:r>
      <w:r w:rsidR="00DD2D15" w:rsidRPr="006C64D2">
        <w:tab/>
      </w:r>
      <w:r w:rsidRPr="006C64D2">
        <w:tab/>
        <w:t>Henkilön titteli</w:t>
      </w:r>
    </w:p>
    <w:p w14:paraId="60030EB4" w14:textId="77777777" w:rsidR="00DD2D15" w:rsidRPr="006C64D2" w:rsidRDefault="00DD2D15" w:rsidP="0004353D">
      <w:pPr>
        <w:pStyle w:val="Leipteksti1"/>
      </w:pPr>
    </w:p>
    <w:p w14:paraId="7057F06C" w14:textId="77777777" w:rsidR="00DD2D15" w:rsidRPr="006C64D2" w:rsidRDefault="00DD2D15" w:rsidP="0004353D">
      <w:pPr>
        <w:pStyle w:val="Leipteksti1"/>
      </w:pPr>
      <w:r w:rsidRPr="006C64D2">
        <w:t>______________________</w:t>
      </w:r>
      <w:r w:rsidRPr="006C64D2">
        <w:tab/>
      </w:r>
      <w:r w:rsidRPr="006C64D2">
        <w:tab/>
        <w:t>_______________________</w:t>
      </w:r>
    </w:p>
    <w:p w14:paraId="78AF41B0" w14:textId="02BC93AF" w:rsidR="00DD2D15" w:rsidRPr="006C64D2" w:rsidRDefault="00ED4A3F" w:rsidP="0004353D">
      <w:pPr>
        <w:pStyle w:val="Leipteksti1"/>
      </w:pPr>
      <w:r w:rsidRPr="006C64D2">
        <w:t>Henkilön nimi</w:t>
      </w:r>
      <w:r w:rsidR="00593372" w:rsidRPr="006C64D2">
        <w:tab/>
      </w:r>
      <w:r w:rsidR="004879DC" w:rsidRPr="006C64D2">
        <w:tab/>
      </w:r>
      <w:r w:rsidR="004879DC" w:rsidRPr="006C64D2">
        <w:tab/>
      </w:r>
      <w:r w:rsidRPr="006C64D2">
        <w:t>Henkilön nimi</w:t>
      </w:r>
      <w:r w:rsidR="00DD2D15" w:rsidRPr="006C64D2">
        <w:tab/>
      </w:r>
      <w:r w:rsidR="009875AD" w:rsidRPr="006C64D2">
        <w:t xml:space="preserve">                   </w:t>
      </w:r>
    </w:p>
    <w:p w14:paraId="5F62F319" w14:textId="6475F470" w:rsidR="001C0164" w:rsidRPr="006C64D2" w:rsidRDefault="00ED4A3F" w:rsidP="0004353D">
      <w:pPr>
        <w:pStyle w:val="Leipteksti1"/>
      </w:pPr>
      <w:r w:rsidRPr="006C64D2">
        <w:t>Henkilön titteli</w:t>
      </w:r>
      <w:r w:rsidR="00593372" w:rsidRPr="006C64D2">
        <w:tab/>
      </w:r>
      <w:r w:rsidR="00B45EBD" w:rsidRPr="006C64D2">
        <w:tab/>
      </w:r>
      <w:r w:rsidR="00B45EBD" w:rsidRPr="006C64D2">
        <w:tab/>
      </w:r>
      <w:r w:rsidRPr="006C64D2">
        <w:t>Henkilön titteli</w:t>
      </w:r>
    </w:p>
    <w:sectPr w:rsidR="001C0164" w:rsidRPr="006C64D2" w:rsidSect="00714299">
      <w:headerReference w:type="default" r:id="rId13"/>
      <w:headerReference w:type="first" r:id="rId14"/>
      <w:pgSz w:w="11906" w:h="16838"/>
      <w:pgMar w:top="1417" w:right="1134" w:bottom="1417" w:left="1134" w:header="567"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4B063" w14:textId="77777777" w:rsidR="00B5018E" w:rsidRDefault="00B5018E" w:rsidP="0004353D">
      <w:r>
        <w:separator/>
      </w:r>
    </w:p>
  </w:endnote>
  <w:endnote w:type="continuationSeparator" w:id="0">
    <w:p w14:paraId="50052C32" w14:textId="77777777" w:rsidR="00B5018E" w:rsidRDefault="00B5018E" w:rsidP="0004353D">
      <w:r>
        <w:continuationSeparator/>
      </w:r>
    </w:p>
  </w:endnote>
  <w:endnote w:type="continuationNotice" w:id="1">
    <w:p w14:paraId="6F54844F" w14:textId="77777777" w:rsidR="00B5018E" w:rsidRDefault="00B5018E">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9777C" w14:textId="77777777" w:rsidR="00B5018E" w:rsidRDefault="00B5018E" w:rsidP="0004353D">
      <w:r>
        <w:separator/>
      </w:r>
    </w:p>
  </w:footnote>
  <w:footnote w:type="continuationSeparator" w:id="0">
    <w:p w14:paraId="42B0A90F" w14:textId="77777777" w:rsidR="00B5018E" w:rsidRDefault="00B5018E" w:rsidP="0004353D">
      <w:r>
        <w:continuationSeparator/>
      </w:r>
    </w:p>
  </w:footnote>
  <w:footnote w:type="continuationNotice" w:id="1">
    <w:p w14:paraId="0CBB3A75" w14:textId="77777777" w:rsidR="00B5018E" w:rsidRDefault="00B5018E">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51732"/>
      <w:docPartObj>
        <w:docPartGallery w:val="Page Numbers (Top of Page)"/>
        <w:docPartUnique/>
      </w:docPartObj>
    </w:sdtPr>
    <w:sdtContent>
      <w:p w14:paraId="535D250A" w14:textId="4DA16B80" w:rsidR="00255072" w:rsidRDefault="00255072">
        <w:pPr>
          <w:pStyle w:val="Yltunniste"/>
          <w:jc w:val="right"/>
        </w:pPr>
        <w:r>
          <w:fldChar w:fldCharType="begin"/>
        </w:r>
        <w:r>
          <w:instrText>PAGE   \* MERGEFORMAT</w:instrText>
        </w:r>
        <w:r>
          <w:fldChar w:fldCharType="separate"/>
        </w:r>
        <w:r>
          <w:t>2</w:t>
        </w:r>
        <w:r>
          <w:fldChar w:fldCharType="end"/>
        </w:r>
      </w:p>
    </w:sdtContent>
  </w:sdt>
  <w:p w14:paraId="4DB6BE37" w14:textId="40F3FFB0" w:rsidR="00DF103B" w:rsidRDefault="00DF103B">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DFE6" w14:textId="44DC2D5D" w:rsidR="00DF103B" w:rsidRPr="00F86E59" w:rsidRDefault="00A03AA4" w:rsidP="00566A5A">
    <w:pPr>
      <w:pStyle w:val="Yltunniste"/>
      <w:ind w:left="0"/>
    </w:pPr>
    <w:r>
      <w:rPr>
        <w:noProof/>
      </w:rPr>
      <w:drawing>
        <wp:inline distT="0" distB="0" distL="0" distR="0" wp14:anchorId="121485B4" wp14:editId="63CB5397">
          <wp:extent cx="1080000" cy="527245"/>
          <wp:effectExtent l="0" t="0" r="6350" b="6350"/>
          <wp:docPr id="578447910" name="Kuva 578447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47910" name="Kuva 5784479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0000" cy="527245"/>
                  </a:xfrm>
                  <a:prstGeom prst="rect">
                    <a:avLst/>
                  </a:prstGeom>
                  <a:noFill/>
                </pic:spPr>
              </pic:pic>
            </a:graphicData>
          </a:graphic>
        </wp:inline>
      </w:drawing>
    </w:r>
    <w:r w:rsidR="00DF103B">
      <w:tab/>
    </w:r>
    <w:r w:rsidR="00DF103B">
      <w:tab/>
    </w:r>
    <w:r w:rsidR="00DF103B" w:rsidRPr="00F86E59">
      <w:t>KA/</w:t>
    </w:r>
  </w:p>
  <w:p w14:paraId="5D8D4F78" w14:textId="7284676B" w:rsidR="00B8436A" w:rsidRPr="00F86E59" w:rsidRDefault="00156E2D" w:rsidP="00B8436A">
    <w:pPr>
      <w:pStyle w:val="Yltunniste"/>
      <w:spacing w:before="0"/>
      <w:ind w:left="0"/>
      <w:jc w:val="right"/>
    </w:pPr>
    <w:r w:rsidRPr="00F86E59">
      <w:t>Metatietopalvelu</w:t>
    </w:r>
  </w:p>
  <w:p w14:paraId="5E83E984" w14:textId="05EB1D0B" w:rsidR="00B8436A" w:rsidRDefault="00686673" w:rsidP="00B8436A">
    <w:pPr>
      <w:pStyle w:val="Yltunniste"/>
      <w:spacing w:before="0"/>
      <w:ind w:left="0"/>
      <w:jc w:val="right"/>
    </w:pPr>
    <w:r>
      <w:t>Sopimus</w:t>
    </w:r>
    <w:r w:rsidR="000B390C">
      <w:t>pohja</w:t>
    </w:r>
    <w:r w:rsidR="00191455">
      <w:t xml:space="preserve">n </w:t>
    </w:r>
    <w:r w:rsidR="000B390C">
      <w:t>versio</w:t>
    </w:r>
    <w:r w:rsidR="00B8436A" w:rsidRPr="00F86E59">
      <w:t xml:space="preserve"> </w:t>
    </w:r>
    <w:r w:rsidR="002E0B41">
      <w:t>2</w:t>
    </w:r>
    <w:r w:rsidR="00B8436A" w:rsidRPr="00F86E59">
      <w:t>.</w:t>
    </w:r>
    <w:r w:rsidR="002E0B41">
      <w:t>6</w:t>
    </w:r>
    <w:r w:rsidR="00B8436A" w:rsidRPr="00F86E59">
      <w:t>.202</w:t>
    </w:r>
    <w:r w:rsidR="001033F3">
      <w:t>3</w:t>
    </w:r>
  </w:p>
  <w:p w14:paraId="19136DA6" w14:textId="77777777" w:rsidR="0040478A" w:rsidRPr="00F86E59" w:rsidRDefault="0040478A" w:rsidP="00B8436A">
    <w:pPr>
      <w:pStyle w:val="Yltunniste"/>
      <w:spacing w:before="0"/>
      <w:ind w:left="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01A4D7E"/>
    <w:lvl w:ilvl="0">
      <w:start w:val="1"/>
      <w:numFmt w:val="decimal"/>
      <w:pStyle w:val="Heading26"/>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0A84E84"/>
    <w:lvl w:ilvl="0">
      <w:start w:val="1"/>
      <w:numFmt w:val="decimal"/>
      <w:pStyle w:val="Heading29"/>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BC7D2C"/>
    <w:lvl w:ilvl="0">
      <w:start w:val="1"/>
      <w:numFmt w:val="decimal"/>
      <w:pStyle w:val="Merkittyluettelo5"/>
      <w:lvlText w:val="%1."/>
      <w:lvlJc w:val="left"/>
      <w:pPr>
        <w:tabs>
          <w:tab w:val="num" w:pos="926"/>
        </w:tabs>
        <w:ind w:left="926" w:hanging="360"/>
      </w:pPr>
      <w:rPr>
        <w:rFonts w:cs="Times New Roman"/>
      </w:rPr>
    </w:lvl>
  </w:abstractNum>
  <w:abstractNum w:abstractNumId="3" w15:restartNumberingAfterBreak="0">
    <w:nsid w:val="FFFFFF7F"/>
    <w:multiLevelType w:val="singleLevel"/>
    <w:tmpl w:val="53E03F16"/>
    <w:lvl w:ilvl="0">
      <w:start w:val="1"/>
      <w:numFmt w:val="decimal"/>
      <w:pStyle w:val="Merkittyluettelo4"/>
      <w:lvlText w:val="%1."/>
      <w:lvlJc w:val="left"/>
      <w:pPr>
        <w:tabs>
          <w:tab w:val="num" w:pos="643"/>
        </w:tabs>
        <w:ind w:left="643" w:hanging="360"/>
      </w:pPr>
      <w:rPr>
        <w:rFonts w:cs="Times New Roman"/>
      </w:rPr>
    </w:lvl>
  </w:abstractNum>
  <w:abstractNum w:abstractNumId="4" w15:restartNumberingAfterBreak="0">
    <w:nsid w:val="FFFFFF80"/>
    <w:multiLevelType w:val="singleLevel"/>
    <w:tmpl w:val="794E0ADC"/>
    <w:lvl w:ilvl="0">
      <w:start w:val="1"/>
      <w:numFmt w:val="bullet"/>
      <w:pStyle w:val="Merkittyluettelo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67E22"/>
    <w:lvl w:ilvl="0">
      <w:start w:val="1"/>
      <w:numFmt w:val="bullet"/>
      <w:pStyle w:val="Merkittyluettelo"/>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ECDFF6"/>
    <w:lvl w:ilvl="0">
      <w:start w:val="1"/>
      <w:numFmt w:val="bullet"/>
      <w:pStyle w:val="Heading28"/>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42FC26"/>
    <w:lvl w:ilvl="0">
      <w:start w:val="1"/>
      <w:numFmt w:val="bullet"/>
      <w:pStyle w:val="Heading27"/>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0428CA"/>
    <w:lvl w:ilvl="0">
      <w:start w:val="1"/>
      <w:numFmt w:val="decimal"/>
      <w:pStyle w:val="Merkittyluettelo3"/>
      <w:lvlText w:val="%1 §"/>
      <w:lvlJc w:val="left"/>
      <w:pPr>
        <w:tabs>
          <w:tab w:val="num" w:pos="1418"/>
        </w:tabs>
        <w:ind w:left="1418" w:hanging="1418"/>
      </w:pPr>
      <w:rPr>
        <w:rFonts w:ascii="Arial" w:hAnsi="Arial" w:cs="Times New Roman" w:hint="default"/>
        <w:b w:val="0"/>
        <w:i w:val="0"/>
        <w:sz w:val="22"/>
        <w:szCs w:val="22"/>
      </w:rPr>
    </w:lvl>
  </w:abstractNum>
  <w:abstractNum w:abstractNumId="9" w15:restartNumberingAfterBreak="0">
    <w:nsid w:val="FFFFFF89"/>
    <w:multiLevelType w:val="singleLevel"/>
    <w:tmpl w:val="6094718E"/>
    <w:lvl w:ilvl="0">
      <w:start w:val="1"/>
      <w:numFmt w:val="bullet"/>
      <w:pStyle w:val="Heading22"/>
      <w:lvlText w:val=""/>
      <w:lvlJc w:val="left"/>
      <w:pPr>
        <w:tabs>
          <w:tab w:val="num" w:pos="360"/>
        </w:tabs>
        <w:ind w:left="360" w:hanging="360"/>
      </w:pPr>
      <w:rPr>
        <w:rFonts w:ascii="Symbol" w:hAnsi="Symbol" w:hint="default"/>
      </w:rPr>
    </w:lvl>
  </w:abstractNum>
  <w:abstractNum w:abstractNumId="10" w15:restartNumberingAfterBreak="0">
    <w:nsid w:val="002376CD"/>
    <w:multiLevelType w:val="hybridMultilevel"/>
    <w:tmpl w:val="C6C0608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51F2F56"/>
    <w:multiLevelType w:val="hybridMultilevel"/>
    <w:tmpl w:val="86CA7E88"/>
    <w:lvl w:ilvl="0" w:tplc="040B000F">
      <w:start w:val="1"/>
      <w:numFmt w:val="decimal"/>
      <w:lvlText w:val="%1."/>
      <w:lvlJc w:val="left"/>
      <w:pPr>
        <w:ind w:left="1854" w:hanging="360"/>
      </w:pPr>
    </w:lvl>
    <w:lvl w:ilvl="1" w:tplc="040B0019">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2" w15:restartNumberingAfterBreak="0">
    <w:nsid w:val="08D450D5"/>
    <w:multiLevelType w:val="hybridMultilevel"/>
    <w:tmpl w:val="7EAABA8A"/>
    <w:lvl w:ilvl="0" w:tplc="F2AC619E">
      <w:start w:val="1"/>
      <w:numFmt w:val="decimal"/>
      <w:lvlText w:val="%1."/>
      <w:lvlJc w:val="left"/>
      <w:pPr>
        <w:ind w:left="1674" w:hanging="360"/>
      </w:pPr>
      <w:rPr>
        <w:rFonts w:hint="default"/>
      </w:rPr>
    </w:lvl>
    <w:lvl w:ilvl="1" w:tplc="040B0019" w:tentative="1">
      <w:start w:val="1"/>
      <w:numFmt w:val="lowerLetter"/>
      <w:lvlText w:val="%2."/>
      <w:lvlJc w:val="left"/>
      <w:pPr>
        <w:ind w:left="2394" w:hanging="360"/>
      </w:pPr>
    </w:lvl>
    <w:lvl w:ilvl="2" w:tplc="040B001B" w:tentative="1">
      <w:start w:val="1"/>
      <w:numFmt w:val="lowerRoman"/>
      <w:lvlText w:val="%3."/>
      <w:lvlJc w:val="right"/>
      <w:pPr>
        <w:ind w:left="3114" w:hanging="180"/>
      </w:pPr>
    </w:lvl>
    <w:lvl w:ilvl="3" w:tplc="040B000F" w:tentative="1">
      <w:start w:val="1"/>
      <w:numFmt w:val="decimal"/>
      <w:lvlText w:val="%4."/>
      <w:lvlJc w:val="left"/>
      <w:pPr>
        <w:ind w:left="3834" w:hanging="360"/>
      </w:pPr>
    </w:lvl>
    <w:lvl w:ilvl="4" w:tplc="040B0019" w:tentative="1">
      <w:start w:val="1"/>
      <w:numFmt w:val="lowerLetter"/>
      <w:lvlText w:val="%5."/>
      <w:lvlJc w:val="left"/>
      <w:pPr>
        <w:ind w:left="4554" w:hanging="360"/>
      </w:pPr>
    </w:lvl>
    <w:lvl w:ilvl="5" w:tplc="040B001B" w:tentative="1">
      <w:start w:val="1"/>
      <w:numFmt w:val="lowerRoman"/>
      <w:lvlText w:val="%6."/>
      <w:lvlJc w:val="right"/>
      <w:pPr>
        <w:ind w:left="5274" w:hanging="180"/>
      </w:pPr>
    </w:lvl>
    <w:lvl w:ilvl="6" w:tplc="040B000F" w:tentative="1">
      <w:start w:val="1"/>
      <w:numFmt w:val="decimal"/>
      <w:lvlText w:val="%7."/>
      <w:lvlJc w:val="left"/>
      <w:pPr>
        <w:ind w:left="5994" w:hanging="360"/>
      </w:pPr>
    </w:lvl>
    <w:lvl w:ilvl="7" w:tplc="040B0019" w:tentative="1">
      <w:start w:val="1"/>
      <w:numFmt w:val="lowerLetter"/>
      <w:lvlText w:val="%8."/>
      <w:lvlJc w:val="left"/>
      <w:pPr>
        <w:ind w:left="6714" w:hanging="360"/>
      </w:pPr>
    </w:lvl>
    <w:lvl w:ilvl="8" w:tplc="040B001B" w:tentative="1">
      <w:start w:val="1"/>
      <w:numFmt w:val="lowerRoman"/>
      <w:lvlText w:val="%9."/>
      <w:lvlJc w:val="right"/>
      <w:pPr>
        <w:ind w:left="7434" w:hanging="180"/>
      </w:pPr>
    </w:lvl>
  </w:abstractNum>
  <w:abstractNum w:abstractNumId="13" w15:restartNumberingAfterBreak="0">
    <w:nsid w:val="0AC851A2"/>
    <w:multiLevelType w:val="hybridMultilevel"/>
    <w:tmpl w:val="123CEC2A"/>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4" w15:restartNumberingAfterBreak="0">
    <w:nsid w:val="0BB435A6"/>
    <w:multiLevelType w:val="hybridMultilevel"/>
    <w:tmpl w:val="2A50857E"/>
    <w:lvl w:ilvl="0" w:tplc="A69AD48A">
      <w:start w:val="1"/>
      <w:numFmt w:val="bullet"/>
      <w:pStyle w:val="Lista"/>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5" w15:restartNumberingAfterBreak="0">
    <w:nsid w:val="0FB845D6"/>
    <w:multiLevelType w:val="hybridMultilevel"/>
    <w:tmpl w:val="EF6EDF66"/>
    <w:lvl w:ilvl="0" w:tplc="CE24B204">
      <w:start w:val="1"/>
      <w:numFmt w:val="bullet"/>
      <w:pStyle w:val="Luettelokappale1"/>
      <w:lvlText w:val=""/>
      <w:lvlJc w:val="left"/>
      <w:pPr>
        <w:ind w:left="2024" w:hanging="360"/>
      </w:pPr>
      <w:rPr>
        <w:rFonts w:ascii="Symbol" w:hAnsi="Symbol" w:hint="default"/>
      </w:rPr>
    </w:lvl>
    <w:lvl w:ilvl="1" w:tplc="040B0003">
      <w:start w:val="1"/>
      <w:numFmt w:val="bullet"/>
      <w:lvlText w:val="o"/>
      <w:lvlJc w:val="left"/>
      <w:pPr>
        <w:ind w:left="2744" w:hanging="360"/>
      </w:pPr>
      <w:rPr>
        <w:rFonts w:ascii="Courier New" w:hAnsi="Courier New" w:hint="default"/>
      </w:rPr>
    </w:lvl>
    <w:lvl w:ilvl="2" w:tplc="040B0005">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6" w15:restartNumberingAfterBreak="0">
    <w:nsid w:val="0FBE11B6"/>
    <w:multiLevelType w:val="singleLevel"/>
    <w:tmpl w:val="AB7AF09C"/>
    <w:lvl w:ilvl="0">
      <w:start w:val="1"/>
      <w:numFmt w:val="bullet"/>
      <w:pStyle w:val="Luettelo-"/>
      <w:lvlText w:val="-"/>
      <w:lvlJc w:val="left"/>
      <w:pPr>
        <w:tabs>
          <w:tab w:val="num" w:pos="1304"/>
        </w:tabs>
        <w:ind w:left="1304" w:hanging="1304"/>
      </w:pPr>
      <w:rPr>
        <w:rFonts w:ascii="Times New Roman" w:hAnsi="Times New Roman" w:hint="default"/>
      </w:rPr>
    </w:lvl>
  </w:abstractNum>
  <w:abstractNum w:abstractNumId="17" w15:restartNumberingAfterBreak="0">
    <w:nsid w:val="1469423D"/>
    <w:multiLevelType w:val="hybridMultilevel"/>
    <w:tmpl w:val="C6400A48"/>
    <w:lvl w:ilvl="0" w:tplc="040B000F">
      <w:start w:val="1"/>
      <w:numFmt w:val="decimal"/>
      <w:lvlText w:val="%1."/>
      <w:lvlJc w:val="left"/>
      <w:pPr>
        <w:ind w:left="2988" w:hanging="360"/>
      </w:pPr>
    </w:lvl>
    <w:lvl w:ilvl="1" w:tplc="040B0019" w:tentative="1">
      <w:start w:val="1"/>
      <w:numFmt w:val="lowerLetter"/>
      <w:lvlText w:val="%2."/>
      <w:lvlJc w:val="left"/>
      <w:pPr>
        <w:ind w:left="3708" w:hanging="360"/>
      </w:pPr>
    </w:lvl>
    <w:lvl w:ilvl="2" w:tplc="040B001B" w:tentative="1">
      <w:start w:val="1"/>
      <w:numFmt w:val="lowerRoman"/>
      <w:lvlText w:val="%3."/>
      <w:lvlJc w:val="right"/>
      <w:pPr>
        <w:ind w:left="4428" w:hanging="180"/>
      </w:pPr>
    </w:lvl>
    <w:lvl w:ilvl="3" w:tplc="040B000F" w:tentative="1">
      <w:start w:val="1"/>
      <w:numFmt w:val="decimal"/>
      <w:lvlText w:val="%4."/>
      <w:lvlJc w:val="left"/>
      <w:pPr>
        <w:ind w:left="5148" w:hanging="360"/>
      </w:pPr>
    </w:lvl>
    <w:lvl w:ilvl="4" w:tplc="040B0019" w:tentative="1">
      <w:start w:val="1"/>
      <w:numFmt w:val="lowerLetter"/>
      <w:lvlText w:val="%5."/>
      <w:lvlJc w:val="left"/>
      <w:pPr>
        <w:ind w:left="5868" w:hanging="360"/>
      </w:pPr>
    </w:lvl>
    <w:lvl w:ilvl="5" w:tplc="040B001B" w:tentative="1">
      <w:start w:val="1"/>
      <w:numFmt w:val="lowerRoman"/>
      <w:lvlText w:val="%6."/>
      <w:lvlJc w:val="right"/>
      <w:pPr>
        <w:ind w:left="6588" w:hanging="180"/>
      </w:pPr>
    </w:lvl>
    <w:lvl w:ilvl="6" w:tplc="040B000F" w:tentative="1">
      <w:start w:val="1"/>
      <w:numFmt w:val="decimal"/>
      <w:lvlText w:val="%7."/>
      <w:lvlJc w:val="left"/>
      <w:pPr>
        <w:ind w:left="7308" w:hanging="360"/>
      </w:pPr>
    </w:lvl>
    <w:lvl w:ilvl="7" w:tplc="040B0019" w:tentative="1">
      <w:start w:val="1"/>
      <w:numFmt w:val="lowerLetter"/>
      <w:lvlText w:val="%8."/>
      <w:lvlJc w:val="left"/>
      <w:pPr>
        <w:ind w:left="8028" w:hanging="360"/>
      </w:pPr>
    </w:lvl>
    <w:lvl w:ilvl="8" w:tplc="040B001B" w:tentative="1">
      <w:start w:val="1"/>
      <w:numFmt w:val="lowerRoman"/>
      <w:lvlText w:val="%9."/>
      <w:lvlJc w:val="right"/>
      <w:pPr>
        <w:ind w:left="8748" w:hanging="180"/>
      </w:pPr>
    </w:lvl>
  </w:abstractNum>
  <w:abstractNum w:abstractNumId="18" w15:restartNumberingAfterBreak="0">
    <w:nsid w:val="1765263F"/>
    <w:multiLevelType w:val="hybridMultilevel"/>
    <w:tmpl w:val="E9D643C6"/>
    <w:lvl w:ilvl="0" w:tplc="040B000F">
      <w:start w:val="1"/>
      <w:numFmt w:val="decimal"/>
      <w:lvlText w:val="%1."/>
      <w:lvlJc w:val="left"/>
      <w:pPr>
        <w:tabs>
          <w:tab w:val="num" w:pos="1854"/>
        </w:tabs>
        <w:ind w:left="1854" w:hanging="360"/>
      </w:pPr>
      <w:rPr>
        <w:rFonts w:cs="Times New Roman"/>
      </w:rPr>
    </w:lvl>
    <w:lvl w:ilvl="1" w:tplc="040B0019" w:tentative="1">
      <w:start w:val="1"/>
      <w:numFmt w:val="lowerLetter"/>
      <w:lvlText w:val="%2."/>
      <w:lvlJc w:val="left"/>
      <w:pPr>
        <w:tabs>
          <w:tab w:val="num" w:pos="2574"/>
        </w:tabs>
        <w:ind w:left="2574" w:hanging="360"/>
      </w:pPr>
      <w:rPr>
        <w:rFonts w:cs="Times New Roman"/>
      </w:r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19" w15:restartNumberingAfterBreak="0">
    <w:nsid w:val="17FE1CE1"/>
    <w:multiLevelType w:val="hybridMultilevel"/>
    <w:tmpl w:val="186A092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19283EC9"/>
    <w:multiLevelType w:val="hybridMultilevel"/>
    <w:tmpl w:val="20747910"/>
    <w:lvl w:ilvl="0" w:tplc="F21CC2E6">
      <w:start w:val="1"/>
      <w:numFmt w:val="decimal"/>
      <w:lvlText w:val="%1)"/>
      <w:lvlJc w:val="left"/>
      <w:pPr>
        <w:ind w:left="720" w:hanging="360"/>
      </w:pPr>
      <w:rPr>
        <w:rFonts w:ascii="Times New Roman" w:eastAsia="Times New Roman" w:hAnsi="Times New Roman" w:cs="Times New Roman"/>
        <w:color w:val="auto"/>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1B025502"/>
    <w:multiLevelType w:val="hybridMultilevel"/>
    <w:tmpl w:val="065C7138"/>
    <w:lvl w:ilvl="0" w:tplc="CE0E9D66">
      <w:start w:val="1"/>
      <w:numFmt w:val="bullet"/>
      <w:lvlText w:val="—"/>
      <w:lvlJc w:val="left"/>
      <w:pPr>
        <w:ind w:left="2574" w:hanging="360"/>
      </w:pPr>
      <w:rPr>
        <w:rFonts w:ascii="Calibri" w:hAnsi="Calibri" w:hint="default"/>
      </w:rPr>
    </w:lvl>
    <w:lvl w:ilvl="1" w:tplc="040B0003" w:tentative="1">
      <w:start w:val="1"/>
      <w:numFmt w:val="bullet"/>
      <w:lvlText w:val="o"/>
      <w:lvlJc w:val="left"/>
      <w:pPr>
        <w:ind w:left="3294" w:hanging="360"/>
      </w:pPr>
      <w:rPr>
        <w:rFonts w:ascii="Courier New" w:hAnsi="Courier New" w:cs="Courier New" w:hint="default"/>
      </w:rPr>
    </w:lvl>
    <w:lvl w:ilvl="2" w:tplc="040B0005" w:tentative="1">
      <w:start w:val="1"/>
      <w:numFmt w:val="bullet"/>
      <w:lvlText w:val=""/>
      <w:lvlJc w:val="left"/>
      <w:pPr>
        <w:ind w:left="4014" w:hanging="360"/>
      </w:pPr>
      <w:rPr>
        <w:rFonts w:ascii="Wingdings" w:hAnsi="Wingdings" w:hint="default"/>
      </w:rPr>
    </w:lvl>
    <w:lvl w:ilvl="3" w:tplc="040B0001" w:tentative="1">
      <w:start w:val="1"/>
      <w:numFmt w:val="bullet"/>
      <w:lvlText w:val=""/>
      <w:lvlJc w:val="left"/>
      <w:pPr>
        <w:ind w:left="4734" w:hanging="360"/>
      </w:pPr>
      <w:rPr>
        <w:rFonts w:ascii="Symbol" w:hAnsi="Symbol" w:hint="default"/>
      </w:rPr>
    </w:lvl>
    <w:lvl w:ilvl="4" w:tplc="040B0003" w:tentative="1">
      <w:start w:val="1"/>
      <w:numFmt w:val="bullet"/>
      <w:lvlText w:val="o"/>
      <w:lvlJc w:val="left"/>
      <w:pPr>
        <w:ind w:left="5454" w:hanging="360"/>
      </w:pPr>
      <w:rPr>
        <w:rFonts w:ascii="Courier New" w:hAnsi="Courier New" w:cs="Courier New" w:hint="default"/>
      </w:rPr>
    </w:lvl>
    <w:lvl w:ilvl="5" w:tplc="040B0005" w:tentative="1">
      <w:start w:val="1"/>
      <w:numFmt w:val="bullet"/>
      <w:lvlText w:val=""/>
      <w:lvlJc w:val="left"/>
      <w:pPr>
        <w:ind w:left="6174" w:hanging="360"/>
      </w:pPr>
      <w:rPr>
        <w:rFonts w:ascii="Wingdings" w:hAnsi="Wingdings" w:hint="default"/>
      </w:rPr>
    </w:lvl>
    <w:lvl w:ilvl="6" w:tplc="040B0001" w:tentative="1">
      <w:start w:val="1"/>
      <w:numFmt w:val="bullet"/>
      <w:lvlText w:val=""/>
      <w:lvlJc w:val="left"/>
      <w:pPr>
        <w:ind w:left="6894" w:hanging="360"/>
      </w:pPr>
      <w:rPr>
        <w:rFonts w:ascii="Symbol" w:hAnsi="Symbol" w:hint="default"/>
      </w:rPr>
    </w:lvl>
    <w:lvl w:ilvl="7" w:tplc="040B0003" w:tentative="1">
      <w:start w:val="1"/>
      <w:numFmt w:val="bullet"/>
      <w:lvlText w:val="o"/>
      <w:lvlJc w:val="left"/>
      <w:pPr>
        <w:ind w:left="7614" w:hanging="360"/>
      </w:pPr>
      <w:rPr>
        <w:rFonts w:ascii="Courier New" w:hAnsi="Courier New" w:cs="Courier New" w:hint="default"/>
      </w:rPr>
    </w:lvl>
    <w:lvl w:ilvl="8" w:tplc="040B0005" w:tentative="1">
      <w:start w:val="1"/>
      <w:numFmt w:val="bullet"/>
      <w:lvlText w:val=""/>
      <w:lvlJc w:val="left"/>
      <w:pPr>
        <w:ind w:left="8334" w:hanging="360"/>
      </w:pPr>
      <w:rPr>
        <w:rFonts w:ascii="Wingdings" w:hAnsi="Wingdings" w:hint="default"/>
      </w:rPr>
    </w:lvl>
  </w:abstractNum>
  <w:abstractNum w:abstractNumId="22" w15:restartNumberingAfterBreak="0">
    <w:nsid w:val="1CFC1F1C"/>
    <w:multiLevelType w:val="hybridMultilevel"/>
    <w:tmpl w:val="DB54BAD0"/>
    <w:lvl w:ilvl="0" w:tplc="72C68F32">
      <w:start w:val="1"/>
      <w:numFmt w:val="decimal"/>
      <w:lvlText w:val="%1."/>
      <w:lvlJc w:val="left"/>
      <w:pPr>
        <w:ind w:left="1854" w:hanging="360"/>
      </w:pPr>
      <w:rPr>
        <w:rFonts w:asciiTheme="minorHAnsi" w:hAnsiTheme="minorHAnsi"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23" w15:restartNumberingAfterBreak="0">
    <w:nsid w:val="1D2D0D94"/>
    <w:multiLevelType w:val="hybridMultilevel"/>
    <w:tmpl w:val="1BC24004"/>
    <w:lvl w:ilvl="0" w:tplc="040B000F">
      <w:start w:val="1"/>
      <w:numFmt w:val="decimal"/>
      <w:lvlText w:val="%1."/>
      <w:lvlJc w:val="left"/>
      <w:pPr>
        <w:tabs>
          <w:tab w:val="num" w:pos="1854"/>
        </w:tabs>
        <w:ind w:left="1854" w:hanging="360"/>
      </w:pPr>
      <w:rPr>
        <w:rFonts w:cs="Times New Roman" w:hint="default"/>
      </w:rPr>
    </w:lvl>
    <w:lvl w:ilvl="1" w:tplc="6180DC7C">
      <w:start w:val="7"/>
      <w:numFmt w:val="bullet"/>
      <w:lvlText w:val="-"/>
      <w:lvlJc w:val="left"/>
      <w:pPr>
        <w:tabs>
          <w:tab w:val="num" w:pos="2574"/>
        </w:tabs>
        <w:ind w:left="2574" w:hanging="360"/>
      </w:pPr>
      <w:rPr>
        <w:rFonts w:ascii="Times New Roman" w:eastAsia="Times New Roman" w:hAnsi="Times New Roman" w:hint="default"/>
      </w:rPr>
    </w:lvl>
    <w:lvl w:ilvl="2" w:tplc="040B0005" w:tentative="1">
      <w:start w:val="1"/>
      <w:numFmt w:val="bullet"/>
      <w:lvlText w:val=""/>
      <w:lvlJc w:val="left"/>
      <w:pPr>
        <w:tabs>
          <w:tab w:val="num" w:pos="3294"/>
        </w:tabs>
        <w:ind w:left="3294" w:hanging="360"/>
      </w:pPr>
      <w:rPr>
        <w:rFonts w:ascii="Wingdings" w:hAnsi="Wingdings" w:hint="default"/>
      </w:rPr>
    </w:lvl>
    <w:lvl w:ilvl="3" w:tplc="040B0001" w:tentative="1">
      <w:start w:val="1"/>
      <w:numFmt w:val="bullet"/>
      <w:lvlText w:val=""/>
      <w:lvlJc w:val="left"/>
      <w:pPr>
        <w:tabs>
          <w:tab w:val="num" w:pos="4014"/>
        </w:tabs>
        <w:ind w:left="4014" w:hanging="360"/>
      </w:pPr>
      <w:rPr>
        <w:rFonts w:ascii="Symbol" w:hAnsi="Symbol" w:hint="default"/>
      </w:rPr>
    </w:lvl>
    <w:lvl w:ilvl="4" w:tplc="040B0003" w:tentative="1">
      <w:start w:val="1"/>
      <w:numFmt w:val="bullet"/>
      <w:lvlText w:val="o"/>
      <w:lvlJc w:val="left"/>
      <w:pPr>
        <w:tabs>
          <w:tab w:val="num" w:pos="4734"/>
        </w:tabs>
        <w:ind w:left="4734" w:hanging="360"/>
      </w:pPr>
      <w:rPr>
        <w:rFonts w:ascii="Courier New" w:hAnsi="Courier New" w:hint="default"/>
      </w:rPr>
    </w:lvl>
    <w:lvl w:ilvl="5" w:tplc="040B0005" w:tentative="1">
      <w:start w:val="1"/>
      <w:numFmt w:val="bullet"/>
      <w:lvlText w:val=""/>
      <w:lvlJc w:val="left"/>
      <w:pPr>
        <w:tabs>
          <w:tab w:val="num" w:pos="5454"/>
        </w:tabs>
        <w:ind w:left="5454" w:hanging="360"/>
      </w:pPr>
      <w:rPr>
        <w:rFonts w:ascii="Wingdings" w:hAnsi="Wingdings" w:hint="default"/>
      </w:rPr>
    </w:lvl>
    <w:lvl w:ilvl="6" w:tplc="040B0001" w:tentative="1">
      <w:start w:val="1"/>
      <w:numFmt w:val="bullet"/>
      <w:lvlText w:val=""/>
      <w:lvlJc w:val="left"/>
      <w:pPr>
        <w:tabs>
          <w:tab w:val="num" w:pos="6174"/>
        </w:tabs>
        <w:ind w:left="6174" w:hanging="360"/>
      </w:pPr>
      <w:rPr>
        <w:rFonts w:ascii="Symbol" w:hAnsi="Symbol" w:hint="default"/>
      </w:rPr>
    </w:lvl>
    <w:lvl w:ilvl="7" w:tplc="040B0003" w:tentative="1">
      <w:start w:val="1"/>
      <w:numFmt w:val="bullet"/>
      <w:lvlText w:val="o"/>
      <w:lvlJc w:val="left"/>
      <w:pPr>
        <w:tabs>
          <w:tab w:val="num" w:pos="6894"/>
        </w:tabs>
        <w:ind w:left="6894" w:hanging="360"/>
      </w:pPr>
      <w:rPr>
        <w:rFonts w:ascii="Courier New" w:hAnsi="Courier New" w:hint="default"/>
      </w:rPr>
    </w:lvl>
    <w:lvl w:ilvl="8" w:tplc="040B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1D4E79B7"/>
    <w:multiLevelType w:val="hybridMultilevel"/>
    <w:tmpl w:val="019E5FA0"/>
    <w:lvl w:ilvl="0" w:tplc="040B000F">
      <w:start w:val="1"/>
      <w:numFmt w:val="decimal"/>
      <w:lvlText w:val="%1."/>
      <w:lvlJc w:val="left"/>
      <w:pPr>
        <w:tabs>
          <w:tab w:val="num" w:pos="1854"/>
        </w:tabs>
        <w:ind w:left="1854" w:hanging="360"/>
      </w:pPr>
      <w:rPr>
        <w:rFonts w:cs="Times New Roman"/>
      </w:rPr>
    </w:lvl>
    <w:lvl w:ilvl="1" w:tplc="040B0019" w:tentative="1">
      <w:start w:val="1"/>
      <w:numFmt w:val="lowerLetter"/>
      <w:lvlText w:val="%2."/>
      <w:lvlJc w:val="left"/>
      <w:pPr>
        <w:tabs>
          <w:tab w:val="num" w:pos="2574"/>
        </w:tabs>
        <w:ind w:left="2574" w:hanging="360"/>
      </w:pPr>
      <w:rPr>
        <w:rFonts w:cs="Times New Roman"/>
      </w:r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25" w15:restartNumberingAfterBreak="0">
    <w:nsid w:val="24046639"/>
    <w:multiLevelType w:val="hybridMultilevel"/>
    <w:tmpl w:val="C8E22988"/>
    <w:lvl w:ilvl="0" w:tplc="040B000F">
      <w:start w:val="1"/>
      <w:numFmt w:val="decimal"/>
      <w:lvlText w:val="%1."/>
      <w:lvlJc w:val="left"/>
      <w:pPr>
        <w:tabs>
          <w:tab w:val="num" w:pos="1854"/>
        </w:tabs>
        <w:ind w:left="1854" w:hanging="360"/>
      </w:pPr>
      <w:rPr>
        <w:rFonts w:hint="default"/>
      </w:rPr>
    </w:lvl>
    <w:lvl w:ilvl="1" w:tplc="040B0019" w:tentative="1">
      <w:start w:val="1"/>
      <w:numFmt w:val="lowerLetter"/>
      <w:lvlText w:val="%2."/>
      <w:lvlJc w:val="left"/>
      <w:pPr>
        <w:tabs>
          <w:tab w:val="num" w:pos="2574"/>
        </w:tabs>
        <w:ind w:left="2574" w:hanging="360"/>
      </w:pPr>
      <w:rPr>
        <w:rFonts w:cs="Times New Roman"/>
      </w:r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26" w15:restartNumberingAfterBreak="0">
    <w:nsid w:val="246A2B81"/>
    <w:multiLevelType w:val="hybridMultilevel"/>
    <w:tmpl w:val="3F7E117A"/>
    <w:lvl w:ilvl="0" w:tplc="040B0005">
      <w:start w:val="1"/>
      <w:numFmt w:val="bullet"/>
      <w:lvlText w:val=""/>
      <w:lvlJc w:val="left"/>
      <w:pPr>
        <w:ind w:left="1854" w:hanging="360"/>
      </w:pPr>
      <w:rPr>
        <w:rFonts w:ascii="Wingdings" w:hAnsi="Wingdings" w:hint="default"/>
      </w:rPr>
    </w:lvl>
    <w:lvl w:ilvl="1" w:tplc="040B0003">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7" w15:restartNumberingAfterBreak="0">
    <w:nsid w:val="251B3005"/>
    <w:multiLevelType w:val="multilevel"/>
    <w:tmpl w:val="949243F4"/>
    <w:name w:val="Vanha2"/>
    <w:styleLink w:val="Vanha"/>
    <w:lvl w:ilvl="0">
      <w:start w:val="1"/>
      <w:numFmt w:val="decimal"/>
      <w:lvlText w:val="%1"/>
      <w:lvlJc w:val="left"/>
      <w:pPr>
        <w:ind w:left="1418" w:hanging="1418"/>
      </w:pPr>
      <w:rPr>
        <w:rFonts w:ascii="Arial" w:hAnsi="Arial" w:cs="Times New Roman" w:hint="default"/>
        <w:b/>
        <w:i w:val="0"/>
        <w:caps/>
        <w:sz w:val="22"/>
        <w:szCs w:val="22"/>
      </w:rPr>
    </w:lvl>
    <w:lvl w:ilvl="1">
      <w:start w:val="1"/>
      <w:numFmt w:val="decimal"/>
      <w:lvlText w:val="%1.%2"/>
      <w:lvlJc w:val="left"/>
      <w:pPr>
        <w:ind w:left="1418" w:hanging="1418"/>
      </w:pPr>
      <w:rPr>
        <w:rFonts w:ascii="Arial" w:hAnsi="Arial" w:cs="Times New Roman" w:hint="default"/>
        <w:b/>
        <w:i w:val="0"/>
        <w:sz w:val="22"/>
        <w:szCs w:val="22"/>
      </w:rPr>
    </w:lvl>
    <w:lvl w:ilvl="2">
      <w:start w:val="1"/>
      <w:numFmt w:val="decimal"/>
      <w:lvlText w:val="%1.%2.%3"/>
      <w:lvlJc w:val="left"/>
      <w:pPr>
        <w:ind w:left="1418" w:hanging="1418"/>
      </w:pPr>
      <w:rPr>
        <w:rFonts w:ascii="Arial" w:hAnsi="Arial" w:cs="Times New Roman" w:hint="default"/>
        <w:b/>
        <w:i w:val="0"/>
        <w:sz w:val="22"/>
        <w:szCs w:val="22"/>
      </w:rPr>
    </w:lvl>
    <w:lvl w:ilvl="3">
      <w:start w:val="1"/>
      <w:numFmt w:val="decimal"/>
      <w:lvlRestart w:val="0"/>
      <w:lvlText w:val="%1.%4"/>
      <w:lvlJc w:val="left"/>
      <w:pPr>
        <w:ind w:left="1418" w:hanging="1418"/>
      </w:pPr>
      <w:rPr>
        <w:rFonts w:ascii="Arial" w:hAnsi="Arial" w:cs="Times New Roman" w:hint="default"/>
        <w:b w:val="0"/>
        <w:i w:val="0"/>
        <w:sz w:val="22"/>
        <w:szCs w:val="22"/>
      </w:rPr>
    </w:lvl>
    <w:lvl w:ilvl="4">
      <w:start w:val="1"/>
      <w:numFmt w:val="decimal"/>
      <w:lvlText w:val="%1.%4.%5"/>
      <w:lvlJc w:val="left"/>
      <w:pPr>
        <w:ind w:left="1418" w:hanging="1418"/>
      </w:pPr>
      <w:rPr>
        <w:rFonts w:ascii="Arial" w:hAnsi="Arial" w:cs="Times New Roman" w:hint="default"/>
        <w:b w:val="0"/>
        <w:i w:val="0"/>
        <w:sz w:val="22"/>
        <w:szCs w:val="22"/>
      </w:rPr>
    </w:lvl>
    <w:lvl w:ilvl="5">
      <w:start w:val="1"/>
      <w:numFmt w:val="decimal"/>
      <w:lvlText w:val="(%6)"/>
      <w:lvlJc w:val="left"/>
      <w:pPr>
        <w:tabs>
          <w:tab w:val="num" w:pos="2268"/>
        </w:tabs>
        <w:ind w:left="1418"/>
      </w:pPr>
      <w:rPr>
        <w:rFonts w:ascii="Arial" w:hAnsi="Arial" w:cs="Times New Roman" w:hint="default"/>
        <w:b w:val="0"/>
        <w:i w:val="0"/>
        <w:sz w:val="22"/>
        <w:szCs w:val="22"/>
      </w:rPr>
    </w:lvl>
    <w:lvl w:ilvl="6">
      <w:start w:val="1"/>
      <w:numFmt w:val="lowerLetter"/>
      <w:lvlText w:val="(%7)"/>
      <w:lvlJc w:val="left"/>
      <w:pPr>
        <w:ind w:left="2268" w:hanging="850"/>
      </w:pPr>
      <w:rPr>
        <w:rFonts w:ascii="Arial" w:hAnsi="Arial" w:cs="Times New Roman" w:hint="default"/>
        <w:b w:val="0"/>
        <w:i w:val="0"/>
        <w:sz w:val="22"/>
        <w:szCs w:val="22"/>
      </w:rPr>
    </w:lvl>
    <w:lvl w:ilvl="7">
      <w:start w:val="1"/>
      <w:numFmt w:val="lowerRoman"/>
      <w:lvlText w:val="(%8)"/>
      <w:lvlJc w:val="left"/>
      <w:pPr>
        <w:ind w:left="3119" w:hanging="851"/>
      </w:pPr>
      <w:rPr>
        <w:rFonts w:ascii="Arial" w:hAnsi="Arial" w:cs="Times New Roman" w:hint="default"/>
        <w:b w:val="0"/>
        <w:i w:val="0"/>
        <w:sz w:val="22"/>
        <w:szCs w:val="22"/>
      </w:rPr>
    </w:lvl>
    <w:lvl w:ilvl="8">
      <w:start w:val="1"/>
      <w:numFmt w:val="decimal"/>
      <w:lvlText w:val="%9."/>
      <w:lvlJc w:val="left"/>
      <w:pPr>
        <w:ind w:left="2268" w:hanging="850"/>
      </w:pPr>
      <w:rPr>
        <w:rFonts w:ascii="Arial" w:hAnsi="Arial" w:cs="Times New Roman" w:hint="default"/>
        <w:b w:val="0"/>
        <w:i w:val="0"/>
        <w:sz w:val="22"/>
        <w:szCs w:val="22"/>
      </w:rPr>
    </w:lvl>
  </w:abstractNum>
  <w:abstractNum w:abstractNumId="28" w15:restartNumberingAfterBreak="0">
    <w:nsid w:val="254A4AAC"/>
    <w:multiLevelType w:val="multilevel"/>
    <w:tmpl w:val="00925144"/>
    <w:lvl w:ilvl="0">
      <w:start w:val="1"/>
      <w:numFmt w:val="decimal"/>
      <w:lvlText w:val="%1."/>
      <w:lvlJc w:val="left"/>
      <w:pPr>
        <w:tabs>
          <w:tab w:val="num" w:pos="1854"/>
        </w:tabs>
        <w:ind w:left="1854" w:hanging="360"/>
      </w:pPr>
    </w:lvl>
    <w:lvl w:ilvl="1">
      <w:start w:val="1"/>
      <w:numFmt w:val="lowerLetter"/>
      <w:lvlText w:val="%2."/>
      <w:lvlJc w:val="left"/>
      <w:pPr>
        <w:tabs>
          <w:tab w:val="num" w:pos="2574"/>
        </w:tabs>
        <w:ind w:left="2574" w:hanging="360"/>
      </w:pPr>
      <w:rPr>
        <w:rFonts w:cs="Times New Roman"/>
      </w:rPr>
    </w:lvl>
    <w:lvl w:ilvl="2">
      <w:start w:val="1"/>
      <w:numFmt w:val="lowerRoman"/>
      <w:lvlText w:val="%3."/>
      <w:lvlJc w:val="right"/>
      <w:pPr>
        <w:tabs>
          <w:tab w:val="num" w:pos="3294"/>
        </w:tabs>
        <w:ind w:left="3294" w:hanging="180"/>
      </w:pPr>
      <w:rPr>
        <w:rFonts w:cs="Times New Roman"/>
      </w:rPr>
    </w:lvl>
    <w:lvl w:ilvl="3">
      <w:start w:val="1"/>
      <w:numFmt w:val="decimal"/>
      <w:lvlText w:val="%4."/>
      <w:lvlJc w:val="left"/>
      <w:pPr>
        <w:tabs>
          <w:tab w:val="num" w:pos="4014"/>
        </w:tabs>
        <w:ind w:left="4014" w:hanging="360"/>
      </w:pPr>
      <w:rPr>
        <w:rFonts w:cs="Times New Roman"/>
      </w:rPr>
    </w:lvl>
    <w:lvl w:ilvl="4">
      <w:start w:val="1"/>
      <w:numFmt w:val="lowerLetter"/>
      <w:lvlText w:val="%5."/>
      <w:lvlJc w:val="left"/>
      <w:pPr>
        <w:tabs>
          <w:tab w:val="num" w:pos="4734"/>
        </w:tabs>
        <w:ind w:left="4734" w:hanging="360"/>
      </w:pPr>
      <w:rPr>
        <w:rFonts w:cs="Times New Roman"/>
      </w:rPr>
    </w:lvl>
    <w:lvl w:ilvl="5">
      <w:start w:val="1"/>
      <w:numFmt w:val="lowerRoman"/>
      <w:lvlText w:val="%6."/>
      <w:lvlJc w:val="right"/>
      <w:pPr>
        <w:tabs>
          <w:tab w:val="num" w:pos="5454"/>
        </w:tabs>
        <w:ind w:left="5454" w:hanging="180"/>
      </w:pPr>
      <w:rPr>
        <w:rFonts w:cs="Times New Roman"/>
      </w:rPr>
    </w:lvl>
    <w:lvl w:ilvl="6">
      <w:start w:val="1"/>
      <w:numFmt w:val="decimal"/>
      <w:lvlText w:val="%7."/>
      <w:lvlJc w:val="left"/>
      <w:pPr>
        <w:tabs>
          <w:tab w:val="num" w:pos="6174"/>
        </w:tabs>
        <w:ind w:left="6174" w:hanging="360"/>
      </w:pPr>
      <w:rPr>
        <w:rFonts w:cs="Times New Roman"/>
      </w:rPr>
    </w:lvl>
    <w:lvl w:ilvl="7">
      <w:start w:val="1"/>
      <w:numFmt w:val="lowerLetter"/>
      <w:lvlText w:val="%8."/>
      <w:lvlJc w:val="left"/>
      <w:pPr>
        <w:tabs>
          <w:tab w:val="num" w:pos="6894"/>
        </w:tabs>
        <w:ind w:left="6894" w:hanging="360"/>
      </w:pPr>
      <w:rPr>
        <w:rFonts w:cs="Times New Roman"/>
      </w:rPr>
    </w:lvl>
    <w:lvl w:ilvl="8">
      <w:start w:val="1"/>
      <w:numFmt w:val="lowerRoman"/>
      <w:lvlText w:val="%9."/>
      <w:lvlJc w:val="right"/>
      <w:pPr>
        <w:tabs>
          <w:tab w:val="num" w:pos="7614"/>
        </w:tabs>
        <w:ind w:left="7614" w:hanging="180"/>
      </w:pPr>
      <w:rPr>
        <w:rFonts w:cs="Times New Roman"/>
      </w:rPr>
    </w:lvl>
  </w:abstractNum>
  <w:abstractNum w:abstractNumId="29" w15:restartNumberingAfterBreak="0">
    <w:nsid w:val="2A926D47"/>
    <w:multiLevelType w:val="hybridMultilevel"/>
    <w:tmpl w:val="0CEC2D8E"/>
    <w:lvl w:ilvl="0" w:tplc="040B000F">
      <w:start w:val="1"/>
      <w:numFmt w:val="decimal"/>
      <w:lvlText w:val="%1."/>
      <w:lvlJc w:val="left"/>
      <w:pPr>
        <w:ind w:left="2024" w:hanging="360"/>
      </w:p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30" w15:restartNumberingAfterBreak="0">
    <w:nsid w:val="2EBF11F7"/>
    <w:multiLevelType w:val="hybridMultilevel"/>
    <w:tmpl w:val="68F27B74"/>
    <w:lvl w:ilvl="0" w:tplc="A426B158">
      <w:start w:val="1"/>
      <w:numFmt w:val="decimal"/>
      <w:lvlText w:val="%1."/>
      <w:lvlJc w:val="left"/>
      <w:pPr>
        <w:ind w:left="1854" w:hanging="360"/>
      </w:pPr>
      <w:rPr>
        <w:rFonts w:hint="default"/>
      </w:rPr>
    </w:lvl>
    <w:lvl w:ilvl="1" w:tplc="040B0001">
      <w:start w:val="1"/>
      <w:numFmt w:val="bullet"/>
      <w:lvlText w:val=""/>
      <w:lvlJc w:val="left"/>
      <w:pPr>
        <w:ind w:left="2574" w:hanging="360"/>
      </w:pPr>
      <w:rPr>
        <w:rFonts w:ascii="Symbol" w:hAnsi="Symbol" w:hint="default"/>
      </w:rPr>
    </w:lvl>
    <w:lvl w:ilvl="2" w:tplc="040B001B">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1" w15:restartNumberingAfterBreak="0">
    <w:nsid w:val="35971E7F"/>
    <w:multiLevelType w:val="hybridMultilevel"/>
    <w:tmpl w:val="3D0A14DC"/>
    <w:lvl w:ilvl="0" w:tplc="C018CAD8">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2" w15:restartNumberingAfterBreak="0">
    <w:nsid w:val="3D505849"/>
    <w:multiLevelType w:val="hybridMultilevel"/>
    <w:tmpl w:val="1F4CFFD0"/>
    <w:lvl w:ilvl="0" w:tplc="38C8A442">
      <w:start w:val="1"/>
      <w:numFmt w:val="bullet"/>
      <w:pStyle w:val="ListBullet6"/>
      <w:lvlText w:val="►"/>
      <w:lvlJc w:val="left"/>
      <w:pPr>
        <w:tabs>
          <w:tab w:val="num" w:pos="1985"/>
        </w:tabs>
        <w:ind w:left="1985" w:hanging="567"/>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2CF5199"/>
    <w:multiLevelType w:val="hybridMultilevel"/>
    <w:tmpl w:val="0CA2F49C"/>
    <w:lvl w:ilvl="0" w:tplc="5BDC6BFC">
      <w:start w:val="7"/>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34" w15:restartNumberingAfterBreak="0">
    <w:nsid w:val="44C15E73"/>
    <w:multiLevelType w:val="hybridMultilevel"/>
    <w:tmpl w:val="537E8F84"/>
    <w:lvl w:ilvl="0" w:tplc="6180DC7C">
      <w:start w:val="7"/>
      <w:numFmt w:val="bullet"/>
      <w:lvlText w:val="-"/>
      <w:lvlJc w:val="left"/>
      <w:pPr>
        <w:ind w:left="720" w:hanging="360"/>
      </w:pPr>
      <w:rPr>
        <w:rFonts w:ascii="Times New Roman" w:eastAsia="Times New Roman" w:hAnsi="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4A543BC6"/>
    <w:multiLevelType w:val="multilevel"/>
    <w:tmpl w:val="FEDE4AC8"/>
    <w:lvl w:ilvl="0">
      <w:start w:val="1"/>
      <w:numFmt w:val="decimal"/>
      <w:pStyle w:val="Otsikko1"/>
      <w:lvlText w:val="%1."/>
      <w:lvlJc w:val="left"/>
      <w:pPr>
        <w:tabs>
          <w:tab w:val="num" w:pos="1494"/>
        </w:tabs>
        <w:ind w:left="1494" w:hanging="360"/>
      </w:pPr>
      <w:rPr>
        <w:rFonts w:hint="default"/>
      </w:rPr>
    </w:lvl>
    <w:lvl w:ilvl="1">
      <w:start w:val="1"/>
      <w:numFmt w:val="decimal"/>
      <w:pStyle w:val="Otsikko2"/>
      <w:lvlText w:val="%1.%2."/>
      <w:lvlJc w:val="left"/>
      <w:pPr>
        <w:tabs>
          <w:tab w:val="num" w:pos="3378"/>
        </w:tabs>
        <w:ind w:left="3378" w:hanging="432"/>
      </w:pPr>
    </w:lvl>
    <w:lvl w:ilvl="2">
      <w:start w:val="1"/>
      <w:numFmt w:val="decimal"/>
      <w:pStyle w:val="Otsikko3"/>
      <w:lvlText w:val="%1.%2.%3."/>
      <w:lvlJc w:val="left"/>
      <w:pPr>
        <w:tabs>
          <w:tab w:val="num" w:pos="2574"/>
        </w:tabs>
        <w:ind w:left="2358" w:hanging="504"/>
      </w:pPr>
      <w:rPr>
        <w:rFonts w:cs="Times New Roman" w:hint="default"/>
      </w:rPr>
    </w:lvl>
    <w:lvl w:ilvl="3">
      <w:start w:val="1"/>
      <w:numFmt w:val="decimal"/>
      <w:lvlText w:val="%1.%2.%3.%4."/>
      <w:lvlJc w:val="left"/>
      <w:pPr>
        <w:tabs>
          <w:tab w:val="num" w:pos="3294"/>
        </w:tabs>
        <w:ind w:left="2862" w:hanging="648"/>
      </w:pPr>
      <w:rPr>
        <w:rFonts w:cs="Times New Roman" w:hint="default"/>
      </w:rPr>
    </w:lvl>
    <w:lvl w:ilvl="4">
      <w:start w:val="1"/>
      <w:numFmt w:val="decimal"/>
      <w:lvlText w:val="%1.%2.%3.%4.%5."/>
      <w:lvlJc w:val="left"/>
      <w:pPr>
        <w:tabs>
          <w:tab w:val="num" w:pos="3654"/>
        </w:tabs>
        <w:ind w:left="3366" w:hanging="792"/>
      </w:pPr>
      <w:rPr>
        <w:rFonts w:cs="Times New Roman" w:hint="default"/>
      </w:rPr>
    </w:lvl>
    <w:lvl w:ilvl="5">
      <w:start w:val="1"/>
      <w:numFmt w:val="decimal"/>
      <w:lvlText w:val="%1.%2.%3.%4.%5.%6."/>
      <w:lvlJc w:val="left"/>
      <w:pPr>
        <w:tabs>
          <w:tab w:val="num" w:pos="4374"/>
        </w:tabs>
        <w:ind w:left="3870" w:hanging="936"/>
      </w:pPr>
      <w:rPr>
        <w:rFonts w:cs="Times New Roman" w:hint="default"/>
      </w:rPr>
    </w:lvl>
    <w:lvl w:ilvl="6">
      <w:start w:val="1"/>
      <w:numFmt w:val="decimal"/>
      <w:lvlText w:val="%1.%2.%3.%4.%5.%6.%7."/>
      <w:lvlJc w:val="left"/>
      <w:pPr>
        <w:tabs>
          <w:tab w:val="num" w:pos="4734"/>
        </w:tabs>
        <w:ind w:left="4374" w:hanging="1080"/>
      </w:pPr>
      <w:rPr>
        <w:rFonts w:cs="Times New Roman" w:hint="default"/>
      </w:rPr>
    </w:lvl>
    <w:lvl w:ilvl="7">
      <w:start w:val="1"/>
      <w:numFmt w:val="decimal"/>
      <w:lvlText w:val="%1.%2.%3.%4.%5.%6.%7.%8."/>
      <w:lvlJc w:val="left"/>
      <w:pPr>
        <w:tabs>
          <w:tab w:val="num" w:pos="5454"/>
        </w:tabs>
        <w:ind w:left="4878" w:hanging="1224"/>
      </w:pPr>
      <w:rPr>
        <w:rFonts w:cs="Times New Roman" w:hint="default"/>
      </w:rPr>
    </w:lvl>
    <w:lvl w:ilvl="8">
      <w:start w:val="1"/>
      <w:numFmt w:val="decimal"/>
      <w:lvlText w:val="%1.%2.%3.%4.%5.%6.%7.%8.%9."/>
      <w:lvlJc w:val="left"/>
      <w:pPr>
        <w:tabs>
          <w:tab w:val="num" w:pos="6174"/>
        </w:tabs>
        <w:ind w:left="5454" w:hanging="1440"/>
      </w:pPr>
      <w:rPr>
        <w:rFonts w:cs="Times New Roman" w:hint="default"/>
      </w:rPr>
    </w:lvl>
  </w:abstractNum>
  <w:abstractNum w:abstractNumId="36" w15:restartNumberingAfterBreak="0">
    <w:nsid w:val="4B473283"/>
    <w:multiLevelType w:val="hybridMultilevel"/>
    <w:tmpl w:val="25E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C883CEE"/>
    <w:multiLevelType w:val="hybridMultilevel"/>
    <w:tmpl w:val="0CBABD40"/>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4D1F514E"/>
    <w:multiLevelType w:val="hybridMultilevel"/>
    <w:tmpl w:val="B4325872"/>
    <w:lvl w:ilvl="0" w:tplc="FEDCF154">
      <w:start w:val="24"/>
      <w:numFmt w:val="bullet"/>
      <w:lvlText w:val=""/>
      <w:lvlJc w:val="left"/>
      <w:pPr>
        <w:ind w:left="1494" w:hanging="360"/>
      </w:pPr>
      <w:rPr>
        <w:rFonts w:ascii="Wingdings" w:eastAsia="Times New Roman" w:hAnsi="Wingdings" w:cs="Times New Roman"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39" w15:restartNumberingAfterBreak="0">
    <w:nsid w:val="51004159"/>
    <w:multiLevelType w:val="hybridMultilevel"/>
    <w:tmpl w:val="E4EE35E0"/>
    <w:lvl w:ilvl="0" w:tplc="040B000F">
      <w:start w:val="1"/>
      <w:numFmt w:val="decimal"/>
      <w:lvlText w:val="%1."/>
      <w:lvlJc w:val="left"/>
      <w:pPr>
        <w:tabs>
          <w:tab w:val="num" w:pos="1854"/>
        </w:tabs>
        <w:ind w:left="1854" w:hanging="360"/>
      </w:pPr>
    </w:lvl>
    <w:lvl w:ilvl="1" w:tplc="040B0019">
      <w:start w:val="1"/>
      <w:numFmt w:val="lowerLetter"/>
      <w:lvlText w:val="%2."/>
      <w:lvlJc w:val="left"/>
      <w:pPr>
        <w:tabs>
          <w:tab w:val="num" w:pos="2574"/>
        </w:tabs>
        <w:ind w:left="2574" w:hanging="360"/>
      </w:p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40" w15:restartNumberingAfterBreak="0">
    <w:nsid w:val="52857FE5"/>
    <w:multiLevelType w:val="multilevel"/>
    <w:tmpl w:val="AAC83B74"/>
    <w:name w:val="Uusi2"/>
    <w:styleLink w:val="Uusi"/>
    <w:lvl w:ilvl="0">
      <w:start w:val="1"/>
      <w:numFmt w:val="decimal"/>
      <w:lvlText w:val="%1"/>
      <w:lvlJc w:val="left"/>
      <w:pPr>
        <w:tabs>
          <w:tab w:val="num" w:pos="1418"/>
        </w:tabs>
        <w:ind w:left="1418" w:hanging="1418"/>
      </w:pPr>
      <w:rPr>
        <w:rFonts w:ascii="Arial" w:hAnsi="Arial" w:cs="Times New Roman" w:hint="default"/>
        <w:b/>
        <w:i w:val="0"/>
        <w:caps/>
        <w:sz w:val="22"/>
      </w:rPr>
    </w:lvl>
    <w:lvl w:ilvl="1">
      <w:start w:val="1"/>
      <w:numFmt w:val="decimal"/>
      <w:lvlText w:val="%1.%2"/>
      <w:lvlJc w:val="left"/>
      <w:pPr>
        <w:tabs>
          <w:tab w:val="num" w:pos="1418"/>
        </w:tabs>
        <w:ind w:left="1418" w:hanging="1418"/>
      </w:pPr>
      <w:rPr>
        <w:rFonts w:ascii="Arial" w:hAnsi="Arial" w:cs="Times New Roman" w:hint="default"/>
        <w:b/>
        <w:i w:val="0"/>
        <w:sz w:val="22"/>
      </w:rPr>
    </w:lvl>
    <w:lvl w:ilvl="2">
      <w:start w:val="1"/>
      <w:numFmt w:val="decimal"/>
      <w:lvlText w:val="%1.%2.%3"/>
      <w:lvlJc w:val="left"/>
      <w:pPr>
        <w:tabs>
          <w:tab w:val="num" w:pos="1418"/>
        </w:tabs>
        <w:ind w:left="1418" w:hanging="1418"/>
      </w:pPr>
      <w:rPr>
        <w:rFonts w:ascii="Arial" w:hAnsi="Arial" w:cs="Times New Roman" w:hint="default"/>
        <w:b/>
        <w:i w:val="0"/>
        <w:sz w:val="22"/>
      </w:rPr>
    </w:lvl>
    <w:lvl w:ilvl="3">
      <w:start w:val="1"/>
      <w:numFmt w:val="decimal"/>
      <w:lvlText w:val="%1.%2.%3.%4"/>
      <w:lvlJc w:val="left"/>
      <w:pPr>
        <w:tabs>
          <w:tab w:val="num" w:pos="1418"/>
        </w:tabs>
        <w:ind w:left="1418" w:hanging="1418"/>
      </w:pPr>
      <w:rPr>
        <w:rFonts w:ascii="Arial" w:hAnsi="Arial" w:cs="Times New Roman" w:hint="default"/>
        <w:b w:val="0"/>
        <w:i/>
        <w:sz w:val="22"/>
      </w:rPr>
    </w:lvl>
    <w:lvl w:ilvl="4">
      <w:start w:val="1"/>
      <w:numFmt w:val="decimal"/>
      <w:lvlRestart w:val="0"/>
      <w:lvlText w:val="%1.%5"/>
      <w:lvlJc w:val="left"/>
      <w:pPr>
        <w:tabs>
          <w:tab w:val="num" w:pos="1418"/>
        </w:tabs>
        <w:ind w:left="1418" w:hanging="1418"/>
      </w:pPr>
      <w:rPr>
        <w:rFonts w:ascii="Arial" w:hAnsi="Arial" w:cs="Times New Roman" w:hint="default"/>
        <w:b w:val="0"/>
        <w:i w:val="0"/>
        <w:sz w:val="22"/>
      </w:rPr>
    </w:lvl>
    <w:lvl w:ilvl="5">
      <w:start w:val="1"/>
      <w:numFmt w:val="decimal"/>
      <w:lvlRestart w:val="0"/>
      <w:lvlText w:val="%1.%2.%6"/>
      <w:lvlJc w:val="left"/>
      <w:pPr>
        <w:tabs>
          <w:tab w:val="num" w:pos="1418"/>
        </w:tabs>
        <w:ind w:left="1418" w:hanging="1418"/>
      </w:pPr>
      <w:rPr>
        <w:rFonts w:ascii="Arial" w:hAnsi="Arial" w:cs="Times New Roman" w:hint="default"/>
        <w:b w:val="0"/>
        <w:i w:val="0"/>
        <w:sz w:val="22"/>
      </w:rPr>
    </w:lvl>
    <w:lvl w:ilvl="6">
      <w:start w:val="1"/>
      <w:numFmt w:val="decimal"/>
      <w:lvlRestart w:val="0"/>
      <w:lvlText w:val="%1.%2.%3.%7"/>
      <w:lvlJc w:val="left"/>
      <w:pPr>
        <w:tabs>
          <w:tab w:val="num" w:pos="1418"/>
        </w:tabs>
        <w:ind w:left="1418" w:hanging="1418"/>
      </w:pPr>
      <w:rPr>
        <w:rFonts w:ascii="Arial" w:hAnsi="Arial" w:cs="Times New Roman" w:hint="default"/>
        <w:b w:val="0"/>
        <w:i w:val="0"/>
        <w:sz w:val="22"/>
      </w:rPr>
    </w:lvl>
    <w:lvl w:ilvl="7">
      <w:start w:val="1"/>
      <w:numFmt w:val="lowerLetter"/>
      <w:lvlText w:val="(%8)"/>
      <w:lvlJc w:val="left"/>
      <w:pPr>
        <w:tabs>
          <w:tab w:val="num" w:pos="2268"/>
        </w:tabs>
        <w:ind w:left="2268" w:hanging="850"/>
      </w:pPr>
      <w:rPr>
        <w:rFonts w:ascii="Arial" w:hAnsi="Arial" w:cs="Times New Roman" w:hint="default"/>
        <w:b w:val="0"/>
        <w:i w:val="0"/>
        <w:sz w:val="22"/>
      </w:rPr>
    </w:lvl>
    <w:lvl w:ilvl="8">
      <w:start w:val="1"/>
      <w:numFmt w:val="lowerRoman"/>
      <w:lvlText w:val="(%9)"/>
      <w:lvlJc w:val="left"/>
      <w:pPr>
        <w:tabs>
          <w:tab w:val="num" w:pos="3119"/>
        </w:tabs>
        <w:ind w:left="3119" w:hanging="851"/>
      </w:pPr>
      <w:rPr>
        <w:rFonts w:ascii="Arial" w:hAnsi="Arial" w:cs="Times New Roman" w:hint="default"/>
        <w:b w:val="0"/>
        <w:i w:val="0"/>
        <w:sz w:val="22"/>
      </w:rPr>
    </w:lvl>
  </w:abstractNum>
  <w:abstractNum w:abstractNumId="41" w15:restartNumberingAfterBreak="0">
    <w:nsid w:val="53A515AA"/>
    <w:multiLevelType w:val="hybridMultilevel"/>
    <w:tmpl w:val="A490BBAA"/>
    <w:lvl w:ilvl="0" w:tplc="EA706518">
      <w:start w:val="1"/>
      <w:numFmt w:val="decimal"/>
      <w:lvlText w:val="%1."/>
      <w:lvlJc w:val="left"/>
      <w:pPr>
        <w:ind w:left="2560" w:hanging="360"/>
      </w:pPr>
    </w:lvl>
    <w:lvl w:ilvl="1" w:tplc="D27EC780">
      <w:start w:val="1"/>
      <w:numFmt w:val="decimal"/>
      <w:lvlText w:val="%2."/>
      <w:lvlJc w:val="left"/>
      <w:pPr>
        <w:ind w:left="2560" w:hanging="360"/>
      </w:pPr>
    </w:lvl>
    <w:lvl w:ilvl="2" w:tplc="16BA4724">
      <w:start w:val="1"/>
      <w:numFmt w:val="decimal"/>
      <w:lvlText w:val="%3."/>
      <w:lvlJc w:val="left"/>
      <w:pPr>
        <w:ind w:left="2560" w:hanging="360"/>
      </w:pPr>
    </w:lvl>
    <w:lvl w:ilvl="3" w:tplc="91AA8EEA">
      <w:start w:val="1"/>
      <w:numFmt w:val="decimal"/>
      <w:lvlText w:val="%4."/>
      <w:lvlJc w:val="left"/>
      <w:pPr>
        <w:ind w:left="2560" w:hanging="360"/>
      </w:pPr>
    </w:lvl>
    <w:lvl w:ilvl="4" w:tplc="0AE689A2">
      <w:start w:val="1"/>
      <w:numFmt w:val="decimal"/>
      <w:lvlText w:val="%5."/>
      <w:lvlJc w:val="left"/>
      <w:pPr>
        <w:ind w:left="2560" w:hanging="360"/>
      </w:pPr>
    </w:lvl>
    <w:lvl w:ilvl="5" w:tplc="8EACC480">
      <w:start w:val="1"/>
      <w:numFmt w:val="decimal"/>
      <w:lvlText w:val="%6."/>
      <w:lvlJc w:val="left"/>
      <w:pPr>
        <w:ind w:left="2560" w:hanging="360"/>
      </w:pPr>
    </w:lvl>
    <w:lvl w:ilvl="6" w:tplc="1C3ECABA">
      <w:start w:val="1"/>
      <w:numFmt w:val="decimal"/>
      <w:lvlText w:val="%7."/>
      <w:lvlJc w:val="left"/>
      <w:pPr>
        <w:ind w:left="2560" w:hanging="360"/>
      </w:pPr>
    </w:lvl>
    <w:lvl w:ilvl="7" w:tplc="D102CD46">
      <w:start w:val="1"/>
      <w:numFmt w:val="decimal"/>
      <w:lvlText w:val="%8."/>
      <w:lvlJc w:val="left"/>
      <w:pPr>
        <w:ind w:left="2560" w:hanging="360"/>
      </w:pPr>
    </w:lvl>
    <w:lvl w:ilvl="8" w:tplc="B31A9BCC">
      <w:start w:val="1"/>
      <w:numFmt w:val="decimal"/>
      <w:lvlText w:val="%9."/>
      <w:lvlJc w:val="left"/>
      <w:pPr>
        <w:ind w:left="2560" w:hanging="360"/>
      </w:pPr>
    </w:lvl>
  </w:abstractNum>
  <w:abstractNum w:abstractNumId="42" w15:restartNumberingAfterBreak="0">
    <w:nsid w:val="5B4954FC"/>
    <w:multiLevelType w:val="hybridMultilevel"/>
    <w:tmpl w:val="26F28B84"/>
    <w:lvl w:ilvl="0" w:tplc="6180DC7C">
      <w:start w:val="7"/>
      <w:numFmt w:val="bullet"/>
      <w:lvlText w:val="-"/>
      <w:lvlJc w:val="left"/>
      <w:pPr>
        <w:tabs>
          <w:tab w:val="num" w:pos="1854"/>
        </w:tabs>
        <w:ind w:left="1854" w:hanging="360"/>
      </w:pPr>
      <w:rPr>
        <w:rFonts w:ascii="Times New Roman" w:eastAsia="Times New Roman" w:hAnsi="Times New Roman" w:hint="default"/>
      </w:rPr>
    </w:lvl>
    <w:lvl w:ilvl="1" w:tplc="040B0019" w:tentative="1">
      <w:start w:val="1"/>
      <w:numFmt w:val="lowerLetter"/>
      <w:lvlText w:val="%2."/>
      <w:lvlJc w:val="left"/>
      <w:pPr>
        <w:tabs>
          <w:tab w:val="num" w:pos="2574"/>
        </w:tabs>
        <w:ind w:left="2574" w:hanging="360"/>
      </w:pPr>
      <w:rPr>
        <w:rFonts w:cs="Times New Roman"/>
      </w:r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43" w15:restartNumberingAfterBreak="0">
    <w:nsid w:val="606373DC"/>
    <w:multiLevelType w:val="hybridMultilevel"/>
    <w:tmpl w:val="DB54BAD0"/>
    <w:lvl w:ilvl="0" w:tplc="FFFFFFFF">
      <w:start w:val="1"/>
      <w:numFmt w:val="decimal"/>
      <w:lvlText w:val="%1."/>
      <w:lvlJc w:val="left"/>
      <w:pPr>
        <w:ind w:left="1854" w:hanging="360"/>
      </w:pPr>
      <w:rPr>
        <w:rFonts w:asciiTheme="minorHAnsi" w:hAnsiTheme="minorHAnsi"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44" w15:restartNumberingAfterBreak="0">
    <w:nsid w:val="608F2105"/>
    <w:multiLevelType w:val="hybridMultilevel"/>
    <w:tmpl w:val="9F0624B2"/>
    <w:lvl w:ilvl="0" w:tplc="FFFFFFFF">
      <w:start w:val="1"/>
      <w:numFmt w:val="bullet"/>
      <w:lvlText w:val=""/>
      <w:lvlJc w:val="left"/>
      <w:pPr>
        <w:ind w:left="1854" w:hanging="360"/>
      </w:pPr>
      <w:rPr>
        <w:rFonts w:ascii="Symbol" w:hAnsi="Symbol" w:hint="default"/>
      </w:rPr>
    </w:lvl>
    <w:lvl w:ilvl="1" w:tplc="040B0003">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45" w15:restartNumberingAfterBreak="0">
    <w:nsid w:val="62634564"/>
    <w:multiLevelType w:val="singleLevel"/>
    <w:tmpl w:val="DA40570E"/>
    <w:lvl w:ilvl="0">
      <w:start w:val="1"/>
      <w:numFmt w:val="bullet"/>
      <w:pStyle w:val="Firstpage"/>
      <w:lvlText w:val="-"/>
      <w:lvlJc w:val="left"/>
      <w:pPr>
        <w:tabs>
          <w:tab w:val="num" w:pos="3912"/>
        </w:tabs>
        <w:ind w:left="3912" w:hanging="1304"/>
      </w:pPr>
      <w:rPr>
        <w:rFonts w:ascii="Times New Roman" w:hAnsi="Times New Roman" w:hint="default"/>
      </w:rPr>
    </w:lvl>
  </w:abstractNum>
  <w:abstractNum w:abstractNumId="46" w15:restartNumberingAfterBreak="0">
    <w:nsid w:val="65140A8A"/>
    <w:multiLevelType w:val="hybridMultilevel"/>
    <w:tmpl w:val="E2A0B5B2"/>
    <w:lvl w:ilvl="0" w:tplc="040B000F">
      <w:start w:val="1"/>
      <w:numFmt w:val="decimal"/>
      <w:lvlText w:val="%1."/>
      <w:lvlJc w:val="left"/>
      <w:pPr>
        <w:tabs>
          <w:tab w:val="num" w:pos="1854"/>
        </w:tabs>
        <w:ind w:left="1854" w:hanging="360"/>
      </w:pPr>
    </w:lvl>
    <w:lvl w:ilvl="1" w:tplc="040B0019">
      <w:start w:val="1"/>
      <w:numFmt w:val="lowerLetter"/>
      <w:lvlText w:val="%2."/>
      <w:lvlJc w:val="left"/>
      <w:pPr>
        <w:tabs>
          <w:tab w:val="num" w:pos="2574"/>
        </w:tabs>
        <w:ind w:left="2574" w:hanging="360"/>
      </w:p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47" w15:restartNumberingAfterBreak="0">
    <w:nsid w:val="69605524"/>
    <w:multiLevelType w:val="hybridMultilevel"/>
    <w:tmpl w:val="2812A150"/>
    <w:lvl w:ilvl="0" w:tplc="824E4C78">
      <w:start w:val="1"/>
      <w:numFmt w:val="decimal"/>
      <w:lvlText w:val="%1."/>
      <w:lvlJc w:val="left"/>
      <w:pPr>
        <w:ind w:left="1854" w:hanging="360"/>
      </w:pPr>
      <w:rPr>
        <w:rFonts w:hint="default"/>
      </w:r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48" w15:restartNumberingAfterBreak="0">
    <w:nsid w:val="6B237395"/>
    <w:multiLevelType w:val="hybridMultilevel"/>
    <w:tmpl w:val="E07A600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9" w15:restartNumberingAfterBreak="0">
    <w:nsid w:val="6C13678D"/>
    <w:multiLevelType w:val="hybridMultilevel"/>
    <w:tmpl w:val="0CBABD40"/>
    <w:lvl w:ilvl="0" w:tplc="FFFFFFFF">
      <w:start w:val="1"/>
      <w:numFmt w:val="decimal"/>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50" w15:restartNumberingAfterBreak="0">
    <w:nsid w:val="6F943EB8"/>
    <w:multiLevelType w:val="hybridMultilevel"/>
    <w:tmpl w:val="B6429CEE"/>
    <w:lvl w:ilvl="0" w:tplc="04626DCC">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1" w15:restartNumberingAfterBreak="0">
    <w:nsid w:val="701D6761"/>
    <w:multiLevelType w:val="hybridMultilevel"/>
    <w:tmpl w:val="99A86922"/>
    <w:lvl w:ilvl="0" w:tplc="040B000F">
      <w:start w:val="1"/>
      <w:numFmt w:val="decimal"/>
      <w:lvlText w:val="%1."/>
      <w:lvlJc w:val="left"/>
      <w:pPr>
        <w:tabs>
          <w:tab w:val="num" w:pos="1854"/>
        </w:tabs>
        <w:ind w:left="1854" w:hanging="360"/>
      </w:pPr>
    </w:lvl>
    <w:lvl w:ilvl="1" w:tplc="040B0019" w:tentative="1">
      <w:start w:val="1"/>
      <w:numFmt w:val="lowerLetter"/>
      <w:lvlText w:val="%2."/>
      <w:lvlJc w:val="left"/>
      <w:pPr>
        <w:tabs>
          <w:tab w:val="num" w:pos="2574"/>
        </w:tabs>
        <w:ind w:left="2574" w:hanging="360"/>
      </w:pPr>
      <w:rPr>
        <w:rFonts w:cs="Times New Roman"/>
      </w:rPr>
    </w:lvl>
    <w:lvl w:ilvl="2" w:tplc="040B001B" w:tentative="1">
      <w:start w:val="1"/>
      <w:numFmt w:val="lowerRoman"/>
      <w:lvlText w:val="%3."/>
      <w:lvlJc w:val="right"/>
      <w:pPr>
        <w:tabs>
          <w:tab w:val="num" w:pos="3294"/>
        </w:tabs>
        <w:ind w:left="3294" w:hanging="180"/>
      </w:pPr>
      <w:rPr>
        <w:rFonts w:cs="Times New Roman"/>
      </w:rPr>
    </w:lvl>
    <w:lvl w:ilvl="3" w:tplc="040B000F" w:tentative="1">
      <w:start w:val="1"/>
      <w:numFmt w:val="decimal"/>
      <w:lvlText w:val="%4."/>
      <w:lvlJc w:val="left"/>
      <w:pPr>
        <w:tabs>
          <w:tab w:val="num" w:pos="4014"/>
        </w:tabs>
        <w:ind w:left="4014" w:hanging="360"/>
      </w:pPr>
      <w:rPr>
        <w:rFonts w:cs="Times New Roman"/>
      </w:rPr>
    </w:lvl>
    <w:lvl w:ilvl="4" w:tplc="040B0019" w:tentative="1">
      <w:start w:val="1"/>
      <w:numFmt w:val="lowerLetter"/>
      <w:lvlText w:val="%5."/>
      <w:lvlJc w:val="left"/>
      <w:pPr>
        <w:tabs>
          <w:tab w:val="num" w:pos="4734"/>
        </w:tabs>
        <w:ind w:left="4734" w:hanging="360"/>
      </w:pPr>
      <w:rPr>
        <w:rFonts w:cs="Times New Roman"/>
      </w:rPr>
    </w:lvl>
    <w:lvl w:ilvl="5" w:tplc="040B001B" w:tentative="1">
      <w:start w:val="1"/>
      <w:numFmt w:val="lowerRoman"/>
      <w:lvlText w:val="%6."/>
      <w:lvlJc w:val="right"/>
      <w:pPr>
        <w:tabs>
          <w:tab w:val="num" w:pos="5454"/>
        </w:tabs>
        <w:ind w:left="5454" w:hanging="180"/>
      </w:pPr>
      <w:rPr>
        <w:rFonts w:cs="Times New Roman"/>
      </w:rPr>
    </w:lvl>
    <w:lvl w:ilvl="6" w:tplc="040B000F" w:tentative="1">
      <w:start w:val="1"/>
      <w:numFmt w:val="decimal"/>
      <w:lvlText w:val="%7."/>
      <w:lvlJc w:val="left"/>
      <w:pPr>
        <w:tabs>
          <w:tab w:val="num" w:pos="6174"/>
        </w:tabs>
        <w:ind w:left="6174" w:hanging="360"/>
      </w:pPr>
      <w:rPr>
        <w:rFonts w:cs="Times New Roman"/>
      </w:rPr>
    </w:lvl>
    <w:lvl w:ilvl="7" w:tplc="040B0019" w:tentative="1">
      <w:start w:val="1"/>
      <w:numFmt w:val="lowerLetter"/>
      <w:lvlText w:val="%8."/>
      <w:lvlJc w:val="left"/>
      <w:pPr>
        <w:tabs>
          <w:tab w:val="num" w:pos="6894"/>
        </w:tabs>
        <w:ind w:left="6894" w:hanging="360"/>
      </w:pPr>
      <w:rPr>
        <w:rFonts w:cs="Times New Roman"/>
      </w:rPr>
    </w:lvl>
    <w:lvl w:ilvl="8" w:tplc="040B001B" w:tentative="1">
      <w:start w:val="1"/>
      <w:numFmt w:val="lowerRoman"/>
      <w:lvlText w:val="%9."/>
      <w:lvlJc w:val="right"/>
      <w:pPr>
        <w:tabs>
          <w:tab w:val="num" w:pos="7614"/>
        </w:tabs>
        <w:ind w:left="7614" w:hanging="180"/>
      </w:pPr>
      <w:rPr>
        <w:rFonts w:cs="Times New Roman"/>
      </w:rPr>
    </w:lvl>
  </w:abstractNum>
  <w:abstractNum w:abstractNumId="52" w15:restartNumberingAfterBreak="0">
    <w:nsid w:val="76777777"/>
    <w:multiLevelType w:val="hybridMultilevel"/>
    <w:tmpl w:val="E7A0A5D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3" w15:restartNumberingAfterBreak="0">
    <w:nsid w:val="7D3B2041"/>
    <w:multiLevelType w:val="hybridMultilevel"/>
    <w:tmpl w:val="59209F5C"/>
    <w:name w:val="Vanha252"/>
    <w:lvl w:ilvl="0" w:tplc="FC92FB0A">
      <w:start w:val="1"/>
      <w:numFmt w:val="decimal"/>
      <w:pStyle w:val="ListNumber9"/>
      <w:lvlText w:val="(%1)"/>
      <w:lvlJc w:val="left"/>
      <w:pPr>
        <w:tabs>
          <w:tab w:val="num" w:pos="1418"/>
        </w:tabs>
        <w:ind w:left="1418" w:hanging="1418"/>
      </w:pPr>
      <w:rPr>
        <w:rFonts w:ascii="Arial" w:hAnsi="Arial" w:cs="Times New Roman" w:hint="default"/>
        <w:b w:val="0"/>
        <w:i w:val="0"/>
        <w:sz w:val="22"/>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16cid:durableId="1491674142">
    <w:abstractNumId w:val="9"/>
  </w:num>
  <w:num w:numId="2" w16cid:durableId="1382753627">
    <w:abstractNumId w:val="7"/>
  </w:num>
  <w:num w:numId="3" w16cid:durableId="438109270">
    <w:abstractNumId w:val="6"/>
  </w:num>
  <w:num w:numId="4" w16cid:durableId="928660498">
    <w:abstractNumId w:val="5"/>
  </w:num>
  <w:num w:numId="5" w16cid:durableId="2129658007">
    <w:abstractNumId w:val="4"/>
  </w:num>
  <w:num w:numId="6" w16cid:durableId="1010180426">
    <w:abstractNumId w:val="8"/>
  </w:num>
  <w:num w:numId="7" w16cid:durableId="2058116451">
    <w:abstractNumId w:val="3"/>
  </w:num>
  <w:num w:numId="8" w16cid:durableId="364908402">
    <w:abstractNumId w:val="2"/>
  </w:num>
  <w:num w:numId="9" w16cid:durableId="1017659242">
    <w:abstractNumId w:val="1"/>
  </w:num>
  <w:num w:numId="10" w16cid:durableId="465246977">
    <w:abstractNumId w:val="0"/>
  </w:num>
  <w:num w:numId="11" w16cid:durableId="179707670">
    <w:abstractNumId w:val="35"/>
  </w:num>
  <w:num w:numId="12" w16cid:durableId="1894534903">
    <w:abstractNumId w:val="14"/>
  </w:num>
  <w:num w:numId="13" w16cid:durableId="250701822">
    <w:abstractNumId w:val="15"/>
  </w:num>
  <w:num w:numId="14" w16cid:durableId="2032796098">
    <w:abstractNumId w:val="16"/>
  </w:num>
  <w:num w:numId="15" w16cid:durableId="993411708">
    <w:abstractNumId w:val="45"/>
  </w:num>
  <w:num w:numId="16" w16cid:durableId="1037316298">
    <w:abstractNumId w:val="32"/>
  </w:num>
  <w:num w:numId="17" w16cid:durableId="946814926">
    <w:abstractNumId w:val="53"/>
  </w:num>
  <w:num w:numId="18" w16cid:durableId="1035933541">
    <w:abstractNumId w:val="27"/>
  </w:num>
  <w:num w:numId="19" w16cid:durableId="1504053237">
    <w:abstractNumId w:val="23"/>
  </w:num>
  <w:num w:numId="20" w16cid:durableId="322853439">
    <w:abstractNumId w:val="51"/>
  </w:num>
  <w:num w:numId="21" w16cid:durableId="408305407">
    <w:abstractNumId w:val="46"/>
  </w:num>
  <w:num w:numId="22" w16cid:durableId="947396922">
    <w:abstractNumId w:val="40"/>
  </w:num>
  <w:num w:numId="23" w16cid:durableId="1517961835">
    <w:abstractNumId w:val="22"/>
  </w:num>
  <w:num w:numId="24" w16cid:durableId="1441216725">
    <w:abstractNumId w:val="47"/>
  </w:num>
  <w:num w:numId="25" w16cid:durableId="152258814">
    <w:abstractNumId w:val="30"/>
  </w:num>
  <w:num w:numId="26" w16cid:durableId="853035026">
    <w:abstractNumId w:val="25"/>
  </w:num>
  <w:num w:numId="27" w16cid:durableId="1403065841">
    <w:abstractNumId w:val="11"/>
  </w:num>
  <w:num w:numId="28" w16cid:durableId="8652594">
    <w:abstractNumId w:val="29"/>
  </w:num>
  <w:num w:numId="29" w16cid:durableId="2097364686">
    <w:abstractNumId w:val="43"/>
  </w:num>
  <w:num w:numId="30" w16cid:durableId="457842298">
    <w:abstractNumId w:val="37"/>
  </w:num>
  <w:num w:numId="31" w16cid:durableId="655884390">
    <w:abstractNumId w:val="18"/>
  </w:num>
  <w:num w:numId="32" w16cid:durableId="2027754223">
    <w:abstractNumId w:val="26"/>
  </w:num>
  <w:num w:numId="33" w16cid:durableId="455946518">
    <w:abstractNumId w:val="50"/>
  </w:num>
  <w:num w:numId="34" w16cid:durableId="1318848649">
    <w:abstractNumId w:val="36"/>
  </w:num>
  <w:num w:numId="35" w16cid:durableId="440615580">
    <w:abstractNumId w:val="24"/>
  </w:num>
  <w:num w:numId="36" w16cid:durableId="669872914">
    <w:abstractNumId w:val="20"/>
  </w:num>
  <w:num w:numId="37" w16cid:durableId="1329944519">
    <w:abstractNumId w:val="12"/>
  </w:num>
  <w:num w:numId="38" w16cid:durableId="1061638190">
    <w:abstractNumId w:val="33"/>
  </w:num>
  <w:num w:numId="39" w16cid:durableId="895707196">
    <w:abstractNumId w:val="52"/>
  </w:num>
  <w:num w:numId="40" w16cid:durableId="289211397">
    <w:abstractNumId w:val="28"/>
  </w:num>
  <w:num w:numId="41" w16cid:durableId="1668482864">
    <w:abstractNumId w:val="10"/>
  </w:num>
  <w:num w:numId="42" w16cid:durableId="1556506403">
    <w:abstractNumId w:val="39"/>
  </w:num>
  <w:num w:numId="43" w16cid:durableId="1874150679">
    <w:abstractNumId w:val="17"/>
  </w:num>
  <w:num w:numId="44" w16cid:durableId="1239897776">
    <w:abstractNumId w:val="48"/>
  </w:num>
  <w:num w:numId="45" w16cid:durableId="1627194669">
    <w:abstractNumId w:val="19"/>
  </w:num>
  <w:num w:numId="46" w16cid:durableId="853806956">
    <w:abstractNumId w:val="13"/>
  </w:num>
  <w:num w:numId="47" w16cid:durableId="1594360603">
    <w:abstractNumId w:val="31"/>
  </w:num>
  <w:num w:numId="48" w16cid:durableId="1187793768">
    <w:abstractNumId w:val="38"/>
  </w:num>
  <w:num w:numId="49" w16cid:durableId="285354630">
    <w:abstractNumId w:val="34"/>
  </w:num>
  <w:num w:numId="50" w16cid:durableId="166797418">
    <w:abstractNumId w:val="42"/>
  </w:num>
  <w:num w:numId="51" w16cid:durableId="1108962563">
    <w:abstractNumId w:val="44"/>
  </w:num>
  <w:num w:numId="52" w16cid:durableId="1241208668">
    <w:abstractNumId w:val="21"/>
  </w:num>
  <w:num w:numId="53" w16cid:durableId="899052087">
    <w:abstractNumId w:val="49"/>
  </w:num>
  <w:num w:numId="54" w16cid:durableId="1073701396">
    <w:abstractNumId w:val="4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357"/>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4D"/>
    <w:rsid w:val="00000713"/>
    <w:rsid w:val="0000076B"/>
    <w:rsid w:val="0000115E"/>
    <w:rsid w:val="00001AC3"/>
    <w:rsid w:val="00001DB6"/>
    <w:rsid w:val="0000306A"/>
    <w:rsid w:val="00003C1F"/>
    <w:rsid w:val="00004A77"/>
    <w:rsid w:val="0000591F"/>
    <w:rsid w:val="00006447"/>
    <w:rsid w:val="00006E12"/>
    <w:rsid w:val="0000735F"/>
    <w:rsid w:val="000101F4"/>
    <w:rsid w:val="000115DD"/>
    <w:rsid w:val="00011728"/>
    <w:rsid w:val="00011CCC"/>
    <w:rsid w:val="00011E18"/>
    <w:rsid w:val="0001234E"/>
    <w:rsid w:val="00012DAE"/>
    <w:rsid w:val="00013169"/>
    <w:rsid w:val="0001397F"/>
    <w:rsid w:val="000144F3"/>
    <w:rsid w:val="00014691"/>
    <w:rsid w:val="00014964"/>
    <w:rsid w:val="00014E4D"/>
    <w:rsid w:val="000167EB"/>
    <w:rsid w:val="00017333"/>
    <w:rsid w:val="0001786E"/>
    <w:rsid w:val="00017D38"/>
    <w:rsid w:val="000211F2"/>
    <w:rsid w:val="00021775"/>
    <w:rsid w:val="0002192B"/>
    <w:rsid w:val="000228C2"/>
    <w:rsid w:val="00023C7C"/>
    <w:rsid w:val="00025362"/>
    <w:rsid w:val="00025746"/>
    <w:rsid w:val="0002670C"/>
    <w:rsid w:val="000274EE"/>
    <w:rsid w:val="00027B52"/>
    <w:rsid w:val="00030F23"/>
    <w:rsid w:val="00031122"/>
    <w:rsid w:val="00031BE4"/>
    <w:rsid w:val="0003346D"/>
    <w:rsid w:val="000344E0"/>
    <w:rsid w:val="00034672"/>
    <w:rsid w:val="000348AB"/>
    <w:rsid w:val="00034BDD"/>
    <w:rsid w:val="00036815"/>
    <w:rsid w:val="00036A1C"/>
    <w:rsid w:val="0004009C"/>
    <w:rsid w:val="000403A9"/>
    <w:rsid w:val="00041DFE"/>
    <w:rsid w:val="00042597"/>
    <w:rsid w:val="00042936"/>
    <w:rsid w:val="0004326D"/>
    <w:rsid w:val="0004353D"/>
    <w:rsid w:val="00043F8D"/>
    <w:rsid w:val="000445E1"/>
    <w:rsid w:val="00044837"/>
    <w:rsid w:val="000451AE"/>
    <w:rsid w:val="00045725"/>
    <w:rsid w:val="000457A9"/>
    <w:rsid w:val="000469A1"/>
    <w:rsid w:val="00046BEC"/>
    <w:rsid w:val="00047F27"/>
    <w:rsid w:val="00050ADF"/>
    <w:rsid w:val="00050CAA"/>
    <w:rsid w:val="0005109F"/>
    <w:rsid w:val="000514E6"/>
    <w:rsid w:val="0005285A"/>
    <w:rsid w:val="00052880"/>
    <w:rsid w:val="00052F14"/>
    <w:rsid w:val="00053399"/>
    <w:rsid w:val="000540BC"/>
    <w:rsid w:val="000540ED"/>
    <w:rsid w:val="00056796"/>
    <w:rsid w:val="00057164"/>
    <w:rsid w:val="000608E7"/>
    <w:rsid w:val="00060ECD"/>
    <w:rsid w:val="0006217F"/>
    <w:rsid w:val="0006248E"/>
    <w:rsid w:val="00062C5A"/>
    <w:rsid w:val="000630FF"/>
    <w:rsid w:val="00064972"/>
    <w:rsid w:val="000657DC"/>
    <w:rsid w:val="0006582D"/>
    <w:rsid w:val="00066428"/>
    <w:rsid w:val="000665D7"/>
    <w:rsid w:val="00067A3F"/>
    <w:rsid w:val="00067CE0"/>
    <w:rsid w:val="000717EA"/>
    <w:rsid w:val="00072032"/>
    <w:rsid w:val="0007215A"/>
    <w:rsid w:val="0007224F"/>
    <w:rsid w:val="00073F76"/>
    <w:rsid w:val="00074462"/>
    <w:rsid w:val="00074775"/>
    <w:rsid w:val="00074C9B"/>
    <w:rsid w:val="000752C2"/>
    <w:rsid w:val="00076429"/>
    <w:rsid w:val="00076BDE"/>
    <w:rsid w:val="00076FEF"/>
    <w:rsid w:val="00077204"/>
    <w:rsid w:val="00077891"/>
    <w:rsid w:val="000800F1"/>
    <w:rsid w:val="00080851"/>
    <w:rsid w:val="00081352"/>
    <w:rsid w:val="000821EC"/>
    <w:rsid w:val="00082813"/>
    <w:rsid w:val="00082AB1"/>
    <w:rsid w:val="00082EDD"/>
    <w:rsid w:val="00083096"/>
    <w:rsid w:val="00083780"/>
    <w:rsid w:val="00084BDA"/>
    <w:rsid w:val="00085DAD"/>
    <w:rsid w:val="00085F93"/>
    <w:rsid w:val="00086832"/>
    <w:rsid w:val="00086D69"/>
    <w:rsid w:val="000872FA"/>
    <w:rsid w:val="00087664"/>
    <w:rsid w:val="00087CFA"/>
    <w:rsid w:val="0009157A"/>
    <w:rsid w:val="0009173D"/>
    <w:rsid w:val="00092577"/>
    <w:rsid w:val="0009269B"/>
    <w:rsid w:val="000947FE"/>
    <w:rsid w:val="00094DC4"/>
    <w:rsid w:val="00095151"/>
    <w:rsid w:val="0009559D"/>
    <w:rsid w:val="000955E5"/>
    <w:rsid w:val="000960F9"/>
    <w:rsid w:val="0009615C"/>
    <w:rsid w:val="000968D0"/>
    <w:rsid w:val="000971D1"/>
    <w:rsid w:val="00097472"/>
    <w:rsid w:val="00097F49"/>
    <w:rsid w:val="000A13D7"/>
    <w:rsid w:val="000A1666"/>
    <w:rsid w:val="000A17BF"/>
    <w:rsid w:val="000A1C9C"/>
    <w:rsid w:val="000A1EB8"/>
    <w:rsid w:val="000A1FDA"/>
    <w:rsid w:val="000A202C"/>
    <w:rsid w:val="000A315E"/>
    <w:rsid w:val="000A324C"/>
    <w:rsid w:val="000A42C7"/>
    <w:rsid w:val="000A43A0"/>
    <w:rsid w:val="000A4614"/>
    <w:rsid w:val="000A4D68"/>
    <w:rsid w:val="000A5DC2"/>
    <w:rsid w:val="000A61E5"/>
    <w:rsid w:val="000A697E"/>
    <w:rsid w:val="000A7239"/>
    <w:rsid w:val="000A7508"/>
    <w:rsid w:val="000A7D52"/>
    <w:rsid w:val="000B0815"/>
    <w:rsid w:val="000B128B"/>
    <w:rsid w:val="000B1F65"/>
    <w:rsid w:val="000B321A"/>
    <w:rsid w:val="000B390C"/>
    <w:rsid w:val="000B5FEB"/>
    <w:rsid w:val="000B6936"/>
    <w:rsid w:val="000B6DC8"/>
    <w:rsid w:val="000B7176"/>
    <w:rsid w:val="000B7F4B"/>
    <w:rsid w:val="000C1C16"/>
    <w:rsid w:val="000C228C"/>
    <w:rsid w:val="000C4053"/>
    <w:rsid w:val="000C4AC3"/>
    <w:rsid w:val="000C5453"/>
    <w:rsid w:val="000C6107"/>
    <w:rsid w:val="000C7497"/>
    <w:rsid w:val="000C7693"/>
    <w:rsid w:val="000C7EBC"/>
    <w:rsid w:val="000C7F6A"/>
    <w:rsid w:val="000D1426"/>
    <w:rsid w:val="000D1E26"/>
    <w:rsid w:val="000D2852"/>
    <w:rsid w:val="000D34DA"/>
    <w:rsid w:val="000D46C4"/>
    <w:rsid w:val="000D6A65"/>
    <w:rsid w:val="000D6EE9"/>
    <w:rsid w:val="000D72C6"/>
    <w:rsid w:val="000D75B3"/>
    <w:rsid w:val="000E05EC"/>
    <w:rsid w:val="000E0FD4"/>
    <w:rsid w:val="000E1C09"/>
    <w:rsid w:val="000E2052"/>
    <w:rsid w:val="000E2377"/>
    <w:rsid w:val="000E2CA5"/>
    <w:rsid w:val="000E34B6"/>
    <w:rsid w:val="000E469C"/>
    <w:rsid w:val="000E6A83"/>
    <w:rsid w:val="000E6DCD"/>
    <w:rsid w:val="000E709E"/>
    <w:rsid w:val="000E72A9"/>
    <w:rsid w:val="000E7F84"/>
    <w:rsid w:val="000F0D9C"/>
    <w:rsid w:val="000F1422"/>
    <w:rsid w:val="000F1BCE"/>
    <w:rsid w:val="000F2378"/>
    <w:rsid w:val="000F2645"/>
    <w:rsid w:val="000F2B0C"/>
    <w:rsid w:val="000F3829"/>
    <w:rsid w:val="000F4529"/>
    <w:rsid w:val="000F4647"/>
    <w:rsid w:val="000F4784"/>
    <w:rsid w:val="000F4C94"/>
    <w:rsid w:val="000F5CE3"/>
    <w:rsid w:val="000F69F1"/>
    <w:rsid w:val="000F6E32"/>
    <w:rsid w:val="000F74F3"/>
    <w:rsid w:val="001003BD"/>
    <w:rsid w:val="001005E0"/>
    <w:rsid w:val="00101515"/>
    <w:rsid w:val="00101A02"/>
    <w:rsid w:val="00101A3C"/>
    <w:rsid w:val="00101AC0"/>
    <w:rsid w:val="0010217C"/>
    <w:rsid w:val="00102289"/>
    <w:rsid w:val="00102AB6"/>
    <w:rsid w:val="00102B83"/>
    <w:rsid w:val="001032F3"/>
    <w:rsid w:val="001033F3"/>
    <w:rsid w:val="001034B3"/>
    <w:rsid w:val="00103508"/>
    <w:rsid w:val="001040CF"/>
    <w:rsid w:val="00104B6F"/>
    <w:rsid w:val="00105743"/>
    <w:rsid w:val="00105A34"/>
    <w:rsid w:val="00106B6C"/>
    <w:rsid w:val="0011067B"/>
    <w:rsid w:val="001107BF"/>
    <w:rsid w:val="00110A70"/>
    <w:rsid w:val="00110A8D"/>
    <w:rsid w:val="00110E60"/>
    <w:rsid w:val="00111E3E"/>
    <w:rsid w:val="00112BFA"/>
    <w:rsid w:val="00112FC3"/>
    <w:rsid w:val="00113A19"/>
    <w:rsid w:val="001143A8"/>
    <w:rsid w:val="001143DE"/>
    <w:rsid w:val="00114ED8"/>
    <w:rsid w:val="00115523"/>
    <w:rsid w:val="00116024"/>
    <w:rsid w:val="0011673A"/>
    <w:rsid w:val="00116892"/>
    <w:rsid w:val="00116CF3"/>
    <w:rsid w:val="00116E1C"/>
    <w:rsid w:val="00117CA1"/>
    <w:rsid w:val="00117F58"/>
    <w:rsid w:val="00121099"/>
    <w:rsid w:val="001216AA"/>
    <w:rsid w:val="00121C96"/>
    <w:rsid w:val="00121E56"/>
    <w:rsid w:val="00122362"/>
    <w:rsid w:val="00122462"/>
    <w:rsid w:val="00122658"/>
    <w:rsid w:val="00122D46"/>
    <w:rsid w:val="00123005"/>
    <w:rsid w:val="00123AE8"/>
    <w:rsid w:val="00124D48"/>
    <w:rsid w:val="00124F9A"/>
    <w:rsid w:val="00125E44"/>
    <w:rsid w:val="001272B2"/>
    <w:rsid w:val="001273CA"/>
    <w:rsid w:val="00127850"/>
    <w:rsid w:val="00127D49"/>
    <w:rsid w:val="00130689"/>
    <w:rsid w:val="00130B6F"/>
    <w:rsid w:val="001321E2"/>
    <w:rsid w:val="00132CE6"/>
    <w:rsid w:val="00132D81"/>
    <w:rsid w:val="00133F1E"/>
    <w:rsid w:val="0013417F"/>
    <w:rsid w:val="00134A6C"/>
    <w:rsid w:val="0013534C"/>
    <w:rsid w:val="00137160"/>
    <w:rsid w:val="00137A52"/>
    <w:rsid w:val="00137D02"/>
    <w:rsid w:val="001403AC"/>
    <w:rsid w:val="00140AB9"/>
    <w:rsid w:val="00140B14"/>
    <w:rsid w:val="0014132F"/>
    <w:rsid w:val="00141819"/>
    <w:rsid w:val="00142706"/>
    <w:rsid w:val="00143542"/>
    <w:rsid w:val="00143A16"/>
    <w:rsid w:val="0014488F"/>
    <w:rsid w:val="001456AF"/>
    <w:rsid w:val="00145BF9"/>
    <w:rsid w:val="0014639C"/>
    <w:rsid w:val="001467B6"/>
    <w:rsid w:val="00153A6A"/>
    <w:rsid w:val="00154143"/>
    <w:rsid w:val="001543A1"/>
    <w:rsid w:val="00155667"/>
    <w:rsid w:val="00155760"/>
    <w:rsid w:val="00155E8F"/>
    <w:rsid w:val="001560FC"/>
    <w:rsid w:val="00156E2D"/>
    <w:rsid w:val="00157CAD"/>
    <w:rsid w:val="00157F9E"/>
    <w:rsid w:val="001607DD"/>
    <w:rsid w:val="00161284"/>
    <w:rsid w:val="001623C2"/>
    <w:rsid w:val="00163328"/>
    <w:rsid w:val="00163F93"/>
    <w:rsid w:val="001640B0"/>
    <w:rsid w:val="00165BDB"/>
    <w:rsid w:val="00166362"/>
    <w:rsid w:val="0016667F"/>
    <w:rsid w:val="00167E5E"/>
    <w:rsid w:val="001711E1"/>
    <w:rsid w:val="00171416"/>
    <w:rsid w:val="00171828"/>
    <w:rsid w:val="00171BEE"/>
    <w:rsid w:val="001723CB"/>
    <w:rsid w:val="00172C73"/>
    <w:rsid w:val="00172CA6"/>
    <w:rsid w:val="00172DB0"/>
    <w:rsid w:val="00172EE3"/>
    <w:rsid w:val="001733E5"/>
    <w:rsid w:val="0017515B"/>
    <w:rsid w:val="0017545C"/>
    <w:rsid w:val="00175969"/>
    <w:rsid w:val="00176765"/>
    <w:rsid w:val="00176AC5"/>
    <w:rsid w:val="001804C8"/>
    <w:rsid w:val="00182336"/>
    <w:rsid w:val="001828AA"/>
    <w:rsid w:val="00182C21"/>
    <w:rsid w:val="00183247"/>
    <w:rsid w:val="001832DF"/>
    <w:rsid w:val="001837E1"/>
    <w:rsid w:val="0018416D"/>
    <w:rsid w:val="001843DF"/>
    <w:rsid w:val="00185863"/>
    <w:rsid w:val="001858DF"/>
    <w:rsid w:val="00185AE7"/>
    <w:rsid w:val="00185D3F"/>
    <w:rsid w:val="00185E40"/>
    <w:rsid w:val="00185F83"/>
    <w:rsid w:val="00185F91"/>
    <w:rsid w:val="00186EB3"/>
    <w:rsid w:val="00190E99"/>
    <w:rsid w:val="00191455"/>
    <w:rsid w:val="0019226A"/>
    <w:rsid w:val="001925BC"/>
    <w:rsid w:val="0019288A"/>
    <w:rsid w:val="00193200"/>
    <w:rsid w:val="00193C47"/>
    <w:rsid w:val="00194C54"/>
    <w:rsid w:val="00196875"/>
    <w:rsid w:val="001A02C3"/>
    <w:rsid w:val="001A053F"/>
    <w:rsid w:val="001A0E05"/>
    <w:rsid w:val="001A1B11"/>
    <w:rsid w:val="001A23FA"/>
    <w:rsid w:val="001A2404"/>
    <w:rsid w:val="001A2C38"/>
    <w:rsid w:val="001A384E"/>
    <w:rsid w:val="001A4A05"/>
    <w:rsid w:val="001A4B69"/>
    <w:rsid w:val="001A4D45"/>
    <w:rsid w:val="001A5DFB"/>
    <w:rsid w:val="001A6EF6"/>
    <w:rsid w:val="001A7DC1"/>
    <w:rsid w:val="001B15B6"/>
    <w:rsid w:val="001B18BA"/>
    <w:rsid w:val="001B20FC"/>
    <w:rsid w:val="001B33E8"/>
    <w:rsid w:val="001B37C0"/>
    <w:rsid w:val="001B3C1B"/>
    <w:rsid w:val="001B580B"/>
    <w:rsid w:val="001B6F40"/>
    <w:rsid w:val="001B74F5"/>
    <w:rsid w:val="001B7A76"/>
    <w:rsid w:val="001B7C6E"/>
    <w:rsid w:val="001C0164"/>
    <w:rsid w:val="001C01B5"/>
    <w:rsid w:val="001C07E8"/>
    <w:rsid w:val="001C08E6"/>
    <w:rsid w:val="001C0C71"/>
    <w:rsid w:val="001C1A05"/>
    <w:rsid w:val="001C213D"/>
    <w:rsid w:val="001C28F4"/>
    <w:rsid w:val="001C2CC5"/>
    <w:rsid w:val="001C2DEB"/>
    <w:rsid w:val="001C4037"/>
    <w:rsid w:val="001C4D16"/>
    <w:rsid w:val="001C73CA"/>
    <w:rsid w:val="001C7ABA"/>
    <w:rsid w:val="001D0C35"/>
    <w:rsid w:val="001D1AB6"/>
    <w:rsid w:val="001D2266"/>
    <w:rsid w:val="001D3CC8"/>
    <w:rsid w:val="001D424A"/>
    <w:rsid w:val="001D4967"/>
    <w:rsid w:val="001D641F"/>
    <w:rsid w:val="001D6779"/>
    <w:rsid w:val="001D705E"/>
    <w:rsid w:val="001E0667"/>
    <w:rsid w:val="001E075E"/>
    <w:rsid w:val="001E1DB2"/>
    <w:rsid w:val="001E37AD"/>
    <w:rsid w:val="001E5793"/>
    <w:rsid w:val="001E6621"/>
    <w:rsid w:val="001F026A"/>
    <w:rsid w:val="001F0611"/>
    <w:rsid w:val="001F139F"/>
    <w:rsid w:val="001F15A6"/>
    <w:rsid w:val="001F26A2"/>
    <w:rsid w:val="001F2796"/>
    <w:rsid w:val="001F2A87"/>
    <w:rsid w:val="001F2DEA"/>
    <w:rsid w:val="001F3572"/>
    <w:rsid w:val="001F3CE7"/>
    <w:rsid w:val="001F418D"/>
    <w:rsid w:val="001F4E51"/>
    <w:rsid w:val="001F51DC"/>
    <w:rsid w:val="001F52E9"/>
    <w:rsid w:val="001F5921"/>
    <w:rsid w:val="001F62EF"/>
    <w:rsid w:val="001F7769"/>
    <w:rsid w:val="001F77F0"/>
    <w:rsid w:val="001F7A7C"/>
    <w:rsid w:val="00200608"/>
    <w:rsid w:val="00200646"/>
    <w:rsid w:val="0020084D"/>
    <w:rsid w:val="00201666"/>
    <w:rsid w:val="00201CE9"/>
    <w:rsid w:val="002020D1"/>
    <w:rsid w:val="00202FD3"/>
    <w:rsid w:val="00203FBF"/>
    <w:rsid w:val="00204691"/>
    <w:rsid w:val="002047C2"/>
    <w:rsid w:val="002048FA"/>
    <w:rsid w:val="00204F22"/>
    <w:rsid w:val="002059A2"/>
    <w:rsid w:val="002069C8"/>
    <w:rsid w:val="00206A89"/>
    <w:rsid w:val="00206CC9"/>
    <w:rsid w:val="00206E53"/>
    <w:rsid w:val="00207BC2"/>
    <w:rsid w:val="00207D91"/>
    <w:rsid w:val="00210983"/>
    <w:rsid w:val="00211402"/>
    <w:rsid w:val="002114F3"/>
    <w:rsid w:val="00211935"/>
    <w:rsid w:val="00211C10"/>
    <w:rsid w:val="00211C4F"/>
    <w:rsid w:val="00212112"/>
    <w:rsid w:val="002133BB"/>
    <w:rsid w:val="00215146"/>
    <w:rsid w:val="00215B33"/>
    <w:rsid w:val="00216246"/>
    <w:rsid w:val="00216C23"/>
    <w:rsid w:val="00216FA9"/>
    <w:rsid w:val="00217DC4"/>
    <w:rsid w:val="00220566"/>
    <w:rsid w:val="00220690"/>
    <w:rsid w:val="00221B3E"/>
    <w:rsid w:val="00222951"/>
    <w:rsid w:val="00222B95"/>
    <w:rsid w:val="00222CAE"/>
    <w:rsid w:val="00222E73"/>
    <w:rsid w:val="00223573"/>
    <w:rsid w:val="00223A53"/>
    <w:rsid w:val="00224FE0"/>
    <w:rsid w:val="00225114"/>
    <w:rsid w:val="002254CB"/>
    <w:rsid w:val="002257F7"/>
    <w:rsid w:val="00226376"/>
    <w:rsid w:val="00226746"/>
    <w:rsid w:val="00227306"/>
    <w:rsid w:val="002303F4"/>
    <w:rsid w:val="00230CEF"/>
    <w:rsid w:val="00231607"/>
    <w:rsid w:val="00232091"/>
    <w:rsid w:val="002329CD"/>
    <w:rsid w:val="002347C1"/>
    <w:rsid w:val="00235036"/>
    <w:rsid w:val="00235A8D"/>
    <w:rsid w:val="0023666A"/>
    <w:rsid w:val="0023774D"/>
    <w:rsid w:val="00240099"/>
    <w:rsid w:val="00241FD3"/>
    <w:rsid w:val="00242201"/>
    <w:rsid w:val="002426E9"/>
    <w:rsid w:val="002434F4"/>
    <w:rsid w:val="00243B80"/>
    <w:rsid w:val="00243D6C"/>
    <w:rsid w:val="00244053"/>
    <w:rsid w:val="002446B7"/>
    <w:rsid w:val="00244C7A"/>
    <w:rsid w:val="00245A93"/>
    <w:rsid w:val="00245AED"/>
    <w:rsid w:val="00245BB7"/>
    <w:rsid w:val="0024604B"/>
    <w:rsid w:val="00246066"/>
    <w:rsid w:val="002475CF"/>
    <w:rsid w:val="0024762C"/>
    <w:rsid w:val="0025025F"/>
    <w:rsid w:val="002507B6"/>
    <w:rsid w:val="002507ED"/>
    <w:rsid w:val="00250E42"/>
    <w:rsid w:val="00252374"/>
    <w:rsid w:val="00252983"/>
    <w:rsid w:val="00253C98"/>
    <w:rsid w:val="00254411"/>
    <w:rsid w:val="00254509"/>
    <w:rsid w:val="00254BA6"/>
    <w:rsid w:val="00255072"/>
    <w:rsid w:val="002554B5"/>
    <w:rsid w:val="002556C3"/>
    <w:rsid w:val="00255D02"/>
    <w:rsid w:val="0025666A"/>
    <w:rsid w:val="00256BD9"/>
    <w:rsid w:val="00256C17"/>
    <w:rsid w:val="00256CD5"/>
    <w:rsid w:val="002579BE"/>
    <w:rsid w:val="00257C75"/>
    <w:rsid w:val="002602C4"/>
    <w:rsid w:val="00261979"/>
    <w:rsid w:val="002631FF"/>
    <w:rsid w:val="002637FC"/>
    <w:rsid w:val="00263DF9"/>
    <w:rsid w:val="00264A64"/>
    <w:rsid w:val="00264B2A"/>
    <w:rsid w:val="00264F6C"/>
    <w:rsid w:val="002652EB"/>
    <w:rsid w:val="00265368"/>
    <w:rsid w:val="00265C68"/>
    <w:rsid w:val="00265CB1"/>
    <w:rsid w:val="00266002"/>
    <w:rsid w:val="00270336"/>
    <w:rsid w:val="002705AD"/>
    <w:rsid w:val="00270BEA"/>
    <w:rsid w:val="00270DF2"/>
    <w:rsid w:val="00271D4E"/>
    <w:rsid w:val="00271FE8"/>
    <w:rsid w:val="00273094"/>
    <w:rsid w:val="00273D5F"/>
    <w:rsid w:val="00274490"/>
    <w:rsid w:val="002758D8"/>
    <w:rsid w:val="002768AE"/>
    <w:rsid w:val="00276A0F"/>
    <w:rsid w:val="00277B98"/>
    <w:rsid w:val="00277E55"/>
    <w:rsid w:val="00280266"/>
    <w:rsid w:val="00280898"/>
    <w:rsid w:val="00281C79"/>
    <w:rsid w:val="00281E6F"/>
    <w:rsid w:val="00281ED2"/>
    <w:rsid w:val="002822B6"/>
    <w:rsid w:val="0028257F"/>
    <w:rsid w:val="0028283C"/>
    <w:rsid w:val="00283623"/>
    <w:rsid w:val="00284695"/>
    <w:rsid w:val="00284B6A"/>
    <w:rsid w:val="00286327"/>
    <w:rsid w:val="002869F6"/>
    <w:rsid w:val="00286D94"/>
    <w:rsid w:val="002879C3"/>
    <w:rsid w:val="00287A03"/>
    <w:rsid w:val="00287FD9"/>
    <w:rsid w:val="00290BAA"/>
    <w:rsid w:val="002919A1"/>
    <w:rsid w:val="00291E24"/>
    <w:rsid w:val="00292DC1"/>
    <w:rsid w:val="0029497F"/>
    <w:rsid w:val="00295932"/>
    <w:rsid w:val="00295CD9"/>
    <w:rsid w:val="0029603E"/>
    <w:rsid w:val="002A03CD"/>
    <w:rsid w:val="002A0C97"/>
    <w:rsid w:val="002A0CC8"/>
    <w:rsid w:val="002A147C"/>
    <w:rsid w:val="002A1A59"/>
    <w:rsid w:val="002A1E3E"/>
    <w:rsid w:val="002A26FC"/>
    <w:rsid w:val="002A2774"/>
    <w:rsid w:val="002A32C6"/>
    <w:rsid w:val="002A3464"/>
    <w:rsid w:val="002A3868"/>
    <w:rsid w:val="002A3877"/>
    <w:rsid w:val="002A47D1"/>
    <w:rsid w:val="002A4AEE"/>
    <w:rsid w:val="002A5E89"/>
    <w:rsid w:val="002A74B0"/>
    <w:rsid w:val="002B06AA"/>
    <w:rsid w:val="002B1996"/>
    <w:rsid w:val="002B2906"/>
    <w:rsid w:val="002B2C56"/>
    <w:rsid w:val="002B421E"/>
    <w:rsid w:val="002B478A"/>
    <w:rsid w:val="002B49EE"/>
    <w:rsid w:val="002B527F"/>
    <w:rsid w:val="002B6694"/>
    <w:rsid w:val="002B7012"/>
    <w:rsid w:val="002B7E23"/>
    <w:rsid w:val="002C0C3D"/>
    <w:rsid w:val="002C12F5"/>
    <w:rsid w:val="002C349F"/>
    <w:rsid w:val="002C3B9C"/>
    <w:rsid w:val="002C4A2B"/>
    <w:rsid w:val="002C6997"/>
    <w:rsid w:val="002C6A23"/>
    <w:rsid w:val="002C6A5E"/>
    <w:rsid w:val="002D25F7"/>
    <w:rsid w:val="002D305A"/>
    <w:rsid w:val="002D350A"/>
    <w:rsid w:val="002D35B1"/>
    <w:rsid w:val="002D4A31"/>
    <w:rsid w:val="002D53EB"/>
    <w:rsid w:val="002D5A23"/>
    <w:rsid w:val="002D6380"/>
    <w:rsid w:val="002E0371"/>
    <w:rsid w:val="002E058D"/>
    <w:rsid w:val="002E0B41"/>
    <w:rsid w:val="002E130B"/>
    <w:rsid w:val="002E14D9"/>
    <w:rsid w:val="002E1B98"/>
    <w:rsid w:val="002E3055"/>
    <w:rsid w:val="002E3508"/>
    <w:rsid w:val="002E3953"/>
    <w:rsid w:val="002E49E0"/>
    <w:rsid w:val="002E4B0C"/>
    <w:rsid w:val="002E5525"/>
    <w:rsid w:val="002E5C3B"/>
    <w:rsid w:val="002E6084"/>
    <w:rsid w:val="002E7C37"/>
    <w:rsid w:val="002E7C8F"/>
    <w:rsid w:val="002F0FAD"/>
    <w:rsid w:val="002F16FE"/>
    <w:rsid w:val="002F2480"/>
    <w:rsid w:val="002F3148"/>
    <w:rsid w:val="002F3997"/>
    <w:rsid w:val="002F3CED"/>
    <w:rsid w:val="002F3F4E"/>
    <w:rsid w:val="002F416A"/>
    <w:rsid w:val="002F4343"/>
    <w:rsid w:val="002F5364"/>
    <w:rsid w:val="002F571A"/>
    <w:rsid w:val="002F6615"/>
    <w:rsid w:val="002F6817"/>
    <w:rsid w:val="002F6883"/>
    <w:rsid w:val="002F7861"/>
    <w:rsid w:val="002F78D5"/>
    <w:rsid w:val="002F7905"/>
    <w:rsid w:val="00302787"/>
    <w:rsid w:val="003036F9"/>
    <w:rsid w:val="00303CD5"/>
    <w:rsid w:val="00303FAB"/>
    <w:rsid w:val="0030439F"/>
    <w:rsid w:val="003050EB"/>
    <w:rsid w:val="00305364"/>
    <w:rsid w:val="00305BB1"/>
    <w:rsid w:val="00305E87"/>
    <w:rsid w:val="0030705E"/>
    <w:rsid w:val="003071F2"/>
    <w:rsid w:val="003078FB"/>
    <w:rsid w:val="00310E09"/>
    <w:rsid w:val="00310F19"/>
    <w:rsid w:val="00310F90"/>
    <w:rsid w:val="00311621"/>
    <w:rsid w:val="00311AA5"/>
    <w:rsid w:val="00311B31"/>
    <w:rsid w:val="003122F3"/>
    <w:rsid w:val="003125F8"/>
    <w:rsid w:val="00313333"/>
    <w:rsid w:val="00313B12"/>
    <w:rsid w:val="003141B0"/>
    <w:rsid w:val="00314483"/>
    <w:rsid w:val="003151AB"/>
    <w:rsid w:val="003155C0"/>
    <w:rsid w:val="00315B17"/>
    <w:rsid w:val="0031652D"/>
    <w:rsid w:val="00316E6A"/>
    <w:rsid w:val="00317129"/>
    <w:rsid w:val="00317178"/>
    <w:rsid w:val="00317BBF"/>
    <w:rsid w:val="00320456"/>
    <w:rsid w:val="00320577"/>
    <w:rsid w:val="003208E9"/>
    <w:rsid w:val="00320A1F"/>
    <w:rsid w:val="00320C17"/>
    <w:rsid w:val="00320C21"/>
    <w:rsid w:val="00321BBF"/>
    <w:rsid w:val="0032230B"/>
    <w:rsid w:val="003224AF"/>
    <w:rsid w:val="00322AF6"/>
    <w:rsid w:val="00323634"/>
    <w:rsid w:val="003240D0"/>
    <w:rsid w:val="00324A40"/>
    <w:rsid w:val="00324FC9"/>
    <w:rsid w:val="00325027"/>
    <w:rsid w:val="003267BE"/>
    <w:rsid w:val="00327063"/>
    <w:rsid w:val="003274FF"/>
    <w:rsid w:val="003275DA"/>
    <w:rsid w:val="003307EB"/>
    <w:rsid w:val="00330F87"/>
    <w:rsid w:val="00331262"/>
    <w:rsid w:val="0033160B"/>
    <w:rsid w:val="00331658"/>
    <w:rsid w:val="003321B9"/>
    <w:rsid w:val="00332A28"/>
    <w:rsid w:val="00333802"/>
    <w:rsid w:val="003345CF"/>
    <w:rsid w:val="00334AC9"/>
    <w:rsid w:val="00335708"/>
    <w:rsid w:val="00336220"/>
    <w:rsid w:val="00336BEB"/>
    <w:rsid w:val="00336BF6"/>
    <w:rsid w:val="0033743F"/>
    <w:rsid w:val="0033788F"/>
    <w:rsid w:val="00337AD8"/>
    <w:rsid w:val="003402B9"/>
    <w:rsid w:val="003402CB"/>
    <w:rsid w:val="00342192"/>
    <w:rsid w:val="00343BB7"/>
    <w:rsid w:val="003444B2"/>
    <w:rsid w:val="00344540"/>
    <w:rsid w:val="00344674"/>
    <w:rsid w:val="00345CB1"/>
    <w:rsid w:val="00346989"/>
    <w:rsid w:val="00347BA0"/>
    <w:rsid w:val="0035050C"/>
    <w:rsid w:val="00351B6C"/>
    <w:rsid w:val="003524B4"/>
    <w:rsid w:val="0035275A"/>
    <w:rsid w:val="003529A9"/>
    <w:rsid w:val="00352C23"/>
    <w:rsid w:val="0035437F"/>
    <w:rsid w:val="00354C4E"/>
    <w:rsid w:val="00355147"/>
    <w:rsid w:val="00356797"/>
    <w:rsid w:val="00357531"/>
    <w:rsid w:val="00357DAB"/>
    <w:rsid w:val="00360F33"/>
    <w:rsid w:val="00360FA8"/>
    <w:rsid w:val="00361A26"/>
    <w:rsid w:val="00362394"/>
    <w:rsid w:val="00362553"/>
    <w:rsid w:val="00362F67"/>
    <w:rsid w:val="0036406F"/>
    <w:rsid w:val="00364345"/>
    <w:rsid w:val="0036434C"/>
    <w:rsid w:val="0036455B"/>
    <w:rsid w:val="00364CED"/>
    <w:rsid w:val="00364F31"/>
    <w:rsid w:val="00364F71"/>
    <w:rsid w:val="0036524A"/>
    <w:rsid w:val="00365679"/>
    <w:rsid w:val="003661DB"/>
    <w:rsid w:val="003663F0"/>
    <w:rsid w:val="003668C0"/>
    <w:rsid w:val="00367C74"/>
    <w:rsid w:val="00367DEE"/>
    <w:rsid w:val="00371597"/>
    <w:rsid w:val="00371A55"/>
    <w:rsid w:val="0037200F"/>
    <w:rsid w:val="0037266E"/>
    <w:rsid w:val="003729E9"/>
    <w:rsid w:val="00373E68"/>
    <w:rsid w:val="00374015"/>
    <w:rsid w:val="0037463B"/>
    <w:rsid w:val="00374E21"/>
    <w:rsid w:val="003751D4"/>
    <w:rsid w:val="00375B73"/>
    <w:rsid w:val="00377364"/>
    <w:rsid w:val="00377EFB"/>
    <w:rsid w:val="00380680"/>
    <w:rsid w:val="00380818"/>
    <w:rsid w:val="00380ABA"/>
    <w:rsid w:val="00380B00"/>
    <w:rsid w:val="00380D8C"/>
    <w:rsid w:val="003819FB"/>
    <w:rsid w:val="00382576"/>
    <w:rsid w:val="0038274B"/>
    <w:rsid w:val="003842AF"/>
    <w:rsid w:val="003848AE"/>
    <w:rsid w:val="00385BA2"/>
    <w:rsid w:val="00385ECF"/>
    <w:rsid w:val="003864B9"/>
    <w:rsid w:val="0038675A"/>
    <w:rsid w:val="00387EE5"/>
    <w:rsid w:val="00390CBC"/>
    <w:rsid w:val="003911F5"/>
    <w:rsid w:val="00391FC0"/>
    <w:rsid w:val="00392D90"/>
    <w:rsid w:val="00393583"/>
    <w:rsid w:val="00393797"/>
    <w:rsid w:val="0039538D"/>
    <w:rsid w:val="0039605E"/>
    <w:rsid w:val="003965DE"/>
    <w:rsid w:val="00396C7E"/>
    <w:rsid w:val="003971DD"/>
    <w:rsid w:val="00397C00"/>
    <w:rsid w:val="00397E6C"/>
    <w:rsid w:val="003A0407"/>
    <w:rsid w:val="003A09AB"/>
    <w:rsid w:val="003A09B2"/>
    <w:rsid w:val="003A11C9"/>
    <w:rsid w:val="003A1A82"/>
    <w:rsid w:val="003A1F78"/>
    <w:rsid w:val="003A3325"/>
    <w:rsid w:val="003A371A"/>
    <w:rsid w:val="003A4DA2"/>
    <w:rsid w:val="003A4E7E"/>
    <w:rsid w:val="003A62FB"/>
    <w:rsid w:val="003A9AF7"/>
    <w:rsid w:val="003B1A5C"/>
    <w:rsid w:val="003B2055"/>
    <w:rsid w:val="003B2529"/>
    <w:rsid w:val="003B2681"/>
    <w:rsid w:val="003B29CE"/>
    <w:rsid w:val="003B34D9"/>
    <w:rsid w:val="003B3AFB"/>
    <w:rsid w:val="003B43E9"/>
    <w:rsid w:val="003B4E3C"/>
    <w:rsid w:val="003B5A0F"/>
    <w:rsid w:val="003B71DD"/>
    <w:rsid w:val="003B721F"/>
    <w:rsid w:val="003B7DBE"/>
    <w:rsid w:val="003C19A7"/>
    <w:rsid w:val="003C1C17"/>
    <w:rsid w:val="003C2233"/>
    <w:rsid w:val="003C3416"/>
    <w:rsid w:val="003C3801"/>
    <w:rsid w:val="003C3A4F"/>
    <w:rsid w:val="003C3E60"/>
    <w:rsid w:val="003C4FFF"/>
    <w:rsid w:val="003C6B9F"/>
    <w:rsid w:val="003C6BB7"/>
    <w:rsid w:val="003C77E0"/>
    <w:rsid w:val="003D0C2B"/>
    <w:rsid w:val="003D28FB"/>
    <w:rsid w:val="003D3C46"/>
    <w:rsid w:val="003D3F77"/>
    <w:rsid w:val="003D4E13"/>
    <w:rsid w:val="003D523F"/>
    <w:rsid w:val="003D5D38"/>
    <w:rsid w:val="003D6139"/>
    <w:rsid w:val="003D6230"/>
    <w:rsid w:val="003D6AD9"/>
    <w:rsid w:val="003D732B"/>
    <w:rsid w:val="003D73EB"/>
    <w:rsid w:val="003E36A3"/>
    <w:rsid w:val="003E38C3"/>
    <w:rsid w:val="003E47B7"/>
    <w:rsid w:val="003E4F01"/>
    <w:rsid w:val="003F0078"/>
    <w:rsid w:val="003F01CB"/>
    <w:rsid w:val="003F0250"/>
    <w:rsid w:val="003F0A2C"/>
    <w:rsid w:val="003F149A"/>
    <w:rsid w:val="003F2985"/>
    <w:rsid w:val="003F2A0D"/>
    <w:rsid w:val="003F316D"/>
    <w:rsid w:val="003F339D"/>
    <w:rsid w:val="003F3DA3"/>
    <w:rsid w:val="003F410E"/>
    <w:rsid w:val="003F7277"/>
    <w:rsid w:val="003F7E0D"/>
    <w:rsid w:val="003F7F8E"/>
    <w:rsid w:val="00400C71"/>
    <w:rsid w:val="00400DBB"/>
    <w:rsid w:val="00401526"/>
    <w:rsid w:val="0040156D"/>
    <w:rsid w:val="00402967"/>
    <w:rsid w:val="00402FFB"/>
    <w:rsid w:val="004038FD"/>
    <w:rsid w:val="00403A37"/>
    <w:rsid w:val="00403A6D"/>
    <w:rsid w:val="00403CF8"/>
    <w:rsid w:val="0040478A"/>
    <w:rsid w:val="00404A2E"/>
    <w:rsid w:val="00405693"/>
    <w:rsid w:val="00405A86"/>
    <w:rsid w:val="00406E90"/>
    <w:rsid w:val="00407A9D"/>
    <w:rsid w:val="00407B39"/>
    <w:rsid w:val="004100D3"/>
    <w:rsid w:val="004101B3"/>
    <w:rsid w:val="00410474"/>
    <w:rsid w:val="0041065D"/>
    <w:rsid w:val="004109AF"/>
    <w:rsid w:val="00410B61"/>
    <w:rsid w:val="00410BA9"/>
    <w:rsid w:val="00410C12"/>
    <w:rsid w:val="00411432"/>
    <w:rsid w:val="00411882"/>
    <w:rsid w:val="00414389"/>
    <w:rsid w:val="0041476D"/>
    <w:rsid w:val="004157F9"/>
    <w:rsid w:val="0041650C"/>
    <w:rsid w:val="00417061"/>
    <w:rsid w:val="004179BF"/>
    <w:rsid w:val="00417A73"/>
    <w:rsid w:val="00417E71"/>
    <w:rsid w:val="00420780"/>
    <w:rsid w:val="004230C7"/>
    <w:rsid w:val="00423592"/>
    <w:rsid w:val="0042475D"/>
    <w:rsid w:val="0042752B"/>
    <w:rsid w:val="00427A1A"/>
    <w:rsid w:val="00427AC4"/>
    <w:rsid w:val="00427EEE"/>
    <w:rsid w:val="004306A8"/>
    <w:rsid w:val="0043073E"/>
    <w:rsid w:val="00430740"/>
    <w:rsid w:val="00430E48"/>
    <w:rsid w:val="004318C9"/>
    <w:rsid w:val="00431B04"/>
    <w:rsid w:val="004324DA"/>
    <w:rsid w:val="004339A8"/>
    <w:rsid w:val="004348CF"/>
    <w:rsid w:val="00435905"/>
    <w:rsid w:val="00435AD2"/>
    <w:rsid w:val="004361BB"/>
    <w:rsid w:val="00436FDC"/>
    <w:rsid w:val="00437530"/>
    <w:rsid w:val="00437A86"/>
    <w:rsid w:val="004415A9"/>
    <w:rsid w:val="004419AC"/>
    <w:rsid w:val="00441E4A"/>
    <w:rsid w:val="004437B5"/>
    <w:rsid w:val="00443813"/>
    <w:rsid w:val="004442CD"/>
    <w:rsid w:val="00444557"/>
    <w:rsid w:val="0044598D"/>
    <w:rsid w:val="004459A8"/>
    <w:rsid w:val="00446062"/>
    <w:rsid w:val="00447C81"/>
    <w:rsid w:val="004500E7"/>
    <w:rsid w:val="0045050B"/>
    <w:rsid w:val="00450D40"/>
    <w:rsid w:val="00450FE8"/>
    <w:rsid w:val="00451C1B"/>
    <w:rsid w:val="00451D73"/>
    <w:rsid w:val="00452179"/>
    <w:rsid w:val="00452BC4"/>
    <w:rsid w:val="004562A8"/>
    <w:rsid w:val="004562FC"/>
    <w:rsid w:val="004567FB"/>
    <w:rsid w:val="00456FF5"/>
    <w:rsid w:val="00457410"/>
    <w:rsid w:val="00457890"/>
    <w:rsid w:val="00457A01"/>
    <w:rsid w:val="00460780"/>
    <w:rsid w:val="00460C37"/>
    <w:rsid w:val="00462742"/>
    <w:rsid w:val="00462E54"/>
    <w:rsid w:val="00462E6C"/>
    <w:rsid w:val="00462FFE"/>
    <w:rsid w:val="00463294"/>
    <w:rsid w:val="004639C1"/>
    <w:rsid w:val="00463B65"/>
    <w:rsid w:val="00463BCB"/>
    <w:rsid w:val="0046417F"/>
    <w:rsid w:val="00465488"/>
    <w:rsid w:val="004658EB"/>
    <w:rsid w:val="004663BF"/>
    <w:rsid w:val="004674D2"/>
    <w:rsid w:val="00467601"/>
    <w:rsid w:val="004709C6"/>
    <w:rsid w:val="00471420"/>
    <w:rsid w:val="004714CC"/>
    <w:rsid w:val="00471B1B"/>
    <w:rsid w:val="0047283F"/>
    <w:rsid w:val="00474856"/>
    <w:rsid w:val="00474D83"/>
    <w:rsid w:val="004758FA"/>
    <w:rsid w:val="004759FA"/>
    <w:rsid w:val="00475EA2"/>
    <w:rsid w:val="004768B4"/>
    <w:rsid w:val="00476EC5"/>
    <w:rsid w:val="00481D24"/>
    <w:rsid w:val="004822EA"/>
    <w:rsid w:val="00482713"/>
    <w:rsid w:val="00483BC6"/>
    <w:rsid w:val="00483C94"/>
    <w:rsid w:val="00485460"/>
    <w:rsid w:val="00485B42"/>
    <w:rsid w:val="004860BD"/>
    <w:rsid w:val="0048626F"/>
    <w:rsid w:val="0048653A"/>
    <w:rsid w:val="004869F7"/>
    <w:rsid w:val="004879DC"/>
    <w:rsid w:val="004911FB"/>
    <w:rsid w:val="00491A2B"/>
    <w:rsid w:val="00492509"/>
    <w:rsid w:val="00492537"/>
    <w:rsid w:val="00492EBD"/>
    <w:rsid w:val="004932C4"/>
    <w:rsid w:val="00493C31"/>
    <w:rsid w:val="00493E33"/>
    <w:rsid w:val="00495166"/>
    <w:rsid w:val="0049544E"/>
    <w:rsid w:val="00496EAB"/>
    <w:rsid w:val="0049700A"/>
    <w:rsid w:val="00497275"/>
    <w:rsid w:val="004A027B"/>
    <w:rsid w:val="004A0CAF"/>
    <w:rsid w:val="004A0F6C"/>
    <w:rsid w:val="004A1EBC"/>
    <w:rsid w:val="004A2D22"/>
    <w:rsid w:val="004A3A25"/>
    <w:rsid w:val="004A3A67"/>
    <w:rsid w:val="004A42CE"/>
    <w:rsid w:val="004A455C"/>
    <w:rsid w:val="004A4A22"/>
    <w:rsid w:val="004A4DAB"/>
    <w:rsid w:val="004A6692"/>
    <w:rsid w:val="004A6F77"/>
    <w:rsid w:val="004A7464"/>
    <w:rsid w:val="004A7C1C"/>
    <w:rsid w:val="004A7DDD"/>
    <w:rsid w:val="004A7F8C"/>
    <w:rsid w:val="004B0509"/>
    <w:rsid w:val="004B0AC6"/>
    <w:rsid w:val="004B134C"/>
    <w:rsid w:val="004B269A"/>
    <w:rsid w:val="004B27DF"/>
    <w:rsid w:val="004B2E2C"/>
    <w:rsid w:val="004B5250"/>
    <w:rsid w:val="004B53E8"/>
    <w:rsid w:val="004B56B5"/>
    <w:rsid w:val="004B60A5"/>
    <w:rsid w:val="004B7C16"/>
    <w:rsid w:val="004C01AD"/>
    <w:rsid w:val="004C0B96"/>
    <w:rsid w:val="004C11A6"/>
    <w:rsid w:val="004C1343"/>
    <w:rsid w:val="004C1BBB"/>
    <w:rsid w:val="004C2175"/>
    <w:rsid w:val="004C2996"/>
    <w:rsid w:val="004C33F4"/>
    <w:rsid w:val="004C51F9"/>
    <w:rsid w:val="004C6664"/>
    <w:rsid w:val="004C7F54"/>
    <w:rsid w:val="004D18CB"/>
    <w:rsid w:val="004D2CF9"/>
    <w:rsid w:val="004D2D27"/>
    <w:rsid w:val="004D3EDD"/>
    <w:rsid w:val="004D4742"/>
    <w:rsid w:val="004D481A"/>
    <w:rsid w:val="004D5403"/>
    <w:rsid w:val="004D553B"/>
    <w:rsid w:val="004D5A96"/>
    <w:rsid w:val="004D6B8A"/>
    <w:rsid w:val="004D6E94"/>
    <w:rsid w:val="004E246A"/>
    <w:rsid w:val="004E287D"/>
    <w:rsid w:val="004E2F2F"/>
    <w:rsid w:val="004E3155"/>
    <w:rsid w:val="004E31FC"/>
    <w:rsid w:val="004E41D9"/>
    <w:rsid w:val="004E4794"/>
    <w:rsid w:val="004E7162"/>
    <w:rsid w:val="004E752D"/>
    <w:rsid w:val="004F0D82"/>
    <w:rsid w:val="004F1336"/>
    <w:rsid w:val="004F17F3"/>
    <w:rsid w:val="004F2CD6"/>
    <w:rsid w:val="004F2F1C"/>
    <w:rsid w:val="004F4265"/>
    <w:rsid w:val="004F5AFE"/>
    <w:rsid w:val="004F5C87"/>
    <w:rsid w:val="004F5DC0"/>
    <w:rsid w:val="004F70B9"/>
    <w:rsid w:val="004F7827"/>
    <w:rsid w:val="004F7B45"/>
    <w:rsid w:val="00500BBE"/>
    <w:rsid w:val="00501060"/>
    <w:rsid w:val="005014E6"/>
    <w:rsid w:val="0050156D"/>
    <w:rsid w:val="00501810"/>
    <w:rsid w:val="00501D7A"/>
    <w:rsid w:val="00502CB3"/>
    <w:rsid w:val="00502DC0"/>
    <w:rsid w:val="00502E2F"/>
    <w:rsid w:val="005031EA"/>
    <w:rsid w:val="00503338"/>
    <w:rsid w:val="0050391B"/>
    <w:rsid w:val="00504F87"/>
    <w:rsid w:val="005058D1"/>
    <w:rsid w:val="00505D13"/>
    <w:rsid w:val="00506073"/>
    <w:rsid w:val="00507BBE"/>
    <w:rsid w:val="00510840"/>
    <w:rsid w:val="00510998"/>
    <w:rsid w:val="00510E01"/>
    <w:rsid w:val="00511563"/>
    <w:rsid w:val="005120C8"/>
    <w:rsid w:val="00515862"/>
    <w:rsid w:val="00515C79"/>
    <w:rsid w:val="00515ED9"/>
    <w:rsid w:val="00516955"/>
    <w:rsid w:val="00517E52"/>
    <w:rsid w:val="00520717"/>
    <w:rsid w:val="00520F2D"/>
    <w:rsid w:val="00521B43"/>
    <w:rsid w:val="00522136"/>
    <w:rsid w:val="0052275E"/>
    <w:rsid w:val="00524462"/>
    <w:rsid w:val="0052470F"/>
    <w:rsid w:val="00524D97"/>
    <w:rsid w:val="00526A9F"/>
    <w:rsid w:val="005276E7"/>
    <w:rsid w:val="0053072A"/>
    <w:rsid w:val="00531DD7"/>
    <w:rsid w:val="00531F78"/>
    <w:rsid w:val="0053256B"/>
    <w:rsid w:val="00533175"/>
    <w:rsid w:val="005331A0"/>
    <w:rsid w:val="00533504"/>
    <w:rsid w:val="00533926"/>
    <w:rsid w:val="00534497"/>
    <w:rsid w:val="00534995"/>
    <w:rsid w:val="00534D50"/>
    <w:rsid w:val="00535001"/>
    <w:rsid w:val="005352C6"/>
    <w:rsid w:val="00535518"/>
    <w:rsid w:val="00535DC1"/>
    <w:rsid w:val="0053656F"/>
    <w:rsid w:val="005374D5"/>
    <w:rsid w:val="005378DF"/>
    <w:rsid w:val="00537F04"/>
    <w:rsid w:val="00540E52"/>
    <w:rsid w:val="0054119E"/>
    <w:rsid w:val="005434F9"/>
    <w:rsid w:val="00543C73"/>
    <w:rsid w:val="00544420"/>
    <w:rsid w:val="005470E3"/>
    <w:rsid w:val="00547143"/>
    <w:rsid w:val="005519E0"/>
    <w:rsid w:val="00552FBC"/>
    <w:rsid w:val="00553137"/>
    <w:rsid w:val="00553869"/>
    <w:rsid w:val="00553870"/>
    <w:rsid w:val="005539C2"/>
    <w:rsid w:val="005549FE"/>
    <w:rsid w:val="00555C5B"/>
    <w:rsid w:val="0055608B"/>
    <w:rsid w:val="0056003C"/>
    <w:rsid w:val="005600BC"/>
    <w:rsid w:val="00560951"/>
    <w:rsid w:val="00561249"/>
    <w:rsid w:val="0056265C"/>
    <w:rsid w:val="00562676"/>
    <w:rsid w:val="0056287F"/>
    <w:rsid w:val="00562A02"/>
    <w:rsid w:val="00562AC8"/>
    <w:rsid w:val="00563E75"/>
    <w:rsid w:val="00563F40"/>
    <w:rsid w:val="005642A7"/>
    <w:rsid w:val="005642AA"/>
    <w:rsid w:val="00566765"/>
    <w:rsid w:val="00566A5A"/>
    <w:rsid w:val="005675DC"/>
    <w:rsid w:val="005708F7"/>
    <w:rsid w:val="00570E74"/>
    <w:rsid w:val="0057123D"/>
    <w:rsid w:val="00572759"/>
    <w:rsid w:val="00573903"/>
    <w:rsid w:val="00573C1A"/>
    <w:rsid w:val="00573E41"/>
    <w:rsid w:val="00574427"/>
    <w:rsid w:val="005746A8"/>
    <w:rsid w:val="00574ED9"/>
    <w:rsid w:val="00576AC4"/>
    <w:rsid w:val="00577F25"/>
    <w:rsid w:val="00577F47"/>
    <w:rsid w:val="00580373"/>
    <w:rsid w:val="0058159A"/>
    <w:rsid w:val="00582749"/>
    <w:rsid w:val="00582AE1"/>
    <w:rsid w:val="0058310A"/>
    <w:rsid w:val="005834A5"/>
    <w:rsid w:val="00583695"/>
    <w:rsid w:val="00583B9D"/>
    <w:rsid w:val="00584606"/>
    <w:rsid w:val="00585287"/>
    <w:rsid w:val="00585777"/>
    <w:rsid w:val="00585F67"/>
    <w:rsid w:val="005860F2"/>
    <w:rsid w:val="00586C56"/>
    <w:rsid w:val="00590255"/>
    <w:rsid w:val="00590754"/>
    <w:rsid w:val="00592CF4"/>
    <w:rsid w:val="005932B1"/>
    <w:rsid w:val="00593372"/>
    <w:rsid w:val="00593795"/>
    <w:rsid w:val="005946F2"/>
    <w:rsid w:val="00595918"/>
    <w:rsid w:val="005959A8"/>
    <w:rsid w:val="005967C9"/>
    <w:rsid w:val="0059680C"/>
    <w:rsid w:val="00597245"/>
    <w:rsid w:val="005973A4"/>
    <w:rsid w:val="005976C9"/>
    <w:rsid w:val="00597ACF"/>
    <w:rsid w:val="005A03BC"/>
    <w:rsid w:val="005A0794"/>
    <w:rsid w:val="005A19B2"/>
    <w:rsid w:val="005A1D30"/>
    <w:rsid w:val="005A2FF9"/>
    <w:rsid w:val="005A3444"/>
    <w:rsid w:val="005A38D2"/>
    <w:rsid w:val="005A44F1"/>
    <w:rsid w:val="005A52D2"/>
    <w:rsid w:val="005A6266"/>
    <w:rsid w:val="005A64B4"/>
    <w:rsid w:val="005A6E74"/>
    <w:rsid w:val="005A719C"/>
    <w:rsid w:val="005B0196"/>
    <w:rsid w:val="005B0468"/>
    <w:rsid w:val="005B12C1"/>
    <w:rsid w:val="005B16EB"/>
    <w:rsid w:val="005B1AFA"/>
    <w:rsid w:val="005B209A"/>
    <w:rsid w:val="005B213F"/>
    <w:rsid w:val="005B268F"/>
    <w:rsid w:val="005B282B"/>
    <w:rsid w:val="005B2C0D"/>
    <w:rsid w:val="005B32AE"/>
    <w:rsid w:val="005B4257"/>
    <w:rsid w:val="005B4AA9"/>
    <w:rsid w:val="005B5324"/>
    <w:rsid w:val="005B5476"/>
    <w:rsid w:val="005B5541"/>
    <w:rsid w:val="005B5BFF"/>
    <w:rsid w:val="005B6C88"/>
    <w:rsid w:val="005B7FC1"/>
    <w:rsid w:val="005C0C56"/>
    <w:rsid w:val="005C2641"/>
    <w:rsid w:val="005C2960"/>
    <w:rsid w:val="005C299A"/>
    <w:rsid w:val="005C3438"/>
    <w:rsid w:val="005C3442"/>
    <w:rsid w:val="005C3B1C"/>
    <w:rsid w:val="005C3E29"/>
    <w:rsid w:val="005C4212"/>
    <w:rsid w:val="005C4613"/>
    <w:rsid w:val="005C4F6F"/>
    <w:rsid w:val="005C5165"/>
    <w:rsid w:val="005C5AED"/>
    <w:rsid w:val="005C5CE8"/>
    <w:rsid w:val="005C681E"/>
    <w:rsid w:val="005C6924"/>
    <w:rsid w:val="005C7B20"/>
    <w:rsid w:val="005D0822"/>
    <w:rsid w:val="005D0E86"/>
    <w:rsid w:val="005D0E9E"/>
    <w:rsid w:val="005D2043"/>
    <w:rsid w:val="005D25A1"/>
    <w:rsid w:val="005D2FCD"/>
    <w:rsid w:val="005D394D"/>
    <w:rsid w:val="005D42EF"/>
    <w:rsid w:val="005D4B75"/>
    <w:rsid w:val="005D5C69"/>
    <w:rsid w:val="005D623B"/>
    <w:rsid w:val="005D644B"/>
    <w:rsid w:val="005D6CCB"/>
    <w:rsid w:val="005D7049"/>
    <w:rsid w:val="005D7D2D"/>
    <w:rsid w:val="005E172E"/>
    <w:rsid w:val="005E1C81"/>
    <w:rsid w:val="005E392E"/>
    <w:rsid w:val="005E5B18"/>
    <w:rsid w:val="005E795C"/>
    <w:rsid w:val="005F13EA"/>
    <w:rsid w:val="005F1499"/>
    <w:rsid w:val="005F1783"/>
    <w:rsid w:val="005F25B3"/>
    <w:rsid w:val="005F341E"/>
    <w:rsid w:val="005F3DCE"/>
    <w:rsid w:val="005F44AC"/>
    <w:rsid w:val="005F4884"/>
    <w:rsid w:val="005F4D9D"/>
    <w:rsid w:val="005F557C"/>
    <w:rsid w:val="005F5722"/>
    <w:rsid w:val="005F58D9"/>
    <w:rsid w:val="005F5965"/>
    <w:rsid w:val="005F67EC"/>
    <w:rsid w:val="005F7C91"/>
    <w:rsid w:val="006005AA"/>
    <w:rsid w:val="00600E79"/>
    <w:rsid w:val="006011B5"/>
    <w:rsid w:val="00601B36"/>
    <w:rsid w:val="00602D6B"/>
    <w:rsid w:val="006050C4"/>
    <w:rsid w:val="006067B5"/>
    <w:rsid w:val="00606A8B"/>
    <w:rsid w:val="0061117A"/>
    <w:rsid w:val="00612036"/>
    <w:rsid w:val="00612253"/>
    <w:rsid w:val="00612C27"/>
    <w:rsid w:val="00612D28"/>
    <w:rsid w:val="00613300"/>
    <w:rsid w:val="0061440C"/>
    <w:rsid w:val="00614EE6"/>
    <w:rsid w:val="00615CD0"/>
    <w:rsid w:val="00616F1D"/>
    <w:rsid w:val="00617363"/>
    <w:rsid w:val="0061781B"/>
    <w:rsid w:val="00617A2B"/>
    <w:rsid w:val="00617B9E"/>
    <w:rsid w:val="006202F7"/>
    <w:rsid w:val="00620912"/>
    <w:rsid w:val="006212E0"/>
    <w:rsid w:val="00621409"/>
    <w:rsid w:val="00621490"/>
    <w:rsid w:val="006228F7"/>
    <w:rsid w:val="0062293D"/>
    <w:rsid w:val="00622B13"/>
    <w:rsid w:val="0062373A"/>
    <w:rsid w:val="00623D2A"/>
    <w:rsid w:val="006254D9"/>
    <w:rsid w:val="006264C4"/>
    <w:rsid w:val="006278FF"/>
    <w:rsid w:val="0063047E"/>
    <w:rsid w:val="0063088C"/>
    <w:rsid w:val="00631346"/>
    <w:rsid w:val="00632F00"/>
    <w:rsid w:val="006330AB"/>
    <w:rsid w:val="00633852"/>
    <w:rsid w:val="006348E4"/>
    <w:rsid w:val="00634A17"/>
    <w:rsid w:val="00636D29"/>
    <w:rsid w:val="006402EE"/>
    <w:rsid w:val="00640345"/>
    <w:rsid w:val="00640454"/>
    <w:rsid w:val="006404ED"/>
    <w:rsid w:val="00640FDA"/>
    <w:rsid w:val="00641990"/>
    <w:rsid w:val="0064220F"/>
    <w:rsid w:val="00642CE1"/>
    <w:rsid w:val="00642E0C"/>
    <w:rsid w:val="00643082"/>
    <w:rsid w:val="00643490"/>
    <w:rsid w:val="00643A8E"/>
    <w:rsid w:val="00644251"/>
    <w:rsid w:val="006443DD"/>
    <w:rsid w:val="00645552"/>
    <w:rsid w:val="006459CC"/>
    <w:rsid w:val="00646F56"/>
    <w:rsid w:val="00647119"/>
    <w:rsid w:val="006478AA"/>
    <w:rsid w:val="00651224"/>
    <w:rsid w:val="00651B9F"/>
    <w:rsid w:val="00652608"/>
    <w:rsid w:val="00653F73"/>
    <w:rsid w:val="00654453"/>
    <w:rsid w:val="006546DE"/>
    <w:rsid w:val="00654A6F"/>
    <w:rsid w:val="006551E4"/>
    <w:rsid w:val="0065636B"/>
    <w:rsid w:val="006563A2"/>
    <w:rsid w:val="00656A46"/>
    <w:rsid w:val="00656DD1"/>
    <w:rsid w:val="00657398"/>
    <w:rsid w:val="00657726"/>
    <w:rsid w:val="00657B9D"/>
    <w:rsid w:val="00660329"/>
    <w:rsid w:val="00660412"/>
    <w:rsid w:val="00660712"/>
    <w:rsid w:val="00660AC5"/>
    <w:rsid w:val="006629C6"/>
    <w:rsid w:val="00662CFB"/>
    <w:rsid w:val="00663F13"/>
    <w:rsid w:val="0066521D"/>
    <w:rsid w:val="0066552D"/>
    <w:rsid w:val="00665BC3"/>
    <w:rsid w:val="00665EFC"/>
    <w:rsid w:val="00666DEF"/>
    <w:rsid w:val="00667437"/>
    <w:rsid w:val="0066788A"/>
    <w:rsid w:val="00667EE3"/>
    <w:rsid w:val="00670BCA"/>
    <w:rsid w:val="00670ED4"/>
    <w:rsid w:val="006710D6"/>
    <w:rsid w:val="00671329"/>
    <w:rsid w:val="00671DAA"/>
    <w:rsid w:val="00671F50"/>
    <w:rsid w:val="006720C2"/>
    <w:rsid w:val="0067245C"/>
    <w:rsid w:val="00674515"/>
    <w:rsid w:val="00674F53"/>
    <w:rsid w:val="00675203"/>
    <w:rsid w:val="0067544D"/>
    <w:rsid w:val="006755BC"/>
    <w:rsid w:val="006756EE"/>
    <w:rsid w:val="0067594D"/>
    <w:rsid w:val="006765D6"/>
    <w:rsid w:val="00676759"/>
    <w:rsid w:val="0067698F"/>
    <w:rsid w:val="00676C35"/>
    <w:rsid w:val="006776BA"/>
    <w:rsid w:val="00677CA4"/>
    <w:rsid w:val="006801BC"/>
    <w:rsid w:val="006808C1"/>
    <w:rsid w:val="0068260D"/>
    <w:rsid w:val="00682B94"/>
    <w:rsid w:val="0068302E"/>
    <w:rsid w:val="0068381B"/>
    <w:rsid w:val="00683829"/>
    <w:rsid w:val="0068492B"/>
    <w:rsid w:val="00685364"/>
    <w:rsid w:val="006865A8"/>
    <w:rsid w:val="00686673"/>
    <w:rsid w:val="006868FA"/>
    <w:rsid w:val="0068742D"/>
    <w:rsid w:val="00687755"/>
    <w:rsid w:val="00687E06"/>
    <w:rsid w:val="0069020B"/>
    <w:rsid w:val="00690587"/>
    <w:rsid w:val="00693508"/>
    <w:rsid w:val="00693915"/>
    <w:rsid w:val="00694140"/>
    <w:rsid w:val="00694280"/>
    <w:rsid w:val="006945FD"/>
    <w:rsid w:val="00695A60"/>
    <w:rsid w:val="006961B0"/>
    <w:rsid w:val="00696277"/>
    <w:rsid w:val="0069748C"/>
    <w:rsid w:val="006979FC"/>
    <w:rsid w:val="006A100D"/>
    <w:rsid w:val="006A1B1E"/>
    <w:rsid w:val="006A1FEE"/>
    <w:rsid w:val="006A2663"/>
    <w:rsid w:val="006A3D35"/>
    <w:rsid w:val="006A42F7"/>
    <w:rsid w:val="006A4A79"/>
    <w:rsid w:val="006A4B2A"/>
    <w:rsid w:val="006A4DEF"/>
    <w:rsid w:val="006A516C"/>
    <w:rsid w:val="006A5519"/>
    <w:rsid w:val="006A5556"/>
    <w:rsid w:val="006A5610"/>
    <w:rsid w:val="006A5E83"/>
    <w:rsid w:val="006A64ED"/>
    <w:rsid w:val="006A65A7"/>
    <w:rsid w:val="006A73B2"/>
    <w:rsid w:val="006A754B"/>
    <w:rsid w:val="006A7839"/>
    <w:rsid w:val="006B0505"/>
    <w:rsid w:val="006B0771"/>
    <w:rsid w:val="006B0CD5"/>
    <w:rsid w:val="006B2968"/>
    <w:rsid w:val="006B2F30"/>
    <w:rsid w:val="006B3561"/>
    <w:rsid w:val="006B3606"/>
    <w:rsid w:val="006B5FB5"/>
    <w:rsid w:val="006B6A87"/>
    <w:rsid w:val="006B710E"/>
    <w:rsid w:val="006B7D10"/>
    <w:rsid w:val="006C00D9"/>
    <w:rsid w:val="006C0A65"/>
    <w:rsid w:val="006C1A24"/>
    <w:rsid w:val="006C28D2"/>
    <w:rsid w:val="006C3E6D"/>
    <w:rsid w:val="006C416C"/>
    <w:rsid w:val="006C51F6"/>
    <w:rsid w:val="006C5504"/>
    <w:rsid w:val="006C5AD0"/>
    <w:rsid w:val="006C64D2"/>
    <w:rsid w:val="006C7D3E"/>
    <w:rsid w:val="006D0A87"/>
    <w:rsid w:val="006D1065"/>
    <w:rsid w:val="006D1CB7"/>
    <w:rsid w:val="006D1FC3"/>
    <w:rsid w:val="006D2297"/>
    <w:rsid w:val="006D26FA"/>
    <w:rsid w:val="006D2880"/>
    <w:rsid w:val="006D3231"/>
    <w:rsid w:val="006D35D5"/>
    <w:rsid w:val="006D43CF"/>
    <w:rsid w:val="006D611D"/>
    <w:rsid w:val="006D631F"/>
    <w:rsid w:val="006D68F8"/>
    <w:rsid w:val="006D6CC7"/>
    <w:rsid w:val="006D6DB1"/>
    <w:rsid w:val="006D6E08"/>
    <w:rsid w:val="006D6FCD"/>
    <w:rsid w:val="006E090F"/>
    <w:rsid w:val="006E0B20"/>
    <w:rsid w:val="006E0EBA"/>
    <w:rsid w:val="006E14A8"/>
    <w:rsid w:val="006E1AAF"/>
    <w:rsid w:val="006E1AB7"/>
    <w:rsid w:val="006E1E6E"/>
    <w:rsid w:val="006E2418"/>
    <w:rsid w:val="006E246E"/>
    <w:rsid w:val="006E29BB"/>
    <w:rsid w:val="006E4F97"/>
    <w:rsid w:val="006E5292"/>
    <w:rsid w:val="006E52B0"/>
    <w:rsid w:val="006E5429"/>
    <w:rsid w:val="006E65DD"/>
    <w:rsid w:val="006E6A7F"/>
    <w:rsid w:val="006E6D1C"/>
    <w:rsid w:val="006E6DCF"/>
    <w:rsid w:val="006F0F4A"/>
    <w:rsid w:val="006F1407"/>
    <w:rsid w:val="006F1705"/>
    <w:rsid w:val="006F1B9A"/>
    <w:rsid w:val="006F2961"/>
    <w:rsid w:val="006F2B22"/>
    <w:rsid w:val="006F343F"/>
    <w:rsid w:val="006F3EC2"/>
    <w:rsid w:val="006F4130"/>
    <w:rsid w:val="006F624B"/>
    <w:rsid w:val="006F6642"/>
    <w:rsid w:val="006F674D"/>
    <w:rsid w:val="006F68F6"/>
    <w:rsid w:val="006F7AC7"/>
    <w:rsid w:val="00700B04"/>
    <w:rsid w:val="00700DCF"/>
    <w:rsid w:val="00702306"/>
    <w:rsid w:val="007031C5"/>
    <w:rsid w:val="00704059"/>
    <w:rsid w:val="007040DF"/>
    <w:rsid w:val="00704D31"/>
    <w:rsid w:val="00705FD2"/>
    <w:rsid w:val="007064FF"/>
    <w:rsid w:val="007066C9"/>
    <w:rsid w:val="00706BA9"/>
    <w:rsid w:val="00707769"/>
    <w:rsid w:val="007111C0"/>
    <w:rsid w:val="00711209"/>
    <w:rsid w:val="0071285B"/>
    <w:rsid w:val="007128C2"/>
    <w:rsid w:val="00712EA7"/>
    <w:rsid w:val="0071363C"/>
    <w:rsid w:val="00714299"/>
    <w:rsid w:val="00715154"/>
    <w:rsid w:val="0071515F"/>
    <w:rsid w:val="0071617D"/>
    <w:rsid w:val="00716782"/>
    <w:rsid w:val="00716867"/>
    <w:rsid w:val="00716B6C"/>
    <w:rsid w:val="007201C3"/>
    <w:rsid w:val="007206DA"/>
    <w:rsid w:val="00720DF8"/>
    <w:rsid w:val="00721183"/>
    <w:rsid w:val="007211A2"/>
    <w:rsid w:val="007216AE"/>
    <w:rsid w:val="007228DC"/>
    <w:rsid w:val="00722F21"/>
    <w:rsid w:val="00724E90"/>
    <w:rsid w:val="007252F2"/>
    <w:rsid w:val="0072543C"/>
    <w:rsid w:val="00725E12"/>
    <w:rsid w:val="00726BBD"/>
    <w:rsid w:val="00727187"/>
    <w:rsid w:val="00727A8A"/>
    <w:rsid w:val="007304CF"/>
    <w:rsid w:val="00730E33"/>
    <w:rsid w:val="007315AA"/>
    <w:rsid w:val="00731794"/>
    <w:rsid w:val="007319C5"/>
    <w:rsid w:val="00731CEA"/>
    <w:rsid w:val="007322B8"/>
    <w:rsid w:val="00732781"/>
    <w:rsid w:val="007328B4"/>
    <w:rsid w:val="00732DE4"/>
    <w:rsid w:val="0073549F"/>
    <w:rsid w:val="00735619"/>
    <w:rsid w:val="00735FBA"/>
    <w:rsid w:val="00736422"/>
    <w:rsid w:val="00736FDE"/>
    <w:rsid w:val="007370D3"/>
    <w:rsid w:val="00740932"/>
    <w:rsid w:val="00742806"/>
    <w:rsid w:val="00742AD4"/>
    <w:rsid w:val="00742FD0"/>
    <w:rsid w:val="007444A0"/>
    <w:rsid w:val="007449F7"/>
    <w:rsid w:val="00744AB0"/>
    <w:rsid w:val="0074570F"/>
    <w:rsid w:val="007457B5"/>
    <w:rsid w:val="00745A1F"/>
    <w:rsid w:val="00745F90"/>
    <w:rsid w:val="00746513"/>
    <w:rsid w:val="0074706C"/>
    <w:rsid w:val="007473BA"/>
    <w:rsid w:val="00747AE6"/>
    <w:rsid w:val="007501EB"/>
    <w:rsid w:val="00750A49"/>
    <w:rsid w:val="0075144D"/>
    <w:rsid w:val="007521FF"/>
    <w:rsid w:val="00753271"/>
    <w:rsid w:val="00753DC2"/>
    <w:rsid w:val="00754523"/>
    <w:rsid w:val="00754558"/>
    <w:rsid w:val="0075523B"/>
    <w:rsid w:val="0075571D"/>
    <w:rsid w:val="00755BC1"/>
    <w:rsid w:val="00756D11"/>
    <w:rsid w:val="007570EA"/>
    <w:rsid w:val="00757121"/>
    <w:rsid w:val="007574C1"/>
    <w:rsid w:val="007602D0"/>
    <w:rsid w:val="007605BF"/>
    <w:rsid w:val="0076080D"/>
    <w:rsid w:val="0076140F"/>
    <w:rsid w:val="0076210C"/>
    <w:rsid w:val="00762BE5"/>
    <w:rsid w:val="00762D16"/>
    <w:rsid w:val="00766482"/>
    <w:rsid w:val="007666DE"/>
    <w:rsid w:val="00766FDC"/>
    <w:rsid w:val="00767F0F"/>
    <w:rsid w:val="00770D31"/>
    <w:rsid w:val="00771154"/>
    <w:rsid w:val="007743FF"/>
    <w:rsid w:val="00774BAC"/>
    <w:rsid w:val="00774CD3"/>
    <w:rsid w:val="00776B14"/>
    <w:rsid w:val="007775AF"/>
    <w:rsid w:val="007776BF"/>
    <w:rsid w:val="00777A31"/>
    <w:rsid w:val="007803E2"/>
    <w:rsid w:val="0078110C"/>
    <w:rsid w:val="00781C5F"/>
    <w:rsid w:val="00781CC1"/>
    <w:rsid w:val="00782EA9"/>
    <w:rsid w:val="0078538F"/>
    <w:rsid w:val="00790066"/>
    <w:rsid w:val="0079270A"/>
    <w:rsid w:val="007927A8"/>
    <w:rsid w:val="00793FEC"/>
    <w:rsid w:val="00794E43"/>
    <w:rsid w:val="007961A5"/>
    <w:rsid w:val="0079714B"/>
    <w:rsid w:val="00797A2E"/>
    <w:rsid w:val="00797B0E"/>
    <w:rsid w:val="00797B70"/>
    <w:rsid w:val="00797E67"/>
    <w:rsid w:val="00797FF7"/>
    <w:rsid w:val="007A1AA6"/>
    <w:rsid w:val="007A2326"/>
    <w:rsid w:val="007A2992"/>
    <w:rsid w:val="007A3CBA"/>
    <w:rsid w:val="007A44EC"/>
    <w:rsid w:val="007A4A6B"/>
    <w:rsid w:val="007A4AF7"/>
    <w:rsid w:val="007A5493"/>
    <w:rsid w:val="007A687C"/>
    <w:rsid w:val="007A6D3F"/>
    <w:rsid w:val="007A6FFF"/>
    <w:rsid w:val="007A753D"/>
    <w:rsid w:val="007A7782"/>
    <w:rsid w:val="007A7B56"/>
    <w:rsid w:val="007B055F"/>
    <w:rsid w:val="007B05A5"/>
    <w:rsid w:val="007B2266"/>
    <w:rsid w:val="007B234C"/>
    <w:rsid w:val="007B2616"/>
    <w:rsid w:val="007B2CBC"/>
    <w:rsid w:val="007B379A"/>
    <w:rsid w:val="007B4932"/>
    <w:rsid w:val="007B5ECE"/>
    <w:rsid w:val="007B7641"/>
    <w:rsid w:val="007B7E49"/>
    <w:rsid w:val="007C1FD1"/>
    <w:rsid w:val="007C4CB8"/>
    <w:rsid w:val="007C54D6"/>
    <w:rsid w:val="007C55CB"/>
    <w:rsid w:val="007C5739"/>
    <w:rsid w:val="007C657E"/>
    <w:rsid w:val="007C6C4B"/>
    <w:rsid w:val="007C6FF4"/>
    <w:rsid w:val="007C72C5"/>
    <w:rsid w:val="007D0357"/>
    <w:rsid w:val="007D0538"/>
    <w:rsid w:val="007D07B4"/>
    <w:rsid w:val="007D18E7"/>
    <w:rsid w:val="007D27CC"/>
    <w:rsid w:val="007D292C"/>
    <w:rsid w:val="007D2B48"/>
    <w:rsid w:val="007D2C98"/>
    <w:rsid w:val="007D35D1"/>
    <w:rsid w:val="007D463F"/>
    <w:rsid w:val="007D53CD"/>
    <w:rsid w:val="007D7302"/>
    <w:rsid w:val="007D7E73"/>
    <w:rsid w:val="007D7F2A"/>
    <w:rsid w:val="007E0DFE"/>
    <w:rsid w:val="007E0EEB"/>
    <w:rsid w:val="007E1A37"/>
    <w:rsid w:val="007E1FA4"/>
    <w:rsid w:val="007E2864"/>
    <w:rsid w:val="007E341B"/>
    <w:rsid w:val="007E3431"/>
    <w:rsid w:val="007E3ECA"/>
    <w:rsid w:val="007E544D"/>
    <w:rsid w:val="007E56BA"/>
    <w:rsid w:val="007E5B92"/>
    <w:rsid w:val="007E5DA9"/>
    <w:rsid w:val="007E6F6F"/>
    <w:rsid w:val="007E780B"/>
    <w:rsid w:val="007F0169"/>
    <w:rsid w:val="007F03F0"/>
    <w:rsid w:val="007F046F"/>
    <w:rsid w:val="007F1E01"/>
    <w:rsid w:val="007F3268"/>
    <w:rsid w:val="007F34CD"/>
    <w:rsid w:val="007F3B6A"/>
    <w:rsid w:val="007F3BEC"/>
    <w:rsid w:val="007F3E9F"/>
    <w:rsid w:val="007F4061"/>
    <w:rsid w:val="007F55F1"/>
    <w:rsid w:val="007F627F"/>
    <w:rsid w:val="007F694D"/>
    <w:rsid w:val="007F6A56"/>
    <w:rsid w:val="007F7ACD"/>
    <w:rsid w:val="0080054C"/>
    <w:rsid w:val="008006BF"/>
    <w:rsid w:val="00800C20"/>
    <w:rsid w:val="00802906"/>
    <w:rsid w:val="0080392F"/>
    <w:rsid w:val="008043B8"/>
    <w:rsid w:val="00804F95"/>
    <w:rsid w:val="0080508B"/>
    <w:rsid w:val="008058F1"/>
    <w:rsid w:val="00805A53"/>
    <w:rsid w:val="00805E01"/>
    <w:rsid w:val="008066FF"/>
    <w:rsid w:val="00806C40"/>
    <w:rsid w:val="00806F8D"/>
    <w:rsid w:val="00807557"/>
    <w:rsid w:val="0080771C"/>
    <w:rsid w:val="0080797F"/>
    <w:rsid w:val="008079E9"/>
    <w:rsid w:val="008102E3"/>
    <w:rsid w:val="00810447"/>
    <w:rsid w:val="00812CBF"/>
    <w:rsid w:val="008137C3"/>
    <w:rsid w:val="008142C5"/>
    <w:rsid w:val="008150CC"/>
    <w:rsid w:val="00816347"/>
    <w:rsid w:val="008169DF"/>
    <w:rsid w:val="00816CAB"/>
    <w:rsid w:val="008173F2"/>
    <w:rsid w:val="008174EC"/>
    <w:rsid w:val="008202BD"/>
    <w:rsid w:val="00820F16"/>
    <w:rsid w:val="0082100D"/>
    <w:rsid w:val="00821070"/>
    <w:rsid w:val="0082107D"/>
    <w:rsid w:val="008225E3"/>
    <w:rsid w:val="00822872"/>
    <w:rsid w:val="008229F5"/>
    <w:rsid w:val="00822EAA"/>
    <w:rsid w:val="00823841"/>
    <w:rsid w:val="00824181"/>
    <w:rsid w:val="00824697"/>
    <w:rsid w:val="008247E2"/>
    <w:rsid w:val="00824D5C"/>
    <w:rsid w:val="00824EC8"/>
    <w:rsid w:val="008258D3"/>
    <w:rsid w:val="00826092"/>
    <w:rsid w:val="008261CC"/>
    <w:rsid w:val="00826EE9"/>
    <w:rsid w:val="0083098D"/>
    <w:rsid w:val="00830BF8"/>
    <w:rsid w:val="008311AC"/>
    <w:rsid w:val="00832463"/>
    <w:rsid w:val="008329E5"/>
    <w:rsid w:val="00833338"/>
    <w:rsid w:val="00834B54"/>
    <w:rsid w:val="0083517A"/>
    <w:rsid w:val="00836895"/>
    <w:rsid w:val="00837418"/>
    <w:rsid w:val="008374D9"/>
    <w:rsid w:val="0084008C"/>
    <w:rsid w:val="00840C21"/>
    <w:rsid w:val="00841441"/>
    <w:rsid w:val="00841714"/>
    <w:rsid w:val="0084285C"/>
    <w:rsid w:val="00842DD5"/>
    <w:rsid w:val="00842FDC"/>
    <w:rsid w:val="008447E7"/>
    <w:rsid w:val="00844F61"/>
    <w:rsid w:val="008455E3"/>
    <w:rsid w:val="00846C11"/>
    <w:rsid w:val="0084724F"/>
    <w:rsid w:val="00847662"/>
    <w:rsid w:val="0084785D"/>
    <w:rsid w:val="008500CE"/>
    <w:rsid w:val="00851735"/>
    <w:rsid w:val="00851B1C"/>
    <w:rsid w:val="00851FA8"/>
    <w:rsid w:val="0085206C"/>
    <w:rsid w:val="00852586"/>
    <w:rsid w:val="008528A1"/>
    <w:rsid w:val="00852935"/>
    <w:rsid w:val="00852EA8"/>
    <w:rsid w:val="00852FC5"/>
    <w:rsid w:val="00853672"/>
    <w:rsid w:val="00853BD2"/>
    <w:rsid w:val="00856986"/>
    <w:rsid w:val="00857639"/>
    <w:rsid w:val="00857CC7"/>
    <w:rsid w:val="00861288"/>
    <w:rsid w:val="008616DD"/>
    <w:rsid w:val="008627B4"/>
    <w:rsid w:val="00862EBF"/>
    <w:rsid w:val="00863B70"/>
    <w:rsid w:val="00863E14"/>
    <w:rsid w:val="00864061"/>
    <w:rsid w:val="0086421C"/>
    <w:rsid w:val="0086433E"/>
    <w:rsid w:val="008647A3"/>
    <w:rsid w:val="00864A59"/>
    <w:rsid w:val="00864B8A"/>
    <w:rsid w:val="00864ECE"/>
    <w:rsid w:val="008650EA"/>
    <w:rsid w:val="0086512E"/>
    <w:rsid w:val="00865795"/>
    <w:rsid w:val="008663FE"/>
    <w:rsid w:val="008666F9"/>
    <w:rsid w:val="00866760"/>
    <w:rsid w:val="00867967"/>
    <w:rsid w:val="00870054"/>
    <w:rsid w:val="008712FC"/>
    <w:rsid w:val="00871456"/>
    <w:rsid w:val="00871931"/>
    <w:rsid w:val="00871BEF"/>
    <w:rsid w:val="008724E7"/>
    <w:rsid w:val="0087257A"/>
    <w:rsid w:val="00872AD6"/>
    <w:rsid w:val="0087343F"/>
    <w:rsid w:val="00873954"/>
    <w:rsid w:val="0087437A"/>
    <w:rsid w:val="008749DE"/>
    <w:rsid w:val="0087584C"/>
    <w:rsid w:val="00875CDC"/>
    <w:rsid w:val="008801E4"/>
    <w:rsid w:val="008831B9"/>
    <w:rsid w:val="0088388B"/>
    <w:rsid w:val="0088422C"/>
    <w:rsid w:val="008842E2"/>
    <w:rsid w:val="00885166"/>
    <w:rsid w:val="00886E73"/>
    <w:rsid w:val="00887296"/>
    <w:rsid w:val="00887507"/>
    <w:rsid w:val="00887E1E"/>
    <w:rsid w:val="00887E8C"/>
    <w:rsid w:val="0089005C"/>
    <w:rsid w:val="0089018D"/>
    <w:rsid w:val="008912F2"/>
    <w:rsid w:val="0089193E"/>
    <w:rsid w:val="00891980"/>
    <w:rsid w:val="008930BD"/>
    <w:rsid w:val="00894C2F"/>
    <w:rsid w:val="00897206"/>
    <w:rsid w:val="008977F6"/>
    <w:rsid w:val="00897C34"/>
    <w:rsid w:val="008A0347"/>
    <w:rsid w:val="008A044A"/>
    <w:rsid w:val="008A05B7"/>
    <w:rsid w:val="008A0FB7"/>
    <w:rsid w:val="008A1533"/>
    <w:rsid w:val="008A15F1"/>
    <w:rsid w:val="008A1B59"/>
    <w:rsid w:val="008A270D"/>
    <w:rsid w:val="008A27EA"/>
    <w:rsid w:val="008A3AC3"/>
    <w:rsid w:val="008A434B"/>
    <w:rsid w:val="008A52B0"/>
    <w:rsid w:val="008A5337"/>
    <w:rsid w:val="008A620F"/>
    <w:rsid w:val="008A66BE"/>
    <w:rsid w:val="008A6DB3"/>
    <w:rsid w:val="008A7DE5"/>
    <w:rsid w:val="008B03D0"/>
    <w:rsid w:val="008B0CCC"/>
    <w:rsid w:val="008B15E5"/>
    <w:rsid w:val="008B194A"/>
    <w:rsid w:val="008B246C"/>
    <w:rsid w:val="008B26A0"/>
    <w:rsid w:val="008B2BFA"/>
    <w:rsid w:val="008B2FB2"/>
    <w:rsid w:val="008B37E5"/>
    <w:rsid w:val="008B3CEB"/>
    <w:rsid w:val="008B40D3"/>
    <w:rsid w:val="008B5AD8"/>
    <w:rsid w:val="008B5EFE"/>
    <w:rsid w:val="008B6A0B"/>
    <w:rsid w:val="008B7421"/>
    <w:rsid w:val="008C0208"/>
    <w:rsid w:val="008C0CB3"/>
    <w:rsid w:val="008C1C27"/>
    <w:rsid w:val="008C213A"/>
    <w:rsid w:val="008C2306"/>
    <w:rsid w:val="008C2920"/>
    <w:rsid w:val="008C2AF5"/>
    <w:rsid w:val="008C5651"/>
    <w:rsid w:val="008C6129"/>
    <w:rsid w:val="008C6B1C"/>
    <w:rsid w:val="008C6CC8"/>
    <w:rsid w:val="008D0AFF"/>
    <w:rsid w:val="008D10EB"/>
    <w:rsid w:val="008D21BD"/>
    <w:rsid w:val="008D2BC4"/>
    <w:rsid w:val="008D35E3"/>
    <w:rsid w:val="008D3608"/>
    <w:rsid w:val="008D3A5D"/>
    <w:rsid w:val="008D3CA9"/>
    <w:rsid w:val="008D46E2"/>
    <w:rsid w:val="008D48CB"/>
    <w:rsid w:val="008D5F76"/>
    <w:rsid w:val="008D5F82"/>
    <w:rsid w:val="008D5FEA"/>
    <w:rsid w:val="008D61EE"/>
    <w:rsid w:val="008D631F"/>
    <w:rsid w:val="008D704B"/>
    <w:rsid w:val="008D7973"/>
    <w:rsid w:val="008E020E"/>
    <w:rsid w:val="008E0728"/>
    <w:rsid w:val="008E0C27"/>
    <w:rsid w:val="008E0FA5"/>
    <w:rsid w:val="008E1558"/>
    <w:rsid w:val="008E1603"/>
    <w:rsid w:val="008E266C"/>
    <w:rsid w:val="008E2C0F"/>
    <w:rsid w:val="008E2CD9"/>
    <w:rsid w:val="008E2D6D"/>
    <w:rsid w:val="008E3801"/>
    <w:rsid w:val="008E3869"/>
    <w:rsid w:val="008E4001"/>
    <w:rsid w:val="008E4357"/>
    <w:rsid w:val="008E46B6"/>
    <w:rsid w:val="008E473E"/>
    <w:rsid w:val="008E48D2"/>
    <w:rsid w:val="008E5CE5"/>
    <w:rsid w:val="008E670D"/>
    <w:rsid w:val="008E688C"/>
    <w:rsid w:val="008E6A79"/>
    <w:rsid w:val="008E6C2F"/>
    <w:rsid w:val="008F05E9"/>
    <w:rsid w:val="008F4327"/>
    <w:rsid w:val="008F4367"/>
    <w:rsid w:val="008F4790"/>
    <w:rsid w:val="008F5015"/>
    <w:rsid w:val="008F511D"/>
    <w:rsid w:val="008F55A5"/>
    <w:rsid w:val="008F5864"/>
    <w:rsid w:val="00900A2D"/>
    <w:rsid w:val="009024B3"/>
    <w:rsid w:val="0090298C"/>
    <w:rsid w:val="00902ABB"/>
    <w:rsid w:val="0090300A"/>
    <w:rsid w:val="00903405"/>
    <w:rsid w:val="009038B5"/>
    <w:rsid w:val="0090438F"/>
    <w:rsid w:val="00905378"/>
    <w:rsid w:val="009064F9"/>
    <w:rsid w:val="00906E93"/>
    <w:rsid w:val="00906F07"/>
    <w:rsid w:val="009075E6"/>
    <w:rsid w:val="00907EFF"/>
    <w:rsid w:val="00910F65"/>
    <w:rsid w:val="00911457"/>
    <w:rsid w:val="00911CEC"/>
    <w:rsid w:val="00912B6A"/>
    <w:rsid w:val="00912BFB"/>
    <w:rsid w:val="0091357E"/>
    <w:rsid w:val="00913810"/>
    <w:rsid w:val="00914019"/>
    <w:rsid w:val="0091657D"/>
    <w:rsid w:val="009168E1"/>
    <w:rsid w:val="00916ABD"/>
    <w:rsid w:val="00916D43"/>
    <w:rsid w:val="00917341"/>
    <w:rsid w:val="009174D4"/>
    <w:rsid w:val="00917655"/>
    <w:rsid w:val="009176B7"/>
    <w:rsid w:val="009209CA"/>
    <w:rsid w:val="00920E79"/>
    <w:rsid w:val="009215E0"/>
    <w:rsid w:val="00922E91"/>
    <w:rsid w:val="00923990"/>
    <w:rsid w:val="00923B93"/>
    <w:rsid w:val="009241EF"/>
    <w:rsid w:val="009252C5"/>
    <w:rsid w:val="0092656A"/>
    <w:rsid w:val="009269F9"/>
    <w:rsid w:val="00926DF8"/>
    <w:rsid w:val="00930C3A"/>
    <w:rsid w:val="00931D6B"/>
    <w:rsid w:val="0093355F"/>
    <w:rsid w:val="00934436"/>
    <w:rsid w:val="00934577"/>
    <w:rsid w:val="00934E5E"/>
    <w:rsid w:val="009353E5"/>
    <w:rsid w:val="00935605"/>
    <w:rsid w:val="00937116"/>
    <w:rsid w:val="009372A7"/>
    <w:rsid w:val="009374C5"/>
    <w:rsid w:val="00941CEA"/>
    <w:rsid w:val="00941EB1"/>
    <w:rsid w:val="00942652"/>
    <w:rsid w:val="00942FB4"/>
    <w:rsid w:val="009433A7"/>
    <w:rsid w:val="00943C62"/>
    <w:rsid w:val="009442E0"/>
    <w:rsid w:val="0094454E"/>
    <w:rsid w:val="00945150"/>
    <w:rsid w:val="00945CD2"/>
    <w:rsid w:val="00945D42"/>
    <w:rsid w:val="009468F0"/>
    <w:rsid w:val="00946E87"/>
    <w:rsid w:val="00946EF5"/>
    <w:rsid w:val="0094715A"/>
    <w:rsid w:val="0094779D"/>
    <w:rsid w:val="00947939"/>
    <w:rsid w:val="00947E37"/>
    <w:rsid w:val="00950AB4"/>
    <w:rsid w:val="00950BEE"/>
    <w:rsid w:val="00950D76"/>
    <w:rsid w:val="009524EA"/>
    <w:rsid w:val="00953577"/>
    <w:rsid w:val="00954EFE"/>
    <w:rsid w:val="00955229"/>
    <w:rsid w:val="00955A26"/>
    <w:rsid w:val="00956531"/>
    <w:rsid w:val="00956F00"/>
    <w:rsid w:val="009574D5"/>
    <w:rsid w:val="009606B5"/>
    <w:rsid w:val="009613F9"/>
    <w:rsid w:val="00961660"/>
    <w:rsid w:val="0096188D"/>
    <w:rsid w:val="00962B9C"/>
    <w:rsid w:val="00963084"/>
    <w:rsid w:val="0096393A"/>
    <w:rsid w:val="009668FA"/>
    <w:rsid w:val="00966A89"/>
    <w:rsid w:val="00966BFA"/>
    <w:rsid w:val="00966E5B"/>
    <w:rsid w:val="00966F18"/>
    <w:rsid w:val="009675BD"/>
    <w:rsid w:val="00970EF9"/>
    <w:rsid w:val="0097171C"/>
    <w:rsid w:val="00971D75"/>
    <w:rsid w:val="009723A6"/>
    <w:rsid w:val="00972882"/>
    <w:rsid w:val="0097428C"/>
    <w:rsid w:val="00974B17"/>
    <w:rsid w:val="00975BCC"/>
    <w:rsid w:val="00976BD8"/>
    <w:rsid w:val="009814DB"/>
    <w:rsid w:val="009820CB"/>
    <w:rsid w:val="0098407C"/>
    <w:rsid w:val="009844FC"/>
    <w:rsid w:val="0098571C"/>
    <w:rsid w:val="00985EA2"/>
    <w:rsid w:val="0098670B"/>
    <w:rsid w:val="009869F4"/>
    <w:rsid w:val="009875AD"/>
    <w:rsid w:val="00990143"/>
    <w:rsid w:val="00990310"/>
    <w:rsid w:val="00990400"/>
    <w:rsid w:val="009905DA"/>
    <w:rsid w:val="00990621"/>
    <w:rsid w:val="0099090F"/>
    <w:rsid w:val="00990D80"/>
    <w:rsid w:val="00991120"/>
    <w:rsid w:val="009917D8"/>
    <w:rsid w:val="009926D2"/>
    <w:rsid w:val="0099271C"/>
    <w:rsid w:val="00992EC0"/>
    <w:rsid w:val="0099394F"/>
    <w:rsid w:val="0099397C"/>
    <w:rsid w:val="00994BCE"/>
    <w:rsid w:val="009952B3"/>
    <w:rsid w:val="009966FD"/>
    <w:rsid w:val="00996761"/>
    <w:rsid w:val="00996DC3"/>
    <w:rsid w:val="00996FD5"/>
    <w:rsid w:val="00997168"/>
    <w:rsid w:val="00997E28"/>
    <w:rsid w:val="009A169A"/>
    <w:rsid w:val="009A176F"/>
    <w:rsid w:val="009A3661"/>
    <w:rsid w:val="009A3AA9"/>
    <w:rsid w:val="009A5698"/>
    <w:rsid w:val="009A6C4E"/>
    <w:rsid w:val="009A6FBA"/>
    <w:rsid w:val="009A71B3"/>
    <w:rsid w:val="009B0315"/>
    <w:rsid w:val="009B06CC"/>
    <w:rsid w:val="009B0FE6"/>
    <w:rsid w:val="009B1837"/>
    <w:rsid w:val="009B1D4F"/>
    <w:rsid w:val="009B1D7F"/>
    <w:rsid w:val="009B2007"/>
    <w:rsid w:val="009B2767"/>
    <w:rsid w:val="009B3BF5"/>
    <w:rsid w:val="009B50B0"/>
    <w:rsid w:val="009B5D62"/>
    <w:rsid w:val="009C1E50"/>
    <w:rsid w:val="009C2B70"/>
    <w:rsid w:val="009C3239"/>
    <w:rsid w:val="009C3C1C"/>
    <w:rsid w:val="009C62C8"/>
    <w:rsid w:val="009C6A12"/>
    <w:rsid w:val="009D057E"/>
    <w:rsid w:val="009D0712"/>
    <w:rsid w:val="009D0911"/>
    <w:rsid w:val="009D0BDD"/>
    <w:rsid w:val="009D0CE7"/>
    <w:rsid w:val="009D10AE"/>
    <w:rsid w:val="009D458B"/>
    <w:rsid w:val="009D5345"/>
    <w:rsid w:val="009D562A"/>
    <w:rsid w:val="009D5A7C"/>
    <w:rsid w:val="009D5DB5"/>
    <w:rsid w:val="009D708A"/>
    <w:rsid w:val="009D7383"/>
    <w:rsid w:val="009D7ABB"/>
    <w:rsid w:val="009D7E9D"/>
    <w:rsid w:val="009E0C40"/>
    <w:rsid w:val="009E0D97"/>
    <w:rsid w:val="009E1DD7"/>
    <w:rsid w:val="009E2899"/>
    <w:rsid w:val="009E31B7"/>
    <w:rsid w:val="009E3936"/>
    <w:rsid w:val="009E4AFB"/>
    <w:rsid w:val="009E53AB"/>
    <w:rsid w:val="009E53C2"/>
    <w:rsid w:val="009E5677"/>
    <w:rsid w:val="009E5B28"/>
    <w:rsid w:val="009E5E86"/>
    <w:rsid w:val="009F0700"/>
    <w:rsid w:val="009F45D0"/>
    <w:rsid w:val="009F4FA5"/>
    <w:rsid w:val="009F552F"/>
    <w:rsid w:val="009F57B8"/>
    <w:rsid w:val="009F59E6"/>
    <w:rsid w:val="009F7589"/>
    <w:rsid w:val="00A00CB7"/>
    <w:rsid w:val="00A0151D"/>
    <w:rsid w:val="00A01A15"/>
    <w:rsid w:val="00A01A62"/>
    <w:rsid w:val="00A01A7A"/>
    <w:rsid w:val="00A02255"/>
    <w:rsid w:val="00A022C4"/>
    <w:rsid w:val="00A0230D"/>
    <w:rsid w:val="00A02438"/>
    <w:rsid w:val="00A02858"/>
    <w:rsid w:val="00A028AE"/>
    <w:rsid w:val="00A03AA4"/>
    <w:rsid w:val="00A04887"/>
    <w:rsid w:val="00A05D2E"/>
    <w:rsid w:val="00A062F7"/>
    <w:rsid w:val="00A06940"/>
    <w:rsid w:val="00A07D7C"/>
    <w:rsid w:val="00A10B96"/>
    <w:rsid w:val="00A11183"/>
    <w:rsid w:val="00A111B8"/>
    <w:rsid w:val="00A1190A"/>
    <w:rsid w:val="00A11E2B"/>
    <w:rsid w:val="00A1261D"/>
    <w:rsid w:val="00A13508"/>
    <w:rsid w:val="00A142CC"/>
    <w:rsid w:val="00A1432E"/>
    <w:rsid w:val="00A14E5E"/>
    <w:rsid w:val="00A151C0"/>
    <w:rsid w:val="00A15414"/>
    <w:rsid w:val="00A1556D"/>
    <w:rsid w:val="00A15D0D"/>
    <w:rsid w:val="00A160DC"/>
    <w:rsid w:val="00A16561"/>
    <w:rsid w:val="00A166CC"/>
    <w:rsid w:val="00A17C37"/>
    <w:rsid w:val="00A22EC5"/>
    <w:rsid w:val="00A23C41"/>
    <w:rsid w:val="00A2461A"/>
    <w:rsid w:val="00A24A24"/>
    <w:rsid w:val="00A25168"/>
    <w:rsid w:val="00A26B9F"/>
    <w:rsid w:val="00A26E06"/>
    <w:rsid w:val="00A3054D"/>
    <w:rsid w:val="00A319DC"/>
    <w:rsid w:val="00A32651"/>
    <w:rsid w:val="00A328CB"/>
    <w:rsid w:val="00A33E3C"/>
    <w:rsid w:val="00A340F3"/>
    <w:rsid w:val="00A34E5A"/>
    <w:rsid w:val="00A363D8"/>
    <w:rsid w:val="00A3644C"/>
    <w:rsid w:val="00A364CA"/>
    <w:rsid w:val="00A3651F"/>
    <w:rsid w:val="00A3750E"/>
    <w:rsid w:val="00A376A0"/>
    <w:rsid w:val="00A37ACC"/>
    <w:rsid w:val="00A37DF3"/>
    <w:rsid w:val="00A408EF"/>
    <w:rsid w:val="00A409C3"/>
    <w:rsid w:val="00A40C4C"/>
    <w:rsid w:val="00A412DB"/>
    <w:rsid w:val="00A41B71"/>
    <w:rsid w:val="00A41FCF"/>
    <w:rsid w:val="00A438AE"/>
    <w:rsid w:val="00A443B5"/>
    <w:rsid w:val="00A4470E"/>
    <w:rsid w:val="00A44BA8"/>
    <w:rsid w:val="00A44EA2"/>
    <w:rsid w:val="00A4544E"/>
    <w:rsid w:val="00A458DA"/>
    <w:rsid w:val="00A47862"/>
    <w:rsid w:val="00A515C3"/>
    <w:rsid w:val="00A524D3"/>
    <w:rsid w:val="00A52B88"/>
    <w:rsid w:val="00A5329D"/>
    <w:rsid w:val="00A53461"/>
    <w:rsid w:val="00A53A24"/>
    <w:rsid w:val="00A5415F"/>
    <w:rsid w:val="00A54407"/>
    <w:rsid w:val="00A55415"/>
    <w:rsid w:val="00A563D8"/>
    <w:rsid w:val="00A56F15"/>
    <w:rsid w:val="00A6067E"/>
    <w:rsid w:val="00A61430"/>
    <w:rsid w:val="00A614A2"/>
    <w:rsid w:val="00A632AE"/>
    <w:rsid w:val="00A634EA"/>
    <w:rsid w:val="00A65F35"/>
    <w:rsid w:val="00A666F7"/>
    <w:rsid w:val="00A672E9"/>
    <w:rsid w:val="00A67F45"/>
    <w:rsid w:val="00A7046F"/>
    <w:rsid w:val="00A70538"/>
    <w:rsid w:val="00A70918"/>
    <w:rsid w:val="00A711F0"/>
    <w:rsid w:val="00A72717"/>
    <w:rsid w:val="00A72BD4"/>
    <w:rsid w:val="00A75E74"/>
    <w:rsid w:val="00A7694C"/>
    <w:rsid w:val="00A76BA0"/>
    <w:rsid w:val="00A8163E"/>
    <w:rsid w:val="00A82718"/>
    <w:rsid w:val="00A832E2"/>
    <w:rsid w:val="00A83678"/>
    <w:rsid w:val="00A84B1B"/>
    <w:rsid w:val="00A84B78"/>
    <w:rsid w:val="00A85B36"/>
    <w:rsid w:val="00A86697"/>
    <w:rsid w:val="00A871E1"/>
    <w:rsid w:val="00A90DC2"/>
    <w:rsid w:val="00A9106C"/>
    <w:rsid w:val="00A91608"/>
    <w:rsid w:val="00A9174F"/>
    <w:rsid w:val="00A91C6F"/>
    <w:rsid w:val="00A926FA"/>
    <w:rsid w:val="00A93167"/>
    <w:rsid w:val="00A9317E"/>
    <w:rsid w:val="00A93549"/>
    <w:rsid w:val="00A948E2"/>
    <w:rsid w:val="00A949D1"/>
    <w:rsid w:val="00A9514B"/>
    <w:rsid w:val="00A95A2A"/>
    <w:rsid w:val="00A963C6"/>
    <w:rsid w:val="00A96A50"/>
    <w:rsid w:val="00AA04DD"/>
    <w:rsid w:val="00AA05CE"/>
    <w:rsid w:val="00AA0983"/>
    <w:rsid w:val="00AA2021"/>
    <w:rsid w:val="00AA2497"/>
    <w:rsid w:val="00AA307E"/>
    <w:rsid w:val="00AA43CC"/>
    <w:rsid w:val="00AA4559"/>
    <w:rsid w:val="00AA5C9D"/>
    <w:rsid w:val="00AA697B"/>
    <w:rsid w:val="00AA6984"/>
    <w:rsid w:val="00AA6E48"/>
    <w:rsid w:val="00AA711C"/>
    <w:rsid w:val="00AB00BF"/>
    <w:rsid w:val="00AB0A8B"/>
    <w:rsid w:val="00AB0F17"/>
    <w:rsid w:val="00AB1772"/>
    <w:rsid w:val="00AB1B4E"/>
    <w:rsid w:val="00AB1EC1"/>
    <w:rsid w:val="00AB3508"/>
    <w:rsid w:val="00AB37CD"/>
    <w:rsid w:val="00AB37F0"/>
    <w:rsid w:val="00AB4115"/>
    <w:rsid w:val="00AB51B2"/>
    <w:rsid w:val="00AB5664"/>
    <w:rsid w:val="00AB6A4A"/>
    <w:rsid w:val="00AB6B92"/>
    <w:rsid w:val="00AB7543"/>
    <w:rsid w:val="00AB7BCF"/>
    <w:rsid w:val="00AB7D1D"/>
    <w:rsid w:val="00AC13A2"/>
    <w:rsid w:val="00AC1500"/>
    <w:rsid w:val="00AC1DA1"/>
    <w:rsid w:val="00AC27BE"/>
    <w:rsid w:val="00AC319D"/>
    <w:rsid w:val="00AC335B"/>
    <w:rsid w:val="00AC3F0B"/>
    <w:rsid w:val="00AC4DF8"/>
    <w:rsid w:val="00AC4E88"/>
    <w:rsid w:val="00AC5489"/>
    <w:rsid w:val="00AC5E46"/>
    <w:rsid w:val="00AC66B6"/>
    <w:rsid w:val="00AC76E5"/>
    <w:rsid w:val="00AD09C9"/>
    <w:rsid w:val="00AD0AEA"/>
    <w:rsid w:val="00AD0C32"/>
    <w:rsid w:val="00AD0F84"/>
    <w:rsid w:val="00AD167C"/>
    <w:rsid w:val="00AD17EC"/>
    <w:rsid w:val="00AD2228"/>
    <w:rsid w:val="00AD2423"/>
    <w:rsid w:val="00AD3C55"/>
    <w:rsid w:val="00AD3FBC"/>
    <w:rsid w:val="00AD4388"/>
    <w:rsid w:val="00AD445A"/>
    <w:rsid w:val="00AD4EF3"/>
    <w:rsid w:val="00AD5A83"/>
    <w:rsid w:val="00AE0851"/>
    <w:rsid w:val="00AE094A"/>
    <w:rsid w:val="00AE0AFC"/>
    <w:rsid w:val="00AE239D"/>
    <w:rsid w:val="00AE2823"/>
    <w:rsid w:val="00AE2CC7"/>
    <w:rsid w:val="00AE3A28"/>
    <w:rsid w:val="00AE3CD7"/>
    <w:rsid w:val="00AE4367"/>
    <w:rsid w:val="00AE74CE"/>
    <w:rsid w:val="00AE7AC6"/>
    <w:rsid w:val="00AF1484"/>
    <w:rsid w:val="00AF18F6"/>
    <w:rsid w:val="00AF223C"/>
    <w:rsid w:val="00AF272C"/>
    <w:rsid w:val="00AF2966"/>
    <w:rsid w:val="00AF359C"/>
    <w:rsid w:val="00AF5413"/>
    <w:rsid w:val="00AF58DB"/>
    <w:rsid w:val="00AF78D4"/>
    <w:rsid w:val="00AF7CBD"/>
    <w:rsid w:val="00B01B13"/>
    <w:rsid w:val="00B02183"/>
    <w:rsid w:val="00B02B4E"/>
    <w:rsid w:val="00B02EAC"/>
    <w:rsid w:val="00B0362A"/>
    <w:rsid w:val="00B03EA4"/>
    <w:rsid w:val="00B04597"/>
    <w:rsid w:val="00B05F5C"/>
    <w:rsid w:val="00B064E2"/>
    <w:rsid w:val="00B06F53"/>
    <w:rsid w:val="00B0750A"/>
    <w:rsid w:val="00B0762A"/>
    <w:rsid w:val="00B07858"/>
    <w:rsid w:val="00B10D18"/>
    <w:rsid w:val="00B11A6C"/>
    <w:rsid w:val="00B1266A"/>
    <w:rsid w:val="00B12F25"/>
    <w:rsid w:val="00B12F66"/>
    <w:rsid w:val="00B12FAC"/>
    <w:rsid w:val="00B1344E"/>
    <w:rsid w:val="00B14393"/>
    <w:rsid w:val="00B14905"/>
    <w:rsid w:val="00B1498D"/>
    <w:rsid w:val="00B154B9"/>
    <w:rsid w:val="00B17337"/>
    <w:rsid w:val="00B179C6"/>
    <w:rsid w:val="00B20AD2"/>
    <w:rsid w:val="00B20F7E"/>
    <w:rsid w:val="00B213F6"/>
    <w:rsid w:val="00B21C5A"/>
    <w:rsid w:val="00B21EE1"/>
    <w:rsid w:val="00B21FA7"/>
    <w:rsid w:val="00B22378"/>
    <w:rsid w:val="00B23097"/>
    <w:rsid w:val="00B235A0"/>
    <w:rsid w:val="00B237D3"/>
    <w:rsid w:val="00B24335"/>
    <w:rsid w:val="00B24C79"/>
    <w:rsid w:val="00B25517"/>
    <w:rsid w:val="00B258E3"/>
    <w:rsid w:val="00B25B58"/>
    <w:rsid w:val="00B25C3F"/>
    <w:rsid w:val="00B27499"/>
    <w:rsid w:val="00B27595"/>
    <w:rsid w:val="00B2789B"/>
    <w:rsid w:val="00B27BCE"/>
    <w:rsid w:val="00B302AA"/>
    <w:rsid w:val="00B30A03"/>
    <w:rsid w:val="00B30C0D"/>
    <w:rsid w:val="00B31150"/>
    <w:rsid w:val="00B3135B"/>
    <w:rsid w:val="00B321F4"/>
    <w:rsid w:val="00B32CE8"/>
    <w:rsid w:val="00B336AC"/>
    <w:rsid w:val="00B33D13"/>
    <w:rsid w:val="00B3449F"/>
    <w:rsid w:val="00B34818"/>
    <w:rsid w:val="00B35E7B"/>
    <w:rsid w:val="00B360B2"/>
    <w:rsid w:val="00B36E46"/>
    <w:rsid w:val="00B374A7"/>
    <w:rsid w:val="00B3777D"/>
    <w:rsid w:val="00B41BDD"/>
    <w:rsid w:val="00B42230"/>
    <w:rsid w:val="00B42C74"/>
    <w:rsid w:val="00B44A0F"/>
    <w:rsid w:val="00B45089"/>
    <w:rsid w:val="00B4549F"/>
    <w:rsid w:val="00B45509"/>
    <w:rsid w:val="00B45D70"/>
    <w:rsid w:val="00B45EBD"/>
    <w:rsid w:val="00B46CE2"/>
    <w:rsid w:val="00B46DCD"/>
    <w:rsid w:val="00B46E7F"/>
    <w:rsid w:val="00B47D02"/>
    <w:rsid w:val="00B5018E"/>
    <w:rsid w:val="00B50CDA"/>
    <w:rsid w:val="00B52125"/>
    <w:rsid w:val="00B524AF"/>
    <w:rsid w:val="00B5277A"/>
    <w:rsid w:val="00B52A31"/>
    <w:rsid w:val="00B54334"/>
    <w:rsid w:val="00B549C8"/>
    <w:rsid w:val="00B554EB"/>
    <w:rsid w:val="00B56664"/>
    <w:rsid w:val="00B61652"/>
    <w:rsid w:val="00B61A3C"/>
    <w:rsid w:val="00B630D6"/>
    <w:rsid w:val="00B634BB"/>
    <w:rsid w:val="00B635CE"/>
    <w:rsid w:val="00B64C67"/>
    <w:rsid w:val="00B658F7"/>
    <w:rsid w:val="00B65DBA"/>
    <w:rsid w:val="00B6650C"/>
    <w:rsid w:val="00B6656D"/>
    <w:rsid w:val="00B665AE"/>
    <w:rsid w:val="00B665E8"/>
    <w:rsid w:val="00B666AB"/>
    <w:rsid w:val="00B666D7"/>
    <w:rsid w:val="00B66BD0"/>
    <w:rsid w:val="00B7048F"/>
    <w:rsid w:val="00B70925"/>
    <w:rsid w:val="00B73812"/>
    <w:rsid w:val="00B73D16"/>
    <w:rsid w:val="00B73EFD"/>
    <w:rsid w:val="00B74A10"/>
    <w:rsid w:val="00B74B2D"/>
    <w:rsid w:val="00B7502A"/>
    <w:rsid w:val="00B75657"/>
    <w:rsid w:val="00B757A1"/>
    <w:rsid w:val="00B77837"/>
    <w:rsid w:val="00B80A04"/>
    <w:rsid w:val="00B80D7D"/>
    <w:rsid w:val="00B81306"/>
    <w:rsid w:val="00B8242E"/>
    <w:rsid w:val="00B82D35"/>
    <w:rsid w:val="00B83B01"/>
    <w:rsid w:val="00B8436A"/>
    <w:rsid w:val="00B84859"/>
    <w:rsid w:val="00B85A5C"/>
    <w:rsid w:val="00B862D2"/>
    <w:rsid w:val="00B86A9E"/>
    <w:rsid w:val="00B90320"/>
    <w:rsid w:val="00B90848"/>
    <w:rsid w:val="00B9118A"/>
    <w:rsid w:val="00B91FA0"/>
    <w:rsid w:val="00B91FBE"/>
    <w:rsid w:val="00B93F29"/>
    <w:rsid w:val="00B94E18"/>
    <w:rsid w:val="00B94F62"/>
    <w:rsid w:val="00B95132"/>
    <w:rsid w:val="00B95B85"/>
    <w:rsid w:val="00B95D69"/>
    <w:rsid w:val="00B96291"/>
    <w:rsid w:val="00B96DE3"/>
    <w:rsid w:val="00B972D9"/>
    <w:rsid w:val="00B97655"/>
    <w:rsid w:val="00B97B1B"/>
    <w:rsid w:val="00B97F82"/>
    <w:rsid w:val="00BA102C"/>
    <w:rsid w:val="00BA1248"/>
    <w:rsid w:val="00BA2956"/>
    <w:rsid w:val="00BA2F2E"/>
    <w:rsid w:val="00BA45E6"/>
    <w:rsid w:val="00BA4CFE"/>
    <w:rsid w:val="00BA5C69"/>
    <w:rsid w:val="00BA612C"/>
    <w:rsid w:val="00BA6227"/>
    <w:rsid w:val="00BA6869"/>
    <w:rsid w:val="00BA728E"/>
    <w:rsid w:val="00BA7A55"/>
    <w:rsid w:val="00BB0AB8"/>
    <w:rsid w:val="00BB1A03"/>
    <w:rsid w:val="00BB1C1A"/>
    <w:rsid w:val="00BB1C50"/>
    <w:rsid w:val="00BB1DF1"/>
    <w:rsid w:val="00BB23FC"/>
    <w:rsid w:val="00BB2B57"/>
    <w:rsid w:val="00BB2C17"/>
    <w:rsid w:val="00BB31CE"/>
    <w:rsid w:val="00BB453F"/>
    <w:rsid w:val="00BB498C"/>
    <w:rsid w:val="00BB5A34"/>
    <w:rsid w:val="00BB62D7"/>
    <w:rsid w:val="00BB6450"/>
    <w:rsid w:val="00BB6D26"/>
    <w:rsid w:val="00BB6D86"/>
    <w:rsid w:val="00BB71E5"/>
    <w:rsid w:val="00BB7505"/>
    <w:rsid w:val="00BC13CF"/>
    <w:rsid w:val="00BC1757"/>
    <w:rsid w:val="00BC1A3E"/>
    <w:rsid w:val="00BC27EC"/>
    <w:rsid w:val="00BC3108"/>
    <w:rsid w:val="00BC321B"/>
    <w:rsid w:val="00BC4038"/>
    <w:rsid w:val="00BC4F70"/>
    <w:rsid w:val="00BC5C68"/>
    <w:rsid w:val="00BC677E"/>
    <w:rsid w:val="00BC6807"/>
    <w:rsid w:val="00BC6DDD"/>
    <w:rsid w:val="00BD10B9"/>
    <w:rsid w:val="00BD21C7"/>
    <w:rsid w:val="00BD3448"/>
    <w:rsid w:val="00BD3555"/>
    <w:rsid w:val="00BD35D3"/>
    <w:rsid w:val="00BD3892"/>
    <w:rsid w:val="00BD4688"/>
    <w:rsid w:val="00BD53F7"/>
    <w:rsid w:val="00BD56E0"/>
    <w:rsid w:val="00BD5CB4"/>
    <w:rsid w:val="00BD61EC"/>
    <w:rsid w:val="00BD790D"/>
    <w:rsid w:val="00BE07B0"/>
    <w:rsid w:val="00BE161F"/>
    <w:rsid w:val="00BE16B2"/>
    <w:rsid w:val="00BE1BC0"/>
    <w:rsid w:val="00BE21F9"/>
    <w:rsid w:val="00BE2378"/>
    <w:rsid w:val="00BE2914"/>
    <w:rsid w:val="00BE3601"/>
    <w:rsid w:val="00BE3621"/>
    <w:rsid w:val="00BE4841"/>
    <w:rsid w:val="00BE4C2B"/>
    <w:rsid w:val="00BE4FF5"/>
    <w:rsid w:val="00BE5588"/>
    <w:rsid w:val="00BE5E93"/>
    <w:rsid w:val="00BE65CC"/>
    <w:rsid w:val="00BE6A7A"/>
    <w:rsid w:val="00BE6DD9"/>
    <w:rsid w:val="00BE6F7C"/>
    <w:rsid w:val="00BE77A7"/>
    <w:rsid w:val="00BE7C1F"/>
    <w:rsid w:val="00BF0DC0"/>
    <w:rsid w:val="00BF1237"/>
    <w:rsid w:val="00BF13E2"/>
    <w:rsid w:val="00BF17EF"/>
    <w:rsid w:val="00BF221F"/>
    <w:rsid w:val="00BF2A1C"/>
    <w:rsid w:val="00BF2ACD"/>
    <w:rsid w:val="00BF4CF1"/>
    <w:rsid w:val="00BF5062"/>
    <w:rsid w:val="00BF516D"/>
    <w:rsid w:val="00BF5176"/>
    <w:rsid w:val="00BF5CFD"/>
    <w:rsid w:val="00BF6911"/>
    <w:rsid w:val="00C00C0F"/>
    <w:rsid w:val="00C00CEE"/>
    <w:rsid w:val="00C00D50"/>
    <w:rsid w:val="00C012D6"/>
    <w:rsid w:val="00C02AAA"/>
    <w:rsid w:val="00C0309D"/>
    <w:rsid w:val="00C03CB5"/>
    <w:rsid w:val="00C0431E"/>
    <w:rsid w:val="00C04328"/>
    <w:rsid w:val="00C04A72"/>
    <w:rsid w:val="00C04FE9"/>
    <w:rsid w:val="00C0538B"/>
    <w:rsid w:val="00C056D5"/>
    <w:rsid w:val="00C06FDD"/>
    <w:rsid w:val="00C0700D"/>
    <w:rsid w:val="00C07464"/>
    <w:rsid w:val="00C078D2"/>
    <w:rsid w:val="00C07B76"/>
    <w:rsid w:val="00C10975"/>
    <w:rsid w:val="00C10EF6"/>
    <w:rsid w:val="00C11056"/>
    <w:rsid w:val="00C116B6"/>
    <w:rsid w:val="00C123FC"/>
    <w:rsid w:val="00C137BB"/>
    <w:rsid w:val="00C13979"/>
    <w:rsid w:val="00C1398E"/>
    <w:rsid w:val="00C1427A"/>
    <w:rsid w:val="00C14611"/>
    <w:rsid w:val="00C149DE"/>
    <w:rsid w:val="00C14A2D"/>
    <w:rsid w:val="00C15ACD"/>
    <w:rsid w:val="00C15B85"/>
    <w:rsid w:val="00C15CD4"/>
    <w:rsid w:val="00C15DF1"/>
    <w:rsid w:val="00C16A7C"/>
    <w:rsid w:val="00C17090"/>
    <w:rsid w:val="00C172A1"/>
    <w:rsid w:val="00C1747C"/>
    <w:rsid w:val="00C17AE0"/>
    <w:rsid w:val="00C17C19"/>
    <w:rsid w:val="00C17CD3"/>
    <w:rsid w:val="00C17CEA"/>
    <w:rsid w:val="00C20177"/>
    <w:rsid w:val="00C203B4"/>
    <w:rsid w:val="00C2111A"/>
    <w:rsid w:val="00C221E1"/>
    <w:rsid w:val="00C22210"/>
    <w:rsid w:val="00C2390C"/>
    <w:rsid w:val="00C23A47"/>
    <w:rsid w:val="00C25776"/>
    <w:rsid w:val="00C25789"/>
    <w:rsid w:val="00C26501"/>
    <w:rsid w:val="00C26841"/>
    <w:rsid w:val="00C27A91"/>
    <w:rsid w:val="00C30495"/>
    <w:rsid w:val="00C33033"/>
    <w:rsid w:val="00C33456"/>
    <w:rsid w:val="00C33944"/>
    <w:rsid w:val="00C33EFB"/>
    <w:rsid w:val="00C349AC"/>
    <w:rsid w:val="00C34BE0"/>
    <w:rsid w:val="00C3578B"/>
    <w:rsid w:val="00C37A92"/>
    <w:rsid w:val="00C37D6A"/>
    <w:rsid w:val="00C40A60"/>
    <w:rsid w:val="00C41073"/>
    <w:rsid w:val="00C434A0"/>
    <w:rsid w:val="00C43F6E"/>
    <w:rsid w:val="00C4473B"/>
    <w:rsid w:val="00C45011"/>
    <w:rsid w:val="00C450E5"/>
    <w:rsid w:val="00C456CA"/>
    <w:rsid w:val="00C47CAC"/>
    <w:rsid w:val="00C47E8C"/>
    <w:rsid w:val="00C50725"/>
    <w:rsid w:val="00C50842"/>
    <w:rsid w:val="00C513E2"/>
    <w:rsid w:val="00C51CA6"/>
    <w:rsid w:val="00C52134"/>
    <w:rsid w:val="00C52593"/>
    <w:rsid w:val="00C52898"/>
    <w:rsid w:val="00C532E6"/>
    <w:rsid w:val="00C5331C"/>
    <w:rsid w:val="00C53544"/>
    <w:rsid w:val="00C53AC0"/>
    <w:rsid w:val="00C53B1B"/>
    <w:rsid w:val="00C53EA5"/>
    <w:rsid w:val="00C542AE"/>
    <w:rsid w:val="00C548B8"/>
    <w:rsid w:val="00C55113"/>
    <w:rsid w:val="00C55BD9"/>
    <w:rsid w:val="00C55C26"/>
    <w:rsid w:val="00C57094"/>
    <w:rsid w:val="00C577B5"/>
    <w:rsid w:val="00C57F47"/>
    <w:rsid w:val="00C605C2"/>
    <w:rsid w:val="00C611D7"/>
    <w:rsid w:val="00C62A16"/>
    <w:rsid w:val="00C62AAC"/>
    <w:rsid w:val="00C6309E"/>
    <w:rsid w:val="00C631F1"/>
    <w:rsid w:val="00C63203"/>
    <w:rsid w:val="00C6353C"/>
    <w:rsid w:val="00C63728"/>
    <w:rsid w:val="00C63EA5"/>
    <w:rsid w:val="00C6425B"/>
    <w:rsid w:val="00C64CBB"/>
    <w:rsid w:val="00C655CD"/>
    <w:rsid w:val="00C6592B"/>
    <w:rsid w:val="00C65E84"/>
    <w:rsid w:val="00C6629B"/>
    <w:rsid w:val="00C665B7"/>
    <w:rsid w:val="00C66D19"/>
    <w:rsid w:val="00C67367"/>
    <w:rsid w:val="00C70F04"/>
    <w:rsid w:val="00C710CD"/>
    <w:rsid w:val="00C71205"/>
    <w:rsid w:val="00C712CD"/>
    <w:rsid w:val="00C71BDB"/>
    <w:rsid w:val="00C726F2"/>
    <w:rsid w:val="00C731D8"/>
    <w:rsid w:val="00C7320D"/>
    <w:rsid w:val="00C73797"/>
    <w:rsid w:val="00C74250"/>
    <w:rsid w:val="00C7438F"/>
    <w:rsid w:val="00C744CC"/>
    <w:rsid w:val="00C74C27"/>
    <w:rsid w:val="00C74F11"/>
    <w:rsid w:val="00C7580F"/>
    <w:rsid w:val="00C7581F"/>
    <w:rsid w:val="00C758B8"/>
    <w:rsid w:val="00C76023"/>
    <w:rsid w:val="00C769A9"/>
    <w:rsid w:val="00C778A7"/>
    <w:rsid w:val="00C80BAC"/>
    <w:rsid w:val="00C8106A"/>
    <w:rsid w:val="00C815FA"/>
    <w:rsid w:val="00C83C48"/>
    <w:rsid w:val="00C84092"/>
    <w:rsid w:val="00C84449"/>
    <w:rsid w:val="00C8518A"/>
    <w:rsid w:val="00C86C9B"/>
    <w:rsid w:val="00C87C60"/>
    <w:rsid w:val="00C902E3"/>
    <w:rsid w:val="00C9083F"/>
    <w:rsid w:val="00C90CA3"/>
    <w:rsid w:val="00C90E68"/>
    <w:rsid w:val="00C92CE5"/>
    <w:rsid w:val="00C93181"/>
    <w:rsid w:val="00C940D1"/>
    <w:rsid w:val="00C94359"/>
    <w:rsid w:val="00C9494C"/>
    <w:rsid w:val="00C94A60"/>
    <w:rsid w:val="00C96F2B"/>
    <w:rsid w:val="00C9761B"/>
    <w:rsid w:val="00C97A23"/>
    <w:rsid w:val="00C97B65"/>
    <w:rsid w:val="00CA0117"/>
    <w:rsid w:val="00CA164A"/>
    <w:rsid w:val="00CA1B31"/>
    <w:rsid w:val="00CA2382"/>
    <w:rsid w:val="00CA4800"/>
    <w:rsid w:val="00CA4CB3"/>
    <w:rsid w:val="00CA5284"/>
    <w:rsid w:val="00CA5F6E"/>
    <w:rsid w:val="00CA66B3"/>
    <w:rsid w:val="00CA757A"/>
    <w:rsid w:val="00CA79C8"/>
    <w:rsid w:val="00CA7AD5"/>
    <w:rsid w:val="00CB0075"/>
    <w:rsid w:val="00CB1B0B"/>
    <w:rsid w:val="00CB1E64"/>
    <w:rsid w:val="00CB2599"/>
    <w:rsid w:val="00CB3928"/>
    <w:rsid w:val="00CB45E3"/>
    <w:rsid w:val="00CB54E8"/>
    <w:rsid w:val="00CB59C4"/>
    <w:rsid w:val="00CB5EB1"/>
    <w:rsid w:val="00CB5F47"/>
    <w:rsid w:val="00CB6293"/>
    <w:rsid w:val="00CB7CF9"/>
    <w:rsid w:val="00CC0433"/>
    <w:rsid w:val="00CC0B7C"/>
    <w:rsid w:val="00CC0ED5"/>
    <w:rsid w:val="00CC152A"/>
    <w:rsid w:val="00CC1DF2"/>
    <w:rsid w:val="00CC2998"/>
    <w:rsid w:val="00CC2CB0"/>
    <w:rsid w:val="00CC3C6A"/>
    <w:rsid w:val="00CC426E"/>
    <w:rsid w:val="00CC46E4"/>
    <w:rsid w:val="00CC51A3"/>
    <w:rsid w:val="00CC53C6"/>
    <w:rsid w:val="00CC55B8"/>
    <w:rsid w:val="00CC57E4"/>
    <w:rsid w:val="00CC5D54"/>
    <w:rsid w:val="00CC65DE"/>
    <w:rsid w:val="00CC7374"/>
    <w:rsid w:val="00CC7721"/>
    <w:rsid w:val="00CD0862"/>
    <w:rsid w:val="00CD09B5"/>
    <w:rsid w:val="00CD2713"/>
    <w:rsid w:val="00CD2781"/>
    <w:rsid w:val="00CD2DED"/>
    <w:rsid w:val="00CD44A7"/>
    <w:rsid w:val="00CD4D59"/>
    <w:rsid w:val="00CD5D32"/>
    <w:rsid w:val="00CD639A"/>
    <w:rsid w:val="00CD646B"/>
    <w:rsid w:val="00CD6D5A"/>
    <w:rsid w:val="00CE0324"/>
    <w:rsid w:val="00CE2BE8"/>
    <w:rsid w:val="00CE2DFF"/>
    <w:rsid w:val="00CE306A"/>
    <w:rsid w:val="00CE343B"/>
    <w:rsid w:val="00CE3EFB"/>
    <w:rsid w:val="00CE438E"/>
    <w:rsid w:val="00CE53BB"/>
    <w:rsid w:val="00CE607F"/>
    <w:rsid w:val="00CE6239"/>
    <w:rsid w:val="00CE6892"/>
    <w:rsid w:val="00CF021F"/>
    <w:rsid w:val="00CF03DD"/>
    <w:rsid w:val="00CF072F"/>
    <w:rsid w:val="00CF09FA"/>
    <w:rsid w:val="00CF0F9E"/>
    <w:rsid w:val="00CF1FDB"/>
    <w:rsid w:val="00CF2DD8"/>
    <w:rsid w:val="00CF3B8A"/>
    <w:rsid w:val="00CF5165"/>
    <w:rsid w:val="00CF54CD"/>
    <w:rsid w:val="00CF6591"/>
    <w:rsid w:val="00CF6640"/>
    <w:rsid w:val="00D012FD"/>
    <w:rsid w:val="00D01706"/>
    <w:rsid w:val="00D0387B"/>
    <w:rsid w:val="00D042F2"/>
    <w:rsid w:val="00D05219"/>
    <w:rsid w:val="00D05342"/>
    <w:rsid w:val="00D05A11"/>
    <w:rsid w:val="00D05CD2"/>
    <w:rsid w:val="00D06D5F"/>
    <w:rsid w:val="00D10FB3"/>
    <w:rsid w:val="00D112DB"/>
    <w:rsid w:val="00D11BEA"/>
    <w:rsid w:val="00D122BE"/>
    <w:rsid w:val="00D128FE"/>
    <w:rsid w:val="00D131FF"/>
    <w:rsid w:val="00D13608"/>
    <w:rsid w:val="00D14385"/>
    <w:rsid w:val="00D15671"/>
    <w:rsid w:val="00D160F8"/>
    <w:rsid w:val="00D17DC5"/>
    <w:rsid w:val="00D21D07"/>
    <w:rsid w:val="00D22663"/>
    <w:rsid w:val="00D228B1"/>
    <w:rsid w:val="00D233C4"/>
    <w:rsid w:val="00D23CC8"/>
    <w:rsid w:val="00D24BC7"/>
    <w:rsid w:val="00D24E40"/>
    <w:rsid w:val="00D26932"/>
    <w:rsid w:val="00D26C5D"/>
    <w:rsid w:val="00D27001"/>
    <w:rsid w:val="00D300EF"/>
    <w:rsid w:val="00D30869"/>
    <w:rsid w:val="00D3089C"/>
    <w:rsid w:val="00D314A2"/>
    <w:rsid w:val="00D32144"/>
    <w:rsid w:val="00D32198"/>
    <w:rsid w:val="00D33062"/>
    <w:rsid w:val="00D33ED8"/>
    <w:rsid w:val="00D341DA"/>
    <w:rsid w:val="00D34BEE"/>
    <w:rsid w:val="00D34CEF"/>
    <w:rsid w:val="00D351BF"/>
    <w:rsid w:val="00D3580B"/>
    <w:rsid w:val="00D36823"/>
    <w:rsid w:val="00D36F73"/>
    <w:rsid w:val="00D37ECC"/>
    <w:rsid w:val="00D40333"/>
    <w:rsid w:val="00D41387"/>
    <w:rsid w:val="00D41483"/>
    <w:rsid w:val="00D414AD"/>
    <w:rsid w:val="00D41A2E"/>
    <w:rsid w:val="00D421AE"/>
    <w:rsid w:val="00D4235A"/>
    <w:rsid w:val="00D42BB8"/>
    <w:rsid w:val="00D42E3D"/>
    <w:rsid w:val="00D433D0"/>
    <w:rsid w:val="00D445C4"/>
    <w:rsid w:val="00D45011"/>
    <w:rsid w:val="00D452C6"/>
    <w:rsid w:val="00D45CFE"/>
    <w:rsid w:val="00D47CF3"/>
    <w:rsid w:val="00D47FDE"/>
    <w:rsid w:val="00D52CF4"/>
    <w:rsid w:val="00D5524C"/>
    <w:rsid w:val="00D55897"/>
    <w:rsid w:val="00D55920"/>
    <w:rsid w:val="00D559B1"/>
    <w:rsid w:val="00D563B1"/>
    <w:rsid w:val="00D602D7"/>
    <w:rsid w:val="00D60574"/>
    <w:rsid w:val="00D60C32"/>
    <w:rsid w:val="00D619F6"/>
    <w:rsid w:val="00D61E51"/>
    <w:rsid w:val="00D62D72"/>
    <w:rsid w:val="00D62DE9"/>
    <w:rsid w:val="00D633A6"/>
    <w:rsid w:val="00D635E7"/>
    <w:rsid w:val="00D64242"/>
    <w:rsid w:val="00D649AD"/>
    <w:rsid w:val="00D660AE"/>
    <w:rsid w:val="00D66993"/>
    <w:rsid w:val="00D669EA"/>
    <w:rsid w:val="00D66CB7"/>
    <w:rsid w:val="00D66DF3"/>
    <w:rsid w:val="00D66F25"/>
    <w:rsid w:val="00D703E2"/>
    <w:rsid w:val="00D704A1"/>
    <w:rsid w:val="00D72487"/>
    <w:rsid w:val="00D72BB2"/>
    <w:rsid w:val="00D72D7A"/>
    <w:rsid w:val="00D731A1"/>
    <w:rsid w:val="00D737DF"/>
    <w:rsid w:val="00D738C1"/>
    <w:rsid w:val="00D74247"/>
    <w:rsid w:val="00D74776"/>
    <w:rsid w:val="00D7481D"/>
    <w:rsid w:val="00D74A61"/>
    <w:rsid w:val="00D74D66"/>
    <w:rsid w:val="00D75BE1"/>
    <w:rsid w:val="00D75D77"/>
    <w:rsid w:val="00D76006"/>
    <w:rsid w:val="00D76A58"/>
    <w:rsid w:val="00D76A89"/>
    <w:rsid w:val="00D76F93"/>
    <w:rsid w:val="00D775D3"/>
    <w:rsid w:val="00D77C08"/>
    <w:rsid w:val="00D77E66"/>
    <w:rsid w:val="00D8042F"/>
    <w:rsid w:val="00D81DA5"/>
    <w:rsid w:val="00D82978"/>
    <w:rsid w:val="00D82BD4"/>
    <w:rsid w:val="00D833F2"/>
    <w:rsid w:val="00D83E79"/>
    <w:rsid w:val="00D846EB"/>
    <w:rsid w:val="00D84DCC"/>
    <w:rsid w:val="00D85BB9"/>
    <w:rsid w:val="00D860F1"/>
    <w:rsid w:val="00D86983"/>
    <w:rsid w:val="00D870EA"/>
    <w:rsid w:val="00D873A0"/>
    <w:rsid w:val="00D87CCC"/>
    <w:rsid w:val="00D87E57"/>
    <w:rsid w:val="00D919EF"/>
    <w:rsid w:val="00D92278"/>
    <w:rsid w:val="00D9282F"/>
    <w:rsid w:val="00D93D9D"/>
    <w:rsid w:val="00D9574C"/>
    <w:rsid w:val="00D96EC3"/>
    <w:rsid w:val="00D97863"/>
    <w:rsid w:val="00D978DA"/>
    <w:rsid w:val="00D97ED6"/>
    <w:rsid w:val="00DA0264"/>
    <w:rsid w:val="00DA0CB8"/>
    <w:rsid w:val="00DA0DC3"/>
    <w:rsid w:val="00DA0EA2"/>
    <w:rsid w:val="00DA13BD"/>
    <w:rsid w:val="00DA1EB6"/>
    <w:rsid w:val="00DA1FD5"/>
    <w:rsid w:val="00DA31DB"/>
    <w:rsid w:val="00DA40AD"/>
    <w:rsid w:val="00DA5F38"/>
    <w:rsid w:val="00DA690D"/>
    <w:rsid w:val="00DA6AB3"/>
    <w:rsid w:val="00DA70C4"/>
    <w:rsid w:val="00DA7854"/>
    <w:rsid w:val="00DB00E8"/>
    <w:rsid w:val="00DB0D82"/>
    <w:rsid w:val="00DB1B00"/>
    <w:rsid w:val="00DB4273"/>
    <w:rsid w:val="00DB6AAE"/>
    <w:rsid w:val="00DB6BB1"/>
    <w:rsid w:val="00DB701C"/>
    <w:rsid w:val="00DB785A"/>
    <w:rsid w:val="00DC0B38"/>
    <w:rsid w:val="00DC183B"/>
    <w:rsid w:val="00DC19CA"/>
    <w:rsid w:val="00DC2415"/>
    <w:rsid w:val="00DC2D17"/>
    <w:rsid w:val="00DC2F75"/>
    <w:rsid w:val="00DC317F"/>
    <w:rsid w:val="00DC331F"/>
    <w:rsid w:val="00DC4259"/>
    <w:rsid w:val="00DC62AE"/>
    <w:rsid w:val="00DC682A"/>
    <w:rsid w:val="00DC6C59"/>
    <w:rsid w:val="00DC7B0F"/>
    <w:rsid w:val="00DD0996"/>
    <w:rsid w:val="00DD09F0"/>
    <w:rsid w:val="00DD2404"/>
    <w:rsid w:val="00DD2D15"/>
    <w:rsid w:val="00DD34FC"/>
    <w:rsid w:val="00DD39D2"/>
    <w:rsid w:val="00DD4D83"/>
    <w:rsid w:val="00DD6468"/>
    <w:rsid w:val="00DD6705"/>
    <w:rsid w:val="00DD764E"/>
    <w:rsid w:val="00DE2790"/>
    <w:rsid w:val="00DE2DEC"/>
    <w:rsid w:val="00DE3074"/>
    <w:rsid w:val="00DE3B34"/>
    <w:rsid w:val="00DE4764"/>
    <w:rsid w:val="00DE48AF"/>
    <w:rsid w:val="00DE56AC"/>
    <w:rsid w:val="00DE5A13"/>
    <w:rsid w:val="00DE68DF"/>
    <w:rsid w:val="00DF04B8"/>
    <w:rsid w:val="00DF103B"/>
    <w:rsid w:val="00DF1741"/>
    <w:rsid w:val="00DF1CC4"/>
    <w:rsid w:val="00DF1FA3"/>
    <w:rsid w:val="00DF3631"/>
    <w:rsid w:val="00DF3D4C"/>
    <w:rsid w:val="00DF4389"/>
    <w:rsid w:val="00DF4E2D"/>
    <w:rsid w:val="00DF62BA"/>
    <w:rsid w:val="00DF7A8E"/>
    <w:rsid w:val="00E0012F"/>
    <w:rsid w:val="00E00E45"/>
    <w:rsid w:val="00E012F4"/>
    <w:rsid w:val="00E01AED"/>
    <w:rsid w:val="00E0251E"/>
    <w:rsid w:val="00E0271E"/>
    <w:rsid w:val="00E028B2"/>
    <w:rsid w:val="00E03CC5"/>
    <w:rsid w:val="00E03CE4"/>
    <w:rsid w:val="00E03CEA"/>
    <w:rsid w:val="00E03D3D"/>
    <w:rsid w:val="00E042F8"/>
    <w:rsid w:val="00E04C76"/>
    <w:rsid w:val="00E05EEA"/>
    <w:rsid w:val="00E063F6"/>
    <w:rsid w:val="00E06E00"/>
    <w:rsid w:val="00E07936"/>
    <w:rsid w:val="00E07CA9"/>
    <w:rsid w:val="00E10665"/>
    <w:rsid w:val="00E1097C"/>
    <w:rsid w:val="00E10B88"/>
    <w:rsid w:val="00E10FB7"/>
    <w:rsid w:val="00E110D6"/>
    <w:rsid w:val="00E123CA"/>
    <w:rsid w:val="00E13AC4"/>
    <w:rsid w:val="00E13DF7"/>
    <w:rsid w:val="00E14668"/>
    <w:rsid w:val="00E14AB1"/>
    <w:rsid w:val="00E150BF"/>
    <w:rsid w:val="00E1510D"/>
    <w:rsid w:val="00E15952"/>
    <w:rsid w:val="00E15AD7"/>
    <w:rsid w:val="00E162A1"/>
    <w:rsid w:val="00E16C78"/>
    <w:rsid w:val="00E16E91"/>
    <w:rsid w:val="00E16FCA"/>
    <w:rsid w:val="00E2037B"/>
    <w:rsid w:val="00E20F0B"/>
    <w:rsid w:val="00E213DD"/>
    <w:rsid w:val="00E21F06"/>
    <w:rsid w:val="00E22C28"/>
    <w:rsid w:val="00E234F0"/>
    <w:rsid w:val="00E24DF5"/>
    <w:rsid w:val="00E2562C"/>
    <w:rsid w:val="00E25A2C"/>
    <w:rsid w:val="00E25E63"/>
    <w:rsid w:val="00E25F6C"/>
    <w:rsid w:val="00E25FA8"/>
    <w:rsid w:val="00E264F9"/>
    <w:rsid w:val="00E26E01"/>
    <w:rsid w:val="00E30823"/>
    <w:rsid w:val="00E309F6"/>
    <w:rsid w:val="00E31436"/>
    <w:rsid w:val="00E32304"/>
    <w:rsid w:val="00E339DE"/>
    <w:rsid w:val="00E3419E"/>
    <w:rsid w:val="00E34829"/>
    <w:rsid w:val="00E348FB"/>
    <w:rsid w:val="00E34BC3"/>
    <w:rsid w:val="00E35514"/>
    <w:rsid w:val="00E36651"/>
    <w:rsid w:val="00E36E76"/>
    <w:rsid w:val="00E37CE7"/>
    <w:rsid w:val="00E4013E"/>
    <w:rsid w:val="00E40916"/>
    <w:rsid w:val="00E409DA"/>
    <w:rsid w:val="00E41436"/>
    <w:rsid w:val="00E41828"/>
    <w:rsid w:val="00E42620"/>
    <w:rsid w:val="00E4382D"/>
    <w:rsid w:val="00E453EC"/>
    <w:rsid w:val="00E45526"/>
    <w:rsid w:val="00E457D4"/>
    <w:rsid w:val="00E47F0D"/>
    <w:rsid w:val="00E47FD9"/>
    <w:rsid w:val="00E50B90"/>
    <w:rsid w:val="00E50E92"/>
    <w:rsid w:val="00E50FD3"/>
    <w:rsid w:val="00E5123C"/>
    <w:rsid w:val="00E5226D"/>
    <w:rsid w:val="00E52D56"/>
    <w:rsid w:val="00E52DCC"/>
    <w:rsid w:val="00E534E5"/>
    <w:rsid w:val="00E54000"/>
    <w:rsid w:val="00E54489"/>
    <w:rsid w:val="00E54604"/>
    <w:rsid w:val="00E54E5D"/>
    <w:rsid w:val="00E55BA2"/>
    <w:rsid w:val="00E56459"/>
    <w:rsid w:val="00E5661D"/>
    <w:rsid w:val="00E579EF"/>
    <w:rsid w:val="00E57AD4"/>
    <w:rsid w:val="00E57B69"/>
    <w:rsid w:val="00E60301"/>
    <w:rsid w:val="00E60A37"/>
    <w:rsid w:val="00E61A21"/>
    <w:rsid w:val="00E62881"/>
    <w:rsid w:val="00E634BD"/>
    <w:rsid w:val="00E63E07"/>
    <w:rsid w:val="00E64705"/>
    <w:rsid w:val="00E64797"/>
    <w:rsid w:val="00E64995"/>
    <w:rsid w:val="00E64D94"/>
    <w:rsid w:val="00E64F13"/>
    <w:rsid w:val="00E651FA"/>
    <w:rsid w:val="00E6568E"/>
    <w:rsid w:val="00E65840"/>
    <w:rsid w:val="00E65C37"/>
    <w:rsid w:val="00E65DF5"/>
    <w:rsid w:val="00E66115"/>
    <w:rsid w:val="00E66A2B"/>
    <w:rsid w:val="00E670F0"/>
    <w:rsid w:val="00E67C36"/>
    <w:rsid w:val="00E70ACF"/>
    <w:rsid w:val="00E70D92"/>
    <w:rsid w:val="00E728EF"/>
    <w:rsid w:val="00E72EF2"/>
    <w:rsid w:val="00E734D2"/>
    <w:rsid w:val="00E7360E"/>
    <w:rsid w:val="00E73737"/>
    <w:rsid w:val="00E73C1D"/>
    <w:rsid w:val="00E74A3B"/>
    <w:rsid w:val="00E74CF7"/>
    <w:rsid w:val="00E75541"/>
    <w:rsid w:val="00E75BD4"/>
    <w:rsid w:val="00E76366"/>
    <w:rsid w:val="00E77861"/>
    <w:rsid w:val="00E77CBF"/>
    <w:rsid w:val="00E808D4"/>
    <w:rsid w:val="00E80A36"/>
    <w:rsid w:val="00E8175F"/>
    <w:rsid w:val="00E824D6"/>
    <w:rsid w:val="00E82BD9"/>
    <w:rsid w:val="00E82D4C"/>
    <w:rsid w:val="00E8310A"/>
    <w:rsid w:val="00E84EE9"/>
    <w:rsid w:val="00E86B64"/>
    <w:rsid w:val="00E86BE1"/>
    <w:rsid w:val="00E86E6D"/>
    <w:rsid w:val="00E87FCC"/>
    <w:rsid w:val="00E902C1"/>
    <w:rsid w:val="00E91898"/>
    <w:rsid w:val="00E918C6"/>
    <w:rsid w:val="00E91BC1"/>
    <w:rsid w:val="00E93DFA"/>
    <w:rsid w:val="00E95421"/>
    <w:rsid w:val="00E95B46"/>
    <w:rsid w:val="00E97CA0"/>
    <w:rsid w:val="00EA03DD"/>
    <w:rsid w:val="00EA0F8D"/>
    <w:rsid w:val="00EA1400"/>
    <w:rsid w:val="00EA1491"/>
    <w:rsid w:val="00EA2886"/>
    <w:rsid w:val="00EA2E4E"/>
    <w:rsid w:val="00EA3035"/>
    <w:rsid w:val="00EA38F0"/>
    <w:rsid w:val="00EA4107"/>
    <w:rsid w:val="00EA53E3"/>
    <w:rsid w:val="00EA5FE3"/>
    <w:rsid w:val="00EA66C6"/>
    <w:rsid w:val="00EA6B0C"/>
    <w:rsid w:val="00EA75FD"/>
    <w:rsid w:val="00EA7614"/>
    <w:rsid w:val="00EA7F3E"/>
    <w:rsid w:val="00EB022A"/>
    <w:rsid w:val="00EB0EC3"/>
    <w:rsid w:val="00EB2246"/>
    <w:rsid w:val="00EB24C6"/>
    <w:rsid w:val="00EB2ECC"/>
    <w:rsid w:val="00EB33BA"/>
    <w:rsid w:val="00EB3E90"/>
    <w:rsid w:val="00EB442F"/>
    <w:rsid w:val="00EB4585"/>
    <w:rsid w:val="00EB51B7"/>
    <w:rsid w:val="00EB6761"/>
    <w:rsid w:val="00EB6E94"/>
    <w:rsid w:val="00EB727F"/>
    <w:rsid w:val="00EB77F6"/>
    <w:rsid w:val="00EB7DDD"/>
    <w:rsid w:val="00EB7F75"/>
    <w:rsid w:val="00EC09C0"/>
    <w:rsid w:val="00EC15F4"/>
    <w:rsid w:val="00EC1A09"/>
    <w:rsid w:val="00EC1B22"/>
    <w:rsid w:val="00EC1E9F"/>
    <w:rsid w:val="00EC204B"/>
    <w:rsid w:val="00EC390A"/>
    <w:rsid w:val="00EC390F"/>
    <w:rsid w:val="00EC3AA4"/>
    <w:rsid w:val="00EC4624"/>
    <w:rsid w:val="00EC4DED"/>
    <w:rsid w:val="00EC5158"/>
    <w:rsid w:val="00EC5786"/>
    <w:rsid w:val="00EC63B9"/>
    <w:rsid w:val="00EC6A28"/>
    <w:rsid w:val="00EC70C0"/>
    <w:rsid w:val="00EC7382"/>
    <w:rsid w:val="00EC7BE0"/>
    <w:rsid w:val="00ED0704"/>
    <w:rsid w:val="00ED2BE7"/>
    <w:rsid w:val="00ED2FDA"/>
    <w:rsid w:val="00ED3489"/>
    <w:rsid w:val="00ED364F"/>
    <w:rsid w:val="00ED3808"/>
    <w:rsid w:val="00ED3C89"/>
    <w:rsid w:val="00ED47E9"/>
    <w:rsid w:val="00ED4A3F"/>
    <w:rsid w:val="00ED4E6A"/>
    <w:rsid w:val="00ED5244"/>
    <w:rsid w:val="00ED62B2"/>
    <w:rsid w:val="00ED6804"/>
    <w:rsid w:val="00ED7246"/>
    <w:rsid w:val="00ED728F"/>
    <w:rsid w:val="00ED745F"/>
    <w:rsid w:val="00EE02AF"/>
    <w:rsid w:val="00EE050D"/>
    <w:rsid w:val="00EE0A91"/>
    <w:rsid w:val="00EE11E4"/>
    <w:rsid w:val="00EE26D6"/>
    <w:rsid w:val="00EE27CC"/>
    <w:rsid w:val="00EE3B2C"/>
    <w:rsid w:val="00EE4458"/>
    <w:rsid w:val="00EE466D"/>
    <w:rsid w:val="00EE49A0"/>
    <w:rsid w:val="00EE5651"/>
    <w:rsid w:val="00EE5B55"/>
    <w:rsid w:val="00EE6B89"/>
    <w:rsid w:val="00EE7550"/>
    <w:rsid w:val="00EE7A89"/>
    <w:rsid w:val="00EE7B9F"/>
    <w:rsid w:val="00EF080A"/>
    <w:rsid w:val="00EF0975"/>
    <w:rsid w:val="00EF19A0"/>
    <w:rsid w:val="00EF1E27"/>
    <w:rsid w:val="00EF2507"/>
    <w:rsid w:val="00EF377F"/>
    <w:rsid w:val="00EF3D90"/>
    <w:rsid w:val="00EF3E71"/>
    <w:rsid w:val="00EF4E17"/>
    <w:rsid w:val="00EF4F4B"/>
    <w:rsid w:val="00EF671A"/>
    <w:rsid w:val="00EF7959"/>
    <w:rsid w:val="00F00083"/>
    <w:rsid w:val="00F00F10"/>
    <w:rsid w:val="00F011B8"/>
    <w:rsid w:val="00F02D06"/>
    <w:rsid w:val="00F02EDF"/>
    <w:rsid w:val="00F03215"/>
    <w:rsid w:val="00F032FF"/>
    <w:rsid w:val="00F03437"/>
    <w:rsid w:val="00F04FE2"/>
    <w:rsid w:val="00F0551B"/>
    <w:rsid w:val="00F0558E"/>
    <w:rsid w:val="00F07383"/>
    <w:rsid w:val="00F10560"/>
    <w:rsid w:val="00F116BD"/>
    <w:rsid w:val="00F11795"/>
    <w:rsid w:val="00F11EEA"/>
    <w:rsid w:val="00F1223D"/>
    <w:rsid w:val="00F1321A"/>
    <w:rsid w:val="00F13405"/>
    <w:rsid w:val="00F14131"/>
    <w:rsid w:val="00F1439A"/>
    <w:rsid w:val="00F149B8"/>
    <w:rsid w:val="00F14AC3"/>
    <w:rsid w:val="00F16277"/>
    <w:rsid w:val="00F16835"/>
    <w:rsid w:val="00F176A4"/>
    <w:rsid w:val="00F17DE0"/>
    <w:rsid w:val="00F207D9"/>
    <w:rsid w:val="00F21548"/>
    <w:rsid w:val="00F223B6"/>
    <w:rsid w:val="00F2311C"/>
    <w:rsid w:val="00F2350F"/>
    <w:rsid w:val="00F23C62"/>
    <w:rsid w:val="00F24C27"/>
    <w:rsid w:val="00F25DFA"/>
    <w:rsid w:val="00F25F1C"/>
    <w:rsid w:val="00F2667B"/>
    <w:rsid w:val="00F26700"/>
    <w:rsid w:val="00F26A3E"/>
    <w:rsid w:val="00F30295"/>
    <w:rsid w:val="00F30911"/>
    <w:rsid w:val="00F3130F"/>
    <w:rsid w:val="00F31E9C"/>
    <w:rsid w:val="00F3251F"/>
    <w:rsid w:val="00F32D2A"/>
    <w:rsid w:val="00F3335B"/>
    <w:rsid w:val="00F33998"/>
    <w:rsid w:val="00F33FE3"/>
    <w:rsid w:val="00F345C0"/>
    <w:rsid w:val="00F34DD2"/>
    <w:rsid w:val="00F35B74"/>
    <w:rsid w:val="00F35EC2"/>
    <w:rsid w:val="00F36260"/>
    <w:rsid w:val="00F3725E"/>
    <w:rsid w:val="00F405AB"/>
    <w:rsid w:val="00F42224"/>
    <w:rsid w:val="00F42883"/>
    <w:rsid w:val="00F4311A"/>
    <w:rsid w:val="00F440E5"/>
    <w:rsid w:val="00F44174"/>
    <w:rsid w:val="00F45673"/>
    <w:rsid w:val="00F45C59"/>
    <w:rsid w:val="00F46213"/>
    <w:rsid w:val="00F4717F"/>
    <w:rsid w:val="00F473DA"/>
    <w:rsid w:val="00F47493"/>
    <w:rsid w:val="00F511A7"/>
    <w:rsid w:val="00F518C3"/>
    <w:rsid w:val="00F52132"/>
    <w:rsid w:val="00F5233D"/>
    <w:rsid w:val="00F5320E"/>
    <w:rsid w:val="00F5329A"/>
    <w:rsid w:val="00F54679"/>
    <w:rsid w:val="00F56AEC"/>
    <w:rsid w:val="00F56CB4"/>
    <w:rsid w:val="00F56CC8"/>
    <w:rsid w:val="00F56EA4"/>
    <w:rsid w:val="00F577F1"/>
    <w:rsid w:val="00F625FF"/>
    <w:rsid w:val="00F626CD"/>
    <w:rsid w:val="00F638FA"/>
    <w:rsid w:val="00F63D38"/>
    <w:rsid w:val="00F647EA"/>
    <w:rsid w:val="00F649AA"/>
    <w:rsid w:val="00F652DB"/>
    <w:rsid w:val="00F65DDA"/>
    <w:rsid w:val="00F66615"/>
    <w:rsid w:val="00F666E1"/>
    <w:rsid w:val="00F675F1"/>
    <w:rsid w:val="00F67AA9"/>
    <w:rsid w:val="00F70000"/>
    <w:rsid w:val="00F70D7B"/>
    <w:rsid w:val="00F71433"/>
    <w:rsid w:val="00F71514"/>
    <w:rsid w:val="00F72115"/>
    <w:rsid w:val="00F7348E"/>
    <w:rsid w:val="00F7360E"/>
    <w:rsid w:val="00F74710"/>
    <w:rsid w:val="00F75593"/>
    <w:rsid w:val="00F75D23"/>
    <w:rsid w:val="00F75DF7"/>
    <w:rsid w:val="00F760C5"/>
    <w:rsid w:val="00F77558"/>
    <w:rsid w:val="00F77D2C"/>
    <w:rsid w:val="00F77FD0"/>
    <w:rsid w:val="00F80545"/>
    <w:rsid w:val="00F80C84"/>
    <w:rsid w:val="00F80CD7"/>
    <w:rsid w:val="00F80DE7"/>
    <w:rsid w:val="00F80F6D"/>
    <w:rsid w:val="00F8148B"/>
    <w:rsid w:val="00F8540A"/>
    <w:rsid w:val="00F85BD1"/>
    <w:rsid w:val="00F85D91"/>
    <w:rsid w:val="00F85F7A"/>
    <w:rsid w:val="00F86E59"/>
    <w:rsid w:val="00F87542"/>
    <w:rsid w:val="00F90E9D"/>
    <w:rsid w:val="00F91198"/>
    <w:rsid w:val="00F91613"/>
    <w:rsid w:val="00F92412"/>
    <w:rsid w:val="00F92856"/>
    <w:rsid w:val="00F928E2"/>
    <w:rsid w:val="00F93C0A"/>
    <w:rsid w:val="00F93FEC"/>
    <w:rsid w:val="00F94B23"/>
    <w:rsid w:val="00F94F77"/>
    <w:rsid w:val="00F96A38"/>
    <w:rsid w:val="00F96AF2"/>
    <w:rsid w:val="00FA053B"/>
    <w:rsid w:val="00FA06C1"/>
    <w:rsid w:val="00FA0F02"/>
    <w:rsid w:val="00FA1800"/>
    <w:rsid w:val="00FA1A79"/>
    <w:rsid w:val="00FA1EA2"/>
    <w:rsid w:val="00FA2F42"/>
    <w:rsid w:val="00FA327B"/>
    <w:rsid w:val="00FA3767"/>
    <w:rsid w:val="00FA4AEE"/>
    <w:rsid w:val="00FA4F20"/>
    <w:rsid w:val="00FA5C41"/>
    <w:rsid w:val="00FA66FB"/>
    <w:rsid w:val="00FA6B20"/>
    <w:rsid w:val="00FA7172"/>
    <w:rsid w:val="00FA7200"/>
    <w:rsid w:val="00FA7384"/>
    <w:rsid w:val="00FA7A85"/>
    <w:rsid w:val="00FB01C0"/>
    <w:rsid w:val="00FB03E7"/>
    <w:rsid w:val="00FB047E"/>
    <w:rsid w:val="00FB0675"/>
    <w:rsid w:val="00FB1349"/>
    <w:rsid w:val="00FB17BC"/>
    <w:rsid w:val="00FB2A46"/>
    <w:rsid w:val="00FB2F55"/>
    <w:rsid w:val="00FB318E"/>
    <w:rsid w:val="00FB3542"/>
    <w:rsid w:val="00FB37CE"/>
    <w:rsid w:val="00FB43D0"/>
    <w:rsid w:val="00FB4514"/>
    <w:rsid w:val="00FB4C22"/>
    <w:rsid w:val="00FB4D66"/>
    <w:rsid w:val="00FB6815"/>
    <w:rsid w:val="00FB6ED0"/>
    <w:rsid w:val="00FB7906"/>
    <w:rsid w:val="00FB7C89"/>
    <w:rsid w:val="00FB7CCD"/>
    <w:rsid w:val="00FC0591"/>
    <w:rsid w:val="00FC05A9"/>
    <w:rsid w:val="00FC2E25"/>
    <w:rsid w:val="00FC37E0"/>
    <w:rsid w:val="00FC3ECC"/>
    <w:rsid w:val="00FC4AE9"/>
    <w:rsid w:val="00FC550B"/>
    <w:rsid w:val="00FC64E9"/>
    <w:rsid w:val="00FC77EB"/>
    <w:rsid w:val="00FD02E4"/>
    <w:rsid w:val="00FD1400"/>
    <w:rsid w:val="00FD1447"/>
    <w:rsid w:val="00FD1976"/>
    <w:rsid w:val="00FD19C0"/>
    <w:rsid w:val="00FD2736"/>
    <w:rsid w:val="00FD27D5"/>
    <w:rsid w:val="00FD40D7"/>
    <w:rsid w:val="00FD5596"/>
    <w:rsid w:val="00FD5B42"/>
    <w:rsid w:val="00FD5C20"/>
    <w:rsid w:val="00FD68AF"/>
    <w:rsid w:val="00FD6F2E"/>
    <w:rsid w:val="00FD75D0"/>
    <w:rsid w:val="00FD7F2A"/>
    <w:rsid w:val="00FE0C50"/>
    <w:rsid w:val="00FE30CB"/>
    <w:rsid w:val="00FE39D5"/>
    <w:rsid w:val="00FE3E7F"/>
    <w:rsid w:val="00FE4257"/>
    <w:rsid w:val="00FE4B79"/>
    <w:rsid w:val="00FE4EEB"/>
    <w:rsid w:val="00FE55BE"/>
    <w:rsid w:val="00FE5C8C"/>
    <w:rsid w:val="00FE6725"/>
    <w:rsid w:val="00FE6EAE"/>
    <w:rsid w:val="00FF081E"/>
    <w:rsid w:val="00FF114E"/>
    <w:rsid w:val="00FF1207"/>
    <w:rsid w:val="00FF2774"/>
    <w:rsid w:val="00FF3168"/>
    <w:rsid w:val="00FF3521"/>
    <w:rsid w:val="00FF54C3"/>
    <w:rsid w:val="00FF677A"/>
    <w:rsid w:val="00FF6BEE"/>
    <w:rsid w:val="01684025"/>
    <w:rsid w:val="01E03F54"/>
    <w:rsid w:val="02034A32"/>
    <w:rsid w:val="029ED78E"/>
    <w:rsid w:val="02F9C419"/>
    <w:rsid w:val="03686A1E"/>
    <w:rsid w:val="03994D84"/>
    <w:rsid w:val="03C8A96F"/>
    <w:rsid w:val="03DCFBDA"/>
    <w:rsid w:val="046F03EB"/>
    <w:rsid w:val="0485F8B7"/>
    <w:rsid w:val="04F6F024"/>
    <w:rsid w:val="05532412"/>
    <w:rsid w:val="06B3B077"/>
    <w:rsid w:val="07A1B67B"/>
    <w:rsid w:val="07C9F8AF"/>
    <w:rsid w:val="0854195E"/>
    <w:rsid w:val="08A1CF2E"/>
    <w:rsid w:val="08DC06BC"/>
    <w:rsid w:val="08FFAB5A"/>
    <w:rsid w:val="09A805B7"/>
    <w:rsid w:val="09BAC59A"/>
    <w:rsid w:val="0C168328"/>
    <w:rsid w:val="0D9CEDDE"/>
    <w:rsid w:val="0E8A7817"/>
    <w:rsid w:val="0EE880C6"/>
    <w:rsid w:val="1043E479"/>
    <w:rsid w:val="10768D38"/>
    <w:rsid w:val="10D2ABBA"/>
    <w:rsid w:val="11FB0C8D"/>
    <w:rsid w:val="12123844"/>
    <w:rsid w:val="1392AFFC"/>
    <w:rsid w:val="139A2105"/>
    <w:rsid w:val="13A2E6A4"/>
    <w:rsid w:val="13B947B7"/>
    <w:rsid w:val="158FDF74"/>
    <w:rsid w:val="17224B74"/>
    <w:rsid w:val="177D200B"/>
    <w:rsid w:val="18495A16"/>
    <w:rsid w:val="186D445C"/>
    <w:rsid w:val="19068C8B"/>
    <w:rsid w:val="1980988B"/>
    <w:rsid w:val="19B2345E"/>
    <w:rsid w:val="19D45F97"/>
    <w:rsid w:val="19F25760"/>
    <w:rsid w:val="1A0E259E"/>
    <w:rsid w:val="1AC78801"/>
    <w:rsid w:val="1B35FDA7"/>
    <w:rsid w:val="1C77DFFA"/>
    <w:rsid w:val="1D745B20"/>
    <w:rsid w:val="1DC8FD78"/>
    <w:rsid w:val="1DE48367"/>
    <w:rsid w:val="1DEFC7BE"/>
    <w:rsid w:val="1E13B05B"/>
    <w:rsid w:val="1E1C38AA"/>
    <w:rsid w:val="1E847F27"/>
    <w:rsid w:val="1E8AD4CA"/>
    <w:rsid w:val="1EE5FEBE"/>
    <w:rsid w:val="1FC70922"/>
    <w:rsid w:val="2006FE86"/>
    <w:rsid w:val="20DDCD28"/>
    <w:rsid w:val="220D5B83"/>
    <w:rsid w:val="221D62A0"/>
    <w:rsid w:val="22395721"/>
    <w:rsid w:val="2260F7CE"/>
    <w:rsid w:val="2311C71A"/>
    <w:rsid w:val="243A2F14"/>
    <w:rsid w:val="25ED1BC1"/>
    <w:rsid w:val="25FD3E9C"/>
    <w:rsid w:val="2626AFC6"/>
    <w:rsid w:val="268BEF0C"/>
    <w:rsid w:val="26AEE79F"/>
    <w:rsid w:val="27C28027"/>
    <w:rsid w:val="27D82864"/>
    <w:rsid w:val="282E9A37"/>
    <w:rsid w:val="288EDC93"/>
    <w:rsid w:val="2A40800E"/>
    <w:rsid w:val="2A46E1DE"/>
    <w:rsid w:val="2B3AA0B1"/>
    <w:rsid w:val="2BA62F65"/>
    <w:rsid w:val="2BEDF43F"/>
    <w:rsid w:val="2C0E2C33"/>
    <w:rsid w:val="2C524D58"/>
    <w:rsid w:val="2CEFDF58"/>
    <w:rsid w:val="2D372134"/>
    <w:rsid w:val="2D7E82A0"/>
    <w:rsid w:val="2E168A48"/>
    <w:rsid w:val="2FC58598"/>
    <w:rsid w:val="307218A4"/>
    <w:rsid w:val="308BB784"/>
    <w:rsid w:val="3093242A"/>
    <w:rsid w:val="31005EF6"/>
    <w:rsid w:val="31A57781"/>
    <w:rsid w:val="325D2560"/>
    <w:rsid w:val="32907BD6"/>
    <w:rsid w:val="330D77D0"/>
    <w:rsid w:val="33C8A33F"/>
    <w:rsid w:val="33DF8220"/>
    <w:rsid w:val="33EBE2C4"/>
    <w:rsid w:val="34BEE30E"/>
    <w:rsid w:val="36FA7A43"/>
    <w:rsid w:val="37FD5796"/>
    <w:rsid w:val="383811B2"/>
    <w:rsid w:val="38446369"/>
    <w:rsid w:val="384E381A"/>
    <w:rsid w:val="3883B109"/>
    <w:rsid w:val="3900E7E7"/>
    <w:rsid w:val="3929AE0C"/>
    <w:rsid w:val="39490724"/>
    <w:rsid w:val="39F1F1B5"/>
    <w:rsid w:val="3A1395D3"/>
    <w:rsid w:val="3A19716D"/>
    <w:rsid w:val="3A499A29"/>
    <w:rsid w:val="3A5F352D"/>
    <w:rsid w:val="3A64F32E"/>
    <w:rsid w:val="3A8D44F9"/>
    <w:rsid w:val="3B3AE455"/>
    <w:rsid w:val="3C7C52C3"/>
    <w:rsid w:val="3CE09A7A"/>
    <w:rsid w:val="3CECDAC5"/>
    <w:rsid w:val="3D097CFF"/>
    <w:rsid w:val="3D562310"/>
    <w:rsid w:val="3DD96883"/>
    <w:rsid w:val="3DEBA6EF"/>
    <w:rsid w:val="3EFA28F8"/>
    <w:rsid w:val="40AAA0ED"/>
    <w:rsid w:val="40B78D73"/>
    <w:rsid w:val="41665DDA"/>
    <w:rsid w:val="422936D3"/>
    <w:rsid w:val="42385BFA"/>
    <w:rsid w:val="43639A34"/>
    <w:rsid w:val="4471B237"/>
    <w:rsid w:val="4486AA52"/>
    <w:rsid w:val="44AFA765"/>
    <w:rsid w:val="45BB32F6"/>
    <w:rsid w:val="45F3B6C9"/>
    <w:rsid w:val="461B6726"/>
    <w:rsid w:val="47C2E2B8"/>
    <w:rsid w:val="48121EFA"/>
    <w:rsid w:val="4A1FF108"/>
    <w:rsid w:val="4AA1004B"/>
    <w:rsid w:val="4B164F6B"/>
    <w:rsid w:val="4D0ACE8A"/>
    <w:rsid w:val="4D157E11"/>
    <w:rsid w:val="4D5FAFDE"/>
    <w:rsid w:val="4E58E98D"/>
    <w:rsid w:val="4EB71B2A"/>
    <w:rsid w:val="4EF3629D"/>
    <w:rsid w:val="4F73E7D1"/>
    <w:rsid w:val="50044901"/>
    <w:rsid w:val="501080E3"/>
    <w:rsid w:val="5145ED8F"/>
    <w:rsid w:val="53C42EAB"/>
    <w:rsid w:val="5533F447"/>
    <w:rsid w:val="558929EE"/>
    <w:rsid w:val="585FF23F"/>
    <w:rsid w:val="599B29F8"/>
    <w:rsid w:val="59A4734B"/>
    <w:rsid w:val="5A36850C"/>
    <w:rsid w:val="5A600C4C"/>
    <w:rsid w:val="5A6012D6"/>
    <w:rsid w:val="5BAA5D6B"/>
    <w:rsid w:val="5BAB7065"/>
    <w:rsid w:val="5C504CD6"/>
    <w:rsid w:val="5C670FCF"/>
    <w:rsid w:val="5C6D9B0B"/>
    <w:rsid w:val="5D36E6D0"/>
    <w:rsid w:val="5D56835F"/>
    <w:rsid w:val="5D72702D"/>
    <w:rsid w:val="5DCA4149"/>
    <w:rsid w:val="5DEEDB02"/>
    <w:rsid w:val="5E25960F"/>
    <w:rsid w:val="5E4E1218"/>
    <w:rsid w:val="5F270E7F"/>
    <w:rsid w:val="5F417D44"/>
    <w:rsid w:val="607CACAA"/>
    <w:rsid w:val="610E9667"/>
    <w:rsid w:val="61550245"/>
    <w:rsid w:val="61C1EE7F"/>
    <w:rsid w:val="621E3AC6"/>
    <w:rsid w:val="6312EC2A"/>
    <w:rsid w:val="6413373F"/>
    <w:rsid w:val="64F64330"/>
    <w:rsid w:val="657B4CDA"/>
    <w:rsid w:val="65F4C9B8"/>
    <w:rsid w:val="66A5B6E0"/>
    <w:rsid w:val="67489EAD"/>
    <w:rsid w:val="681CDE07"/>
    <w:rsid w:val="68A49FDB"/>
    <w:rsid w:val="68EAD5AD"/>
    <w:rsid w:val="697D7504"/>
    <w:rsid w:val="6AA549F6"/>
    <w:rsid w:val="6AD19567"/>
    <w:rsid w:val="6B4EF0A2"/>
    <w:rsid w:val="6B779DCE"/>
    <w:rsid w:val="6BE5AB8F"/>
    <w:rsid w:val="6C75FDDE"/>
    <w:rsid w:val="6D3A701D"/>
    <w:rsid w:val="6D432939"/>
    <w:rsid w:val="6D966BA1"/>
    <w:rsid w:val="6E69B029"/>
    <w:rsid w:val="6E93443B"/>
    <w:rsid w:val="6EF168E9"/>
    <w:rsid w:val="70386C0D"/>
    <w:rsid w:val="710BE05A"/>
    <w:rsid w:val="713D2EB6"/>
    <w:rsid w:val="713E4438"/>
    <w:rsid w:val="71466691"/>
    <w:rsid w:val="72147C59"/>
    <w:rsid w:val="7216E408"/>
    <w:rsid w:val="722ADA22"/>
    <w:rsid w:val="726744CC"/>
    <w:rsid w:val="72943F86"/>
    <w:rsid w:val="72BBD863"/>
    <w:rsid w:val="73E4D6DC"/>
    <w:rsid w:val="7517A091"/>
    <w:rsid w:val="7667EF31"/>
    <w:rsid w:val="771644B2"/>
    <w:rsid w:val="779347DD"/>
    <w:rsid w:val="77A1D722"/>
    <w:rsid w:val="791A39A8"/>
    <w:rsid w:val="792F183E"/>
    <w:rsid w:val="7958A449"/>
    <w:rsid w:val="79EB11B4"/>
    <w:rsid w:val="7ACAE89F"/>
    <w:rsid w:val="7B890A24"/>
    <w:rsid w:val="7C06EEA5"/>
    <w:rsid w:val="7CB13F95"/>
    <w:rsid w:val="7D0CCE30"/>
    <w:rsid w:val="7DC8CC1C"/>
    <w:rsid w:val="7DCFEF59"/>
    <w:rsid w:val="7EFD0AEA"/>
    <w:rsid w:val="7F9B2E31"/>
    <w:rsid w:val="7F9C71E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FE309C"/>
  <w15:docId w15:val="{F48A8630-7C7F-4D3A-8CB9-E45DB459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nhideWhenUsed="1"/>
    <w:lsdException w:name="toc 4"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706C"/>
    <w:pPr>
      <w:suppressAutoHyphens/>
      <w:spacing w:before="180"/>
      <w:ind w:left="1134"/>
    </w:pPr>
    <w:rPr>
      <w:rFonts w:asciiTheme="minorHAnsi" w:hAnsiTheme="minorHAnsi"/>
      <w:sz w:val="22"/>
      <w:szCs w:val="22"/>
    </w:rPr>
  </w:style>
  <w:style w:type="paragraph" w:styleId="Otsikko1">
    <w:name w:val="heading 1"/>
    <w:basedOn w:val="Normaali"/>
    <w:next w:val="Leipteksti1"/>
    <w:link w:val="Otsikko1Char"/>
    <w:uiPriority w:val="99"/>
    <w:qFormat/>
    <w:rsid w:val="00F32D2A"/>
    <w:pPr>
      <w:keepNext/>
      <w:numPr>
        <w:numId w:val="11"/>
      </w:numPr>
      <w:tabs>
        <w:tab w:val="left" w:pos="1134"/>
      </w:tabs>
      <w:spacing w:before="360" w:after="120"/>
      <w:outlineLvl w:val="0"/>
    </w:pPr>
    <w:rPr>
      <w:b/>
      <w:bCs/>
      <w:kern w:val="32"/>
      <w:sz w:val="28"/>
      <w:szCs w:val="28"/>
    </w:rPr>
  </w:style>
  <w:style w:type="paragraph" w:styleId="Otsikko2">
    <w:name w:val="heading 2"/>
    <w:basedOn w:val="Otsikko1"/>
    <w:next w:val="Normaali"/>
    <w:link w:val="Otsikko2Char"/>
    <w:uiPriority w:val="99"/>
    <w:qFormat/>
    <w:rsid w:val="00EA7F3E"/>
    <w:pPr>
      <w:numPr>
        <w:ilvl w:val="1"/>
      </w:numPr>
      <w:tabs>
        <w:tab w:val="num" w:pos="926"/>
        <w:tab w:val="num" w:pos="1209"/>
        <w:tab w:val="num" w:pos="1492"/>
        <w:tab w:val="num" w:pos="1985"/>
        <w:tab w:val="left" w:pos="2268"/>
      </w:tabs>
      <w:spacing w:before="240" w:after="60"/>
      <w:ind w:left="1588" w:hanging="170"/>
      <w:outlineLvl w:val="1"/>
    </w:pPr>
    <w:rPr>
      <w:iCs/>
      <w:sz w:val="24"/>
    </w:rPr>
  </w:style>
  <w:style w:type="paragraph" w:styleId="Otsikko3">
    <w:name w:val="heading 3"/>
    <w:aliases w:val="Proposa,Heading 4 Proposal,Heading 3 - old,h3,TF-Overskrift 3"/>
    <w:basedOn w:val="Otsikko2"/>
    <w:next w:val="Leipteksti1"/>
    <w:link w:val="Otsikko3Char"/>
    <w:uiPriority w:val="99"/>
    <w:qFormat/>
    <w:rsid w:val="000E1C09"/>
    <w:pPr>
      <w:numPr>
        <w:ilvl w:val="2"/>
      </w:numPr>
      <w:tabs>
        <w:tab w:val="clear" w:pos="1985"/>
        <w:tab w:val="num" w:pos="926"/>
        <w:tab w:val="num" w:pos="1209"/>
      </w:tabs>
      <w:outlineLvl w:val="2"/>
    </w:pPr>
    <w:rPr>
      <w:b w:val="0"/>
      <w:bCs w:val="0"/>
      <w:i/>
    </w:rPr>
  </w:style>
  <w:style w:type="paragraph" w:styleId="Otsikko4">
    <w:name w:val="heading 4"/>
    <w:aliases w:val="h4,H4,Level 4,HeadingMP"/>
    <w:basedOn w:val="Otsikko3"/>
    <w:next w:val="Leipteksti"/>
    <w:link w:val="Otsikko4Char"/>
    <w:uiPriority w:val="99"/>
    <w:qFormat/>
    <w:rsid w:val="00060ECD"/>
    <w:pPr>
      <w:numPr>
        <w:ilvl w:val="0"/>
        <w:numId w:val="0"/>
      </w:numPr>
      <w:ind w:left="1304"/>
      <w:outlineLvl w:val="3"/>
    </w:pPr>
  </w:style>
  <w:style w:type="paragraph" w:styleId="Otsikko5">
    <w:name w:val="heading 5"/>
    <w:basedOn w:val="Otsikko4"/>
    <w:next w:val="Leipteksti"/>
    <w:link w:val="Otsikko5Char"/>
    <w:uiPriority w:val="99"/>
    <w:qFormat/>
    <w:rsid w:val="00F5233D"/>
    <w:pPr>
      <w:outlineLvl w:val="4"/>
    </w:pPr>
    <w:rPr>
      <w:bCs/>
      <w:iCs w:val="0"/>
      <w:szCs w:val="26"/>
    </w:rPr>
  </w:style>
  <w:style w:type="paragraph" w:styleId="Otsikko6">
    <w:name w:val="heading 6"/>
    <w:basedOn w:val="Otsikko5"/>
    <w:next w:val="Leipteksti"/>
    <w:link w:val="Otsikko6Char"/>
    <w:uiPriority w:val="99"/>
    <w:qFormat/>
    <w:rsid w:val="00F5233D"/>
    <w:pPr>
      <w:outlineLvl w:val="5"/>
    </w:pPr>
    <w:rPr>
      <w:bCs w:val="0"/>
      <w:szCs w:val="22"/>
    </w:rPr>
  </w:style>
  <w:style w:type="paragraph" w:styleId="Otsikko7">
    <w:name w:val="heading 7"/>
    <w:basedOn w:val="Otsikko6"/>
    <w:next w:val="Leipteksti"/>
    <w:link w:val="Otsikko7Char"/>
    <w:uiPriority w:val="99"/>
    <w:qFormat/>
    <w:rsid w:val="00F5233D"/>
    <w:pPr>
      <w:outlineLvl w:val="6"/>
    </w:pPr>
  </w:style>
  <w:style w:type="paragraph" w:styleId="Otsikko8">
    <w:name w:val="heading 8"/>
    <w:basedOn w:val="Otsikko7"/>
    <w:next w:val="Leipteksti"/>
    <w:link w:val="Otsikko8Char"/>
    <w:uiPriority w:val="99"/>
    <w:qFormat/>
    <w:rsid w:val="00F5233D"/>
    <w:pPr>
      <w:outlineLvl w:val="7"/>
    </w:pPr>
    <w:rPr>
      <w:iCs/>
    </w:rPr>
  </w:style>
  <w:style w:type="paragraph" w:styleId="Otsikko9">
    <w:name w:val="heading 9"/>
    <w:aliases w:val="Overskrift x"/>
    <w:basedOn w:val="Otsikko8"/>
    <w:next w:val="Leipteksti"/>
    <w:link w:val="Otsikko9Char"/>
    <w:uiPriority w:val="99"/>
    <w:qFormat/>
    <w:rsid w:val="00F5233D"/>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9"/>
    <w:locked/>
    <w:rsid w:val="00F32D2A"/>
    <w:rPr>
      <w:rFonts w:asciiTheme="minorHAnsi" w:hAnsiTheme="minorHAnsi"/>
      <w:b/>
      <w:bCs/>
      <w:kern w:val="32"/>
      <w:sz w:val="28"/>
      <w:szCs w:val="28"/>
    </w:rPr>
  </w:style>
  <w:style w:type="character" w:customStyle="1" w:styleId="Otsikko2Char">
    <w:name w:val="Otsikko 2 Char"/>
    <w:link w:val="Otsikko2"/>
    <w:uiPriority w:val="99"/>
    <w:locked/>
    <w:rsid w:val="00EA7F3E"/>
    <w:rPr>
      <w:rFonts w:asciiTheme="minorHAnsi" w:hAnsiTheme="minorHAnsi"/>
      <w:b/>
      <w:bCs/>
      <w:iCs/>
      <w:kern w:val="32"/>
      <w:sz w:val="24"/>
      <w:szCs w:val="28"/>
    </w:rPr>
  </w:style>
  <w:style w:type="character" w:customStyle="1" w:styleId="Heading3Char">
    <w:name w:val="Heading 3 Char"/>
    <w:aliases w:val="Proposa Char,Heading 4 Proposal Char,Heading 3 - old Char,h3 Char,TF-Overskrift 3 Char"/>
    <w:uiPriority w:val="99"/>
    <w:semiHidden/>
    <w:locked/>
    <w:rsid w:val="00712EA7"/>
    <w:rPr>
      <w:rFonts w:ascii="Cambria" w:hAnsi="Cambria" w:cs="Times New Roman"/>
      <w:b/>
      <w:bCs/>
      <w:sz w:val="26"/>
      <w:szCs w:val="26"/>
    </w:rPr>
  </w:style>
  <w:style w:type="character" w:customStyle="1" w:styleId="Otsikko4Char">
    <w:name w:val="Otsikko 4 Char"/>
    <w:aliases w:val="h4 Char,H4 Char,Level 4 Char,HeadingMP Char"/>
    <w:link w:val="Otsikko4"/>
    <w:uiPriority w:val="99"/>
    <w:locked/>
    <w:rsid w:val="00BA5C69"/>
    <w:rPr>
      <w:rFonts w:cs="Times New Roman"/>
      <w:bCs/>
      <w:i/>
      <w:iCs/>
      <w:kern w:val="32"/>
      <w:sz w:val="28"/>
      <w:szCs w:val="28"/>
      <w:lang w:val="fi-FI" w:eastAsia="fi-FI" w:bidi="ar-SA"/>
    </w:rPr>
  </w:style>
  <w:style w:type="character" w:customStyle="1" w:styleId="Otsikko5Char">
    <w:name w:val="Otsikko 5 Char"/>
    <w:link w:val="Otsikko5"/>
    <w:uiPriority w:val="99"/>
    <w:semiHidden/>
    <w:locked/>
    <w:rsid w:val="00712EA7"/>
    <w:rPr>
      <w:rFonts w:ascii="Calibri" w:hAnsi="Calibri" w:cs="Times New Roman"/>
      <w:b/>
      <w:bCs/>
      <w:i/>
      <w:iCs/>
      <w:sz w:val="26"/>
      <w:szCs w:val="26"/>
    </w:rPr>
  </w:style>
  <w:style w:type="character" w:customStyle="1" w:styleId="Otsikko6Char">
    <w:name w:val="Otsikko 6 Char"/>
    <w:link w:val="Otsikko6"/>
    <w:uiPriority w:val="99"/>
    <w:semiHidden/>
    <w:locked/>
    <w:rsid w:val="00712EA7"/>
    <w:rPr>
      <w:rFonts w:ascii="Calibri" w:hAnsi="Calibri" w:cs="Times New Roman"/>
      <w:b/>
      <w:bCs/>
    </w:rPr>
  </w:style>
  <w:style w:type="character" w:customStyle="1" w:styleId="Otsikko7Char">
    <w:name w:val="Otsikko 7 Char"/>
    <w:link w:val="Otsikko7"/>
    <w:uiPriority w:val="99"/>
    <w:semiHidden/>
    <w:locked/>
    <w:rsid w:val="00712EA7"/>
    <w:rPr>
      <w:rFonts w:ascii="Calibri" w:hAnsi="Calibri" w:cs="Times New Roman"/>
      <w:sz w:val="24"/>
      <w:szCs w:val="24"/>
    </w:rPr>
  </w:style>
  <w:style w:type="character" w:customStyle="1" w:styleId="Otsikko8Char">
    <w:name w:val="Otsikko 8 Char"/>
    <w:link w:val="Otsikko8"/>
    <w:uiPriority w:val="99"/>
    <w:semiHidden/>
    <w:locked/>
    <w:rsid w:val="00712EA7"/>
    <w:rPr>
      <w:rFonts w:ascii="Calibri" w:hAnsi="Calibri" w:cs="Times New Roman"/>
      <w:i/>
      <w:iCs/>
      <w:sz w:val="24"/>
      <w:szCs w:val="24"/>
    </w:rPr>
  </w:style>
  <w:style w:type="character" w:customStyle="1" w:styleId="Otsikko9Char">
    <w:name w:val="Otsikko 9 Char"/>
    <w:aliases w:val="Overskrift x Char"/>
    <w:link w:val="Otsikko9"/>
    <w:uiPriority w:val="99"/>
    <w:semiHidden/>
    <w:locked/>
    <w:rsid w:val="00712EA7"/>
    <w:rPr>
      <w:rFonts w:ascii="Cambria" w:hAnsi="Cambria" w:cs="Times New Roman"/>
    </w:rPr>
  </w:style>
  <w:style w:type="paragraph" w:styleId="Yltunniste">
    <w:name w:val="header"/>
    <w:basedOn w:val="Normaali"/>
    <w:link w:val="YltunnisteChar"/>
    <w:uiPriority w:val="99"/>
    <w:rsid w:val="0069748C"/>
    <w:pPr>
      <w:tabs>
        <w:tab w:val="center" w:pos="4819"/>
        <w:tab w:val="right" w:pos="9638"/>
      </w:tabs>
    </w:pPr>
  </w:style>
  <w:style w:type="character" w:customStyle="1" w:styleId="YltunnisteChar">
    <w:name w:val="Ylätunniste Char"/>
    <w:link w:val="Yltunniste"/>
    <w:uiPriority w:val="99"/>
    <w:locked/>
    <w:rsid w:val="00712EA7"/>
    <w:rPr>
      <w:rFonts w:cs="Times New Roman"/>
      <w:sz w:val="24"/>
      <w:szCs w:val="24"/>
    </w:rPr>
  </w:style>
  <w:style w:type="paragraph" w:styleId="Alatunniste">
    <w:name w:val="footer"/>
    <w:basedOn w:val="Normaali"/>
    <w:link w:val="AlatunnisteChar"/>
    <w:uiPriority w:val="99"/>
    <w:rsid w:val="00D60574"/>
    <w:pPr>
      <w:tabs>
        <w:tab w:val="center" w:pos="4819"/>
        <w:tab w:val="right" w:pos="9638"/>
      </w:tabs>
    </w:pPr>
    <w:rPr>
      <w:sz w:val="16"/>
      <w:szCs w:val="16"/>
    </w:rPr>
  </w:style>
  <w:style w:type="character" w:customStyle="1" w:styleId="AlatunnisteChar">
    <w:name w:val="Alatunniste Char"/>
    <w:link w:val="Alatunniste"/>
    <w:uiPriority w:val="99"/>
    <w:locked/>
    <w:rsid w:val="00D60574"/>
    <w:rPr>
      <w:rFonts w:cs="Times New Roman"/>
      <w:sz w:val="16"/>
      <w:szCs w:val="16"/>
      <w:lang w:val="fi-FI" w:eastAsia="fi-FI" w:bidi="ar-SA"/>
    </w:rPr>
  </w:style>
  <w:style w:type="character" w:styleId="Sivunumero">
    <w:name w:val="page number"/>
    <w:uiPriority w:val="99"/>
    <w:rsid w:val="0069748C"/>
    <w:rPr>
      <w:rFonts w:cs="Times New Roman"/>
    </w:rPr>
  </w:style>
  <w:style w:type="character" w:customStyle="1" w:styleId="Otsikko3Char">
    <w:name w:val="Otsikko 3 Char"/>
    <w:aliases w:val="Proposa Char1,Heading 4 Proposal Char1,Heading 3 - old Char1,h3 Char1,TF-Overskrift 3 Char1"/>
    <w:link w:val="Otsikko3"/>
    <w:uiPriority w:val="99"/>
    <w:locked/>
    <w:rsid w:val="000E1C09"/>
    <w:rPr>
      <w:rFonts w:asciiTheme="minorHAnsi" w:hAnsiTheme="minorHAnsi"/>
      <w:i/>
      <w:iCs/>
      <w:kern w:val="32"/>
      <w:sz w:val="24"/>
      <w:szCs w:val="28"/>
    </w:rPr>
  </w:style>
  <w:style w:type="paragraph" w:customStyle="1" w:styleId="Twebteksti">
    <w:name w:val="Twebteksti"/>
    <w:basedOn w:val="Normaali"/>
    <w:uiPriority w:val="99"/>
    <w:rsid w:val="006F624B"/>
  </w:style>
  <w:style w:type="paragraph" w:customStyle="1" w:styleId="Twebotsikko">
    <w:name w:val="Twebotsikko"/>
    <w:basedOn w:val="Normaali"/>
    <w:next w:val="Twebteksti"/>
    <w:uiPriority w:val="99"/>
    <w:rsid w:val="00E86BE1"/>
    <w:rPr>
      <w:b/>
    </w:rPr>
  </w:style>
  <w:style w:type="paragraph" w:styleId="Leipteksti">
    <w:name w:val="Body Text"/>
    <w:aliases w:val="body text,body tesx,bt,contents,body,Corps de texte,P,body text1,body text2,bt1,body text3,bt2,body text4,bt3,body text5,bt4,body text6,bt5,body text7,bt6,body text8,bt7,body text11,body text21,bt11,body text31,bt21,body text41"/>
    <w:basedOn w:val="Normaali"/>
    <w:link w:val="LeiptekstiChar"/>
    <w:uiPriority w:val="99"/>
    <w:rsid w:val="00321BBF"/>
    <w:pPr>
      <w:spacing w:before="60" w:after="120"/>
      <w:ind w:left="1304"/>
    </w:pPr>
  </w:style>
  <w:style w:type="character" w:customStyle="1" w:styleId="BodyTextChar">
    <w:name w:val="Body Text Char"/>
    <w:aliases w:val="body text Char,body tesx Char,bt Char,contents Char,body Char,Corps de texte Char,P Char,body text1 Char,body text2 Char,bt1 Char,body text3 Char,bt2 Char,body text4 Char,bt3 Char,body text5 Char,bt4 Char,body text6 Char,bt5 Char,bt6 Char"/>
    <w:uiPriority w:val="99"/>
    <w:semiHidden/>
    <w:rsid w:val="00FE5BAB"/>
    <w:rPr>
      <w:sz w:val="24"/>
      <w:szCs w:val="24"/>
    </w:rPr>
  </w:style>
  <w:style w:type="character" w:customStyle="1" w:styleId="BodyTextChar29">
    <w:name w:val="Body Text Char29"/>
    <w:aliases w:val="body text Char30,body tesx Char30,bt Char30,contents Char30,body Char30,Corps de texte Char30,P Char30,body text1 Char30,body text2 Char30,bt1 Char30,body text3 Char30,bt2 Char30,body text4 Char30,bt3 Char30,body text5 Char30,bt4 Char20"/>
    <w:uiPriority w:val="99"/>
    <w:semiHidden/>
    <w:locked/>
    <w:rPr>
      <w:rFonts w:cs="Times New Roman"/>
      <w:sz w:val="24"/>
      <w:szCs w:val="24"/>
    </w:rPr>
  </w:style>
  <w:style w:type="character" w:customStyle="1" w:styleId="BodyTextChar28">
    <w:name w:val="Body Text Char28"/>
    <w:aliases w:val="body text Char29,body tesx Char29,bt Char29,contents Char29,body Char29,Corps de texte Char29,P Char29,body text1 Char29,body text2 Char29,bt1 Char29,body text3 Char29,bt2 Char29,body text4 Char29,bt3 Char29,body text5 Char29,bt4 Char2"/>
    <w:uiPriority w:val="99"/>
    <w:semiHidden/>
    <w:locked/>
    <w:rsid w:val="00F63D38"/>
    <w:rPr>
      <w:rFonts w:cs="Times New Roman"/>
      <w:sz w:val="24"/>
      <w:szCs w:val="24"/>
    </w:rPr>
  </w:style>
  <w:style w:type="character" w:customStyle="1" w:styleId="BodyTextChar27">
    <w:name w:val="Body Text Char27"/>
    <w:aliases w:val="body text Char28,body tesx Char28,bt Char28,contents Char28,body Char28,Corps de texte Char28,P Char28,body text1 Char28,body text2 Char28,bt1 Char28,body text3 Char28,bt2 Char28,body text4 Char28,bt3 Char28,body text5 Char28"/>
    <w:uiPriority w:val="99"/>
    <w:semiHidden/>
    <w:locked/>
    <w:rsid w:val="0099394F"/>
    <w:rPr>
      <w:rFonts w:cs="Times New Roman"/>
      <w:sz w:val="24"/>
      <w:szCs w:val="24"/>
    </w:rPr>
  </w:style>
  <w:style w:type="character" w:customStyle="1" w:styleId="BodyTextChar26">
    <w:name w:val="Body Text Char26"/>
    <w:aliases w:val="body text Char27,body tesx Char27,bt Char27,contents Char27,body Char27,Corps de texte Char27,P Char27,body text1 Char27,body text2 Char27,bt1 Char27,body text3 Char27,bt2 Char27,body text4 Char27,bt3 Char27,body text5 Char27,bt4 Char29"/>
    <w:uiPriority w:val="99"/>
    <w:semiHidden/>
    <w:locked/>
    <w:rsid w:val="00337AD8"/>
    <w:rPr>
      <w:rFonts w:cs="Times New Roman"/>
      <w:sz w:val="24"/>
      <w:szCs w:val="24"/>
    </w:rPr>
  </w:style>
  <w:style w:type="character" w:customStyle="1" w:styleId="BodyTextChar25">
    <w:name w:val="Body Text Char25"/>
    <w:aliases w:val="body text Char26,body tesx Char26,bt Char26,contents Char26,body Char26,Corps de texte Char26,P Char26,body text1 Char26,body text2 Char26,bt1 Char26,body text3 Char26,bt2 Char26,body text4 Char26,bt3 Char26,body text5 Char26,bt4 Char28"/>
    <w:uiPriority w:val="99"/>
    <w:semiHidden/>
    <w:locked/>
    <w:rsid w:val="00806C40"/>
    <w:rPr>
      <w:rFonts w:cs="Times New Roman"/>
      <w:sz w:val="24"/>
      <w:szCs w:val="24"/>
    </w:rPr>
  </w:style>
  <w:style w:type="character" w:customStyle="1" w:styleId="BodyTextChar24">
    <w:name w:val="Body Text Char24"/>
    <w:aliases w:val="body text Char25,body tesx Char25,bt Char25,contents Char25,body Char25,Corps de texte Char25,P Char25,body text1 Char25,body text2 Char25,bt1 Char25,body text3 Char25,bt2 Char25,body text4 Char25,bt3 Char25,body text5 Char25,bt4 Char27"/>
    <w:uiPriority w:val="99"/>
    <w:semiHidden/>
    <w:locked/>
    <w:rsid w:val="00200608"/>
    <w:rPr>
      <w:rFonts w:cs="Times New Roman"/>
      <w:sz w:val="24"/>
      <w:szCs w:val="24"/>
    </w:rPr>
  </w:style>
  <w:style w:type="character" w:customStyle="1" w:styleId="BodyTextChar23">
    <w:name w:val="Body Text Char23"/>
    <w:aliases w:val="body text Char24,body tesx Char24,bt Char24,contents Char24,body Char24,Corps de texte Char24,P Char24,body text1 Char24,body text2 Char24,bt1 Char24,body text3 Char24,bt2 Char24,body text4 Char24,bt3 Char24,body text5 Char24,bt4 Char26"/>
    <w:uiPriority w:val="99"/>
    <w:semiHidden/>
    <w:locked/>
    <w:rsid w:val="00DB00E8"/>
    <w:rPr>
      <w:rFonts w:cs="Times New Roman"/>
      <w:sz w:val="24"/>
      <w:szCs w:val="24"/>
    </w:rPr>
  </w:style>
  <w:style w:type="character" w:customStyle="1" w:styleId="BodyTextChar22">
    <w:name w:val="Body Text Char22"/>
    <w:aliases w:val="body text Char23,body tesx Char23,bt Char23,contents Char23,body Char23,Corps de texte Char23,P Char23,body text1 Char23,body text2 Char23,bt1 Char23,body text3 Char23,bt2 Char23,body text4 Char23,bt3 Char23,body text5 Char23,bt4 Char25"/>
    <w:uiPriority w:val="99"/>
    <w:semiHidden/>
    <w:locked/>
    <w:rsid w:val="007E2864"/>
    <w:rPr>
      <w:rFonts w:cs="Times New Roman"/>
      <w:sz w:val="24"/>
      <w:szCs w:val="24"/>
    </w:rPr>
  </w:style>
  <w:style w:type="character" w:customStyle="1" w:styleId="BodyTextChar21">
    <w:name w:val="Body Text Char21"/>
    <w:aliases w:val="body text Char22,body tesx Char22,bt Char22,contents Char22,body Char22,Corps de texte Char22,P Char22,body text1 Char22,body text2 Char22,bt1 Char22,body text3 Char22,bt2 Char22,body text4 Char22,bt3 Char22,body text5 Char22,bt4 Char24"/>
    <w:uiPriority w:val="99"/>
    <w:semiHidden/>
    <w:locked/>
    <w:rsid w:val="001F3CE7"/>
    <w:rPr>
      <w:rFonts w:cs="Times New Roman"/>
      <w:sz w:val="24"/>
      <w:szCs w:val="24"/>
    </w:rPr>
  </w:style>
  <w:style w:type="character" w:customStyle="1" w:styleId="BodyTextChar20">
    <w:name w:val="Body Text Char20"/>
    <w:aliases w:val="body text Char21,body tesx Char21,bt Char21,contents Char21,body Char21,Corps de texte Char21,P Char21,body text1 Char21,body text2 Char21,bt1 Char21,body text3 Char21,bt2 Char21,body text4 Char21,bt3 Char21,body text5 Char21,bt4 Char23"/>
    <w:uiPriority w:val="99"/>
    <w:semiHidden/>
    <w:locked/>
    <w:rsid w:val="006B3561"/>
    <w:rPr>
      <w:rFonts w:cs="Times New Roman"/>
      <w:sz w:val="24"/>
      <w:szCs w:val="24"/>
    </w:rPr>
  </w:style>
  <w:style w:type="character" w:customStyle="1" w:styleId="BodyTextChar19">
    <w:name w:val="Body Text Char19"/>
    <w:aliases w:val="body text Char20,body tesx Char20,bt Char20,contents Char20,body Char20,Corps de texte Char20,P Char20,body text1 Char20,body text2 Char20,bt1 Char20,body text3 Char20,bt2 Char20,body text4 Char20,bt3 Char20,body text5 Char20,bt4 Char22"/>
    <w:uiPriority w:val="99"/>
    <w:semiHidden/>
    <w:locked/>
    <w:rsid w:val="008150CC"/>
    <w:rPr>
      <w:rFonts w:cs="Times New Roman"/>
      <w:sz w:val="24"/>
      <w:szCs w:val="24"/>
    </w:rPr>
  </w:style>
  <w:style w:type="character" w:customStyle="1" w:styleId="BodyTextChar18">
    <w:name w:val="Body Text Char18"/>
    <w:aliases w:val="body text Char19,body tesx Char19,bt Char19,contents Char19,body Char19,Corps de texte Char19,P Char19,body text1 Char19,body text2 Char19,bt1 Char19,body text3 Char19,bt2 Char19,body text4 Char19,bt3 Char19,body text5 Char19,bt4 Char1"/>
    <w:uiPriority w:val="99"/>
    <w:semiHidden/>
    <w:locked/>
    <w:rsid w:val="00E0271E"/>
    <w:rPr>
      <w:rFonts w:cs="Times New Roman"/>
      <w:sz w:val="24"/>
      <w:szCs w:val="24"/>
    </w:rPr>
  </w:style>
  <w:style w:type="character" w:customStyle="1" w:styleId="BodyTextChar17">
    <w:name w:val="Body Text Char17"/>
    <w:aliases w:val="body text Char18,body tesx Char18,bt Char18,contents Char18,body Char18,Corps de texte Char18,P Char18,body text1 Char18,body text2 Char18,bt1 Char18,body text3 Char18,bt2 Char18,body text4 Char18,bt3 Char18,body text5 Char18,bt4 Char19"/>
    <w:uiPriority w:val="99"/>
    <w:semiHidden/>
    <w:rsid w:val="00905378"/>
    <w:rPr>
      <w:rFonts w:cs="Times New Roman"/>
      <w:sz w:val="24"/>
      <w:szCs w:val="24"/>
    </w:rPr>
  </w:style>
  <w:style w:type="character" w:customStyle="1" w:styleId="BodyTextChar16">
    <w:name w:val="Body Text Char16"/>
    <w:aliases w:val="body text Char17,body tesx Char17,bt Char17,contents Char17,body Char17,Corps de texte Char17,P Char17,body text1 Char17,body text2 Char17,bt1 Char17,body text3 Char17,bt2 Char17,body text4 Char17,bt3 Char17,body text5 Char17,bt4 Char18"/>
    <w:uiPriority w:val="99"/>
    <w:semiHidden/>
    <w:locked/>
    <w:rsid w:val="00172CA6"/>
    <w:rPr>
      <w:rFonts w:cs="Times New Roman"/>
      <w:sz w:val="24"/>
      <w:szCs w:val="24"/>
    </w:rPr>
  </w:style>
  <w:style w:type="character" w:customStyle="1" w:styleId="BodyTextChar15">
    <w:name w:val="Body Text Char15"/>
    <w:aliases w:val="body text Char16,body tesx Char16,bt Char16,contents Char16,body Char16,Corps de texte Char16,P Char16,body text1 Char16,body text2 Char16,bt1 Char16,body text3 Char16,bt2 Char16,body text4 Char16,bt3 Char16,body text5 Char16,bt4 Char17"/>
    <w:uiPriority w:val="99"/>
    <w:semiHidden/>
    <w:locked/>
    <w:rsid w:val="002069C8"/>
    <w:rPr>
      <w:rFonts w:cs="Times New Roman"/>
      <w:sz w:val="24"/>
      <w:szCs w:val="24"/>
    </w:rPr>
  </w:style>
  <w:style w:type="character" w:customStyle="1" w:styleId="BodyTextChar14">
    <w:name w:val="Body Text Char14"/>
    <w:aliases w:val="body text Char15,body tesx Char15,bt Char15,contents Char15,body Char15,Corps de texte Char15,P Char15,body text1 Char15,body text2 Char15,bt1 Char15,body text3 Char15,bt2 Char15,body text4 Char15,bt3 Char15,body text5 Char15,bt4 Char16"/>
    <w:uiPriority w:val="99"/>
    <w:semiHidden/>
    <w:locked/>
    <w:rsid w:val="00742FD0"/>
    <w:rPr>
      <w:rFonts w:cs="Times New Roman"/>
      <w:sz w:val="24"/>
      <w:szCs w:val="24"/>
    </w:rPr>
  </w:style>
  <w:style w:type="character" w:customStyle="1" w:styleId="BodyTextChar13">
    <w:name w:val="Body Text Char13"/>
    <w:aliases w:val="body text Char14,body tesx Char14,bt Char14,contents Char14,body Char14,Corps de texte Char14,P Char14,body text1 Char14,body text2 Char14,bt1 Char14,body text3 Char14,bt2 Char14,body text4 Char14,bt3 Char14,body text5 Char14,bt4 Char15"/>
    <w:uiPriority w:val="99"/>
    <w:semiHidden/>
    <w:locked/>
    <w:rsid w:val="00F518C3"/>
    <w:rPr>
      <w:rFonts w:cs="Times New Roman"/>
      <w:sz w:val="24"/>
      <w:szCs w:val="24"/>
    </w:rPr>
  </w:style>
  <w:style w:type="character" w:customStyle="1" w:styleId="BodyTextChar12">
    <w:name w:val="Body Text Char12"/>
    <w:aliases w:val="body text Char13,body tesx Char13,bt Char13,contents Char13,body Char13,Corps de texte Char13,P Char13,body text1 Char13,body text2 Char13,bt1 Char13,body text3 Char13,bt2 Char13,body text4 Char13,bt3 Char13,body text5 Char13,bt4 Char14"/>
    <w:uiPriority w:val="99"/>
    <w:semiHidden/>
    <w:locked/>
    <w:rsid w:val="00F56CB4"/>
    <w:rPr>
      <w:rFonts w:cs="Times New Roman"/>
      <w:sz w:val="24"/>
      <w:szCs w:val="24"/>
    </w:rPr>
  </w:style>
  <w:style w:type="character" w:customStyle="1" w:styleId="BodyTextChar11">
    <w:name w:val="Body Text Char11"/>
    <w:aliases w:val="body text Char12,body tesx Char12,bt Char12,contents Char12,body Char12,Corps de texte Char12,P Char12,body text1 Char12,body text2 Char12,bt1 Char12,body text3 Char12,bt2 Char12,body text4 Char12,bt3 Char12,body text5 Char12,bt4 Char13"/>
    <w:uiPriority w:val="99"/>
    <w:semiHidden/>
    <w:locked/>
    <w:rsid w:val="00AC76E5"/>
    <w:rPr>
      <w:rFonts w:cs="Times New Roman"/>
      <w:sz w:val="24"/>
      <w:szCs w:val="24"/>
    </w:rPr>
  </w:style>
  <w:style w:type="character" w:customStyle="1" w:styleId="BodyTextChar10">
    <w:name w:val="Body Text Char10"/>
    <w:aliases w:val="body text Char11,body tesx Char11,bt Char11,contents Char11,body Char11,Corps de texte Char11,P Char11,body text1 Char11,body text2 Char11,bt1 Char11,body text3 Char11,bt2 Char11,body text4 Char11,bt3 Char11,body text5 Char11,bt4 Char12"/>
    <w:uiPriority w:val="99"/>
    <w:semiHidden/>
    <w:locked/>
    <w:rsid w:val="00244053"/>
    <w:rPr>
      <w:rFonts w:cs="Times New Roman"/>
      <w:sz w:val="24"/>
      <w:szCs w:val="24"/>
    </w:rPr>
  </w:style>
  <w:style w:type="character" w:customStyle="1" w:styleId="BodyTextChar9">
    <w:name w:val="Body Text Char9"/>
    <w:aliases w:val="body text Char10,body tesx Char10,bt Char10,contents Char10,body Char10,Corps de texte Char10,P Char10,body text1 Char10,body text2 Char10,bt1 Char10,body text3 Char10,bt2 Char10,body text4 Char10,bt3 Char10,body text5 Char10,bt4 Char10"/>
    <w:uiPriority w:val="99"/>
    <w:semiHidden/>
    <w:locked/>
    <w:rsid w:val="00D37ECC"/>
    <w:rPr>
      <w:rFonts w:cs="Times New Roman"/>
      <w:sz w:val="24"/>
      <w:szCs w:val="24"/>
    </w:rPr>
  </w:style>
  <w:style w:type="character" w:customStyle="1" w:styleId="BodyTextChar8">
    <w:name w:val="Body Text Char8"/>
    <w:aliases w:val="body text Char9,body tesx Char9,bt Char9,contents Char9,body Char9,Corps de texte Char9,P Char9,body text1 Char9,body text2 Char9,bt1 Char9,body text3 Char9,bt2 Char9,body text4 Char9,bt3 Char9,body text5 Char9,bt4 Char9,body text6 Char8"/>
    <w:uiPriority w:val="99"/>
    <w:semiHidden/>
    <w:locked/>
    <w:rsid w:val="001D705E"/>
    <w:rPr>
      <w:rFonts w:cs="Times New Roman"/>
      <w:sz w:val="24"/>
      <w:szCs w:val="24"/>
    </w:rPr>
  </w:style>
  <w:style w:type="character" w:customStyle="1" w:styleId="BodyTextChar7">
    <w:name w:val="Body Text Char7"/>
    <w:aliases w:val="body text Char8,body tesx Char8,bt Char8,contents Char8,body Char8,Corps de texte Char8,P Char8,body text1 Char8,body text2 Char8,bt1 Char8,body text3 Char8,bt2 Char8,body text4 Char8,bt3 Char8,body text5 Char8,bt4 Char8,body text6 Char7"/>
    <w:uiPriority w:val="99"/>
    <w:semiHidden/>
    <w:locked/>
    <w:rsid w:val="008247E2"/>
    <w:rPr>
      <w:rFonts w:cs="Times New Roman"/>
      <w:sz w:val="24"/>
      <w:szCs w:val="24"/>
    </w:rPr>
  </w:style>
  <w:style w:type="character" w:customStyle="1" w:styleId="BodyTextChar6">
    <w:name w:val="Body Text Char6"/>
    <w:aliases w:val="body text Char7,body tesx Char7,bt Char7,contents Char7,body Char7,Corps de texte Char7,P Char7,body text1 Char7,body text2 Char7,bt1 Char7,body text3 Char7,bt2 Char7,body text4 Char7,bt3 Char7,body text5 Char7,bt4 Char7,body text6 Char6"/>
    <w:uiPriority w:val="99"/>
    <w:semiHidden/>
    <w:locked/>
    <w:rsid w:val="00BD5CB4"/>
    <w:rPr>
      <w:rFonts w:cs="Times New Roman"/>
      <w:sz w:val="24"/>
      <w:szCs w:val="24"/>
    </w:rPr>
  </w:style>
  <w:style w:type="character" w:customStyle="1" w:styleId="BodyTextChar5">
    <w:name w:val="Body Text Char5"/>
    <w:aliases w:val="body text Char6,body tesx Char6,bt Char6,contents Char6,body Char6,Corps de texte Char6,P Char6,body text1 Char6,body text2 Char6,bt1 Char6,body text3 Char6,bt2 Char6,body text4 Char6,bt3 Char6,body text5 Char6,bt4 Char6,body text6 Char5"/>
    <w:uiPriority w:val="99"/>
    <w:semiHidden/>
    <w:locked/>
    <w:rsid w:val="004C2996"/>
    <w:rPr>
      <w:rFonts w:cs="Times New Roman"/>
      <w:sz w:val="24"/>
      <w:szCs w:val="24"/>
    </w:rPr>
  </w:style>
  <w:style w:type="character" w:customStyle="1" w:styleId="BodyTextChar4">
    <w:name w:val="Body Text Char4"/>
    <w:aliases w:val="body text Char5,body tesx Char5,bt Char5,contents Char5,body Char5,Corps de texte Char5,P Char5,body text1 Char5,body text2 Char5,bt1 Char5,body text3 Char5,bt2 Char5,body text4 Char5,bt3 Char5,body text5 Char5,bt4 Char5,body text6 Char4"/>
    <w:uiPriority w:val="99"/>
    <w:semiHidden/>
    <w:locked/>
    <w:rsid w:val="00725E12"/>
    <w:rPr>
      <w:rFonts w:cs="Times New Roman"/>
      <w:sz w:val="24"/>
      <w:szCs w:val="24"/>
    </w:rPr>
  </w:style>
  <w:style w:type="character" w:customStyle="1" w:styleId="BodyTextChar3">
    <w:name w:val="Body Text Char3"/>
    <w:aliases w:val="body text Char4,body tesx Char4,bt Char4,contents Char4,body Char4,Corps de texte Char4,P Char4,body text1 Char4,body text2 Char4,bt1 Char4,body text3 Char4,bt2 Char4,body text4 Char4,bt3 Char4,body text5 Char4,bt4 Char4,body text6 Char3"/>
    <w:uiPriority w:val="99"/>
    <w:semiHidden/>
    <w:locked/>
    <w:rsid w:val="00AD4388"/>
    <w:rPr>
      <w:rFonts w:cs="Times New Roman"/>
      <w:sz w:val="24"/>
      <w:szCs w:val="24"/>
    </w:rPr>
  </w:style>
  <w:style w:type="character" w:customStyle="1" w:styleId="BodyTextChar2">
    <w:name w:val="Body Text Char2"/>
    <w:aliases w:val="body text Char3,body tesx Char3,bt Char3,contents Char3,body Char3,Corps de texte Char3,P Char3,body text1 Char3,body text2 Char3,bt1 Char3,body text3 Char3,bt2 Char3,body text4 Char3,bt3 Char3,body text5 Char3,bt4 Char3,body text6 Char2"/>
    <w:uiPriority w:val="99"/>
    <w:semiHidden/>
    <w:locked/>
    <w:rsid w:val="00031122"/>
    <w:rPr>
      <w:rFonts w:cs="Times New Roman"/>
      <w:sz w:val="24"/>
      <w:szCs w:val="24"/>
    </w:rPr>
  </w:style>
  <w:style w:type="character" w:customStyle="1" w:styleId="LeiptekstiChar">
    <w:name w:val="Leipäteksti Char"/>
    <w:aliases w:val="body text Char2,body tesx Char2,bt Char2,contents Char2,body Char2,Corps de texte Char2,P Char2,body text1 Char2,body text2 Char2,bt1 Char2,body text3 Char2,bt2 Char2,body text4 Char2,bt3 Char2,body text5 Char2,bt4 Char21,bt5 Char1"/>
    <w:link w:val="Leipteksti"/>
    <w:uiPriority w:val="99"/>
    <w:semiHidden/>
    <w:locked/>
    <w:rsid w:val="00712EA7"/>
    <w:rPr>
      <w:rFonts w:cs="Times New Roman"/>
      <w:sz w:val="24"/>
      <w:szCs w:val="24"/>
    </w:rPr>
  </w:style>
  <w:style w:type="paragraph" w:styleId="Alaviitteenteksti">
    <w:name w:val="footnote text"/>
    <w:basedOn w:val="Normaali"/>
    <w:link w:val="AlaviitteentekstiChar"/>
    <w:uiPriority w:val="99"/>
    <w:semiHidden/>
    <w:rsid w:val="00321BBF"/>
    <w:rPr>
      <w:sz w:val="20"/>
      <w:szCs w:val="20"/>
    </w:rPr>
  </w:style>
  <w:style w:type="character" w:customStyle="1" w:styleId="AlaviitteentekstiChar">
    <w:name w:val="Alaviitteen teksti Char"/>
    <w:link w:val="Alaviitteenteksti"/>
    <w:uiPriority w:val="99"/>
    <w:semiHidden/>
    <w:locked/>
    <w:rsid w:val="00712EA7"/>
    <w:rPr>
      <w:rFonts w:cs="Times New Roman"/>
      <w:sz w:val="20"/>
      <w:szCs w:val="20"/>
    </w:rPr>
  </w:style>
  <w:style w:type="character" w:styleId="Alaviitteenviite">
    <w:name w:val="footnote reference"/>
    <w:uiPriority w:val="99"/>
    <w:rsid w:val="00321BBF"/>
    <w:rPr>
      <w:rFonts w:cs="Times New Roman"/>
      <w:vertAlign w:val="superscript"/>
    </w:rPr>
  </w:style>
  <w:style w:type="character" w:styleId="Hyperlinkki">
    <w:name w:val="Hyperlink"/>
    <w:uiPriority w:val="99"/>
    <w:rsid w:val="00321BBF"/>
    <w:rPr>
      <w:rFonts w:cs="Times New Roman"/>
      <w:color w:val="0000FF"/>
      <w:u w:val="single"/>
    </w:rPr>
  </w:style>
  <w:style w:type="table" w:styleId="TaulukkoModerni">
    <w:name w:val="Table Contemporary"/>
    <w:basedOn w:val="Normaalitaulukko"/>
    <w:uiPriority w:val="99"/>
    <w:rsid w:val="00321BBF"/>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NormaaliWWW">
    <w:name w:val="Normal (Web)"/>
    <w:basedOn w:val="Normaali"/>
    <w:uiPriority w:val="99"/>
    <w:rsid w:val="00321BBF"/>
    <w:pPr>
      <w:spacing w:before="100" w:beforeAutospacing="1" w:after="100" w:afterAutospacing="1" w:line="270" w:lineRule="atLeast"/>
    </w:pPr>
    <w:rPr>
      <w:rFonts w:ascii="Arial" w:hAnsi="Arial" w:cs="Arial"/>
      <w:color w:val="000000"/>
      <w:sz w:val="18"/>
      <w:szCs w:val="18"/>
    </w:rPr>
  </w:style>
  <w:style w:type="paragraph" w:styleId="Sisluet1">
    <w:name w:val="toc 1"/>
    <w:basedOn w:val="Normaali"/>
    <w:next w:val="Normaali"/>
    <w:autoRedefine/>
    <w:uiPriority w:val="39"/>
    <w:rsid w:val="00950AB4"/>
    <w:pPr>
      <w:tabs>
        <w:tab w:val="left" w:pos="1701"/>
        <w:tab w:val="left" w:pos="2268"/>
        <w:tab w:val="right" w:pos="9515"/>
      </w:tabs>
      <w:spacing w:before="120" w:line="360" w:lineRule="auto"/>
      <w:ind w:left="1701" w:hanging="567"/>
    </w:pPr>
    <w:rPr>
      <w:sz w:val="24"/>
    </w:rPr>
  </w:style>
  <w:style w:type="paragraph" w:styleId="Sisluet2">
    <w:name w:val="toc 2"/>
    <w:basedOn w:val="Sisluet1"/>
    <w:next w:val="Normaali"/>
    <w:autoRedefine/>
    <w:uiPriority w:val="39"/>
    <w:rsid w:val="00232091"/>
    <w:pPr>
      <w:tabs>
        <w:tab w:val="clear" w:pos="1701"/>
      </w:tabs>
      <w:spacing w:before="0"/>
      <w:ind w:left="2268"/>
    </w:pPr>
  </w:style>
  <w:style w:type="paragraph" w:styleId="Sisluet3">
    <w:name w:val="toc 3"/>
    <w:basedOn w:val="Sisluet2"/>
    <w:next w:val="Normaali"/>
    <w:autoRedefine/>
    <w:uiPriority w:val="99"/>
    <w:rsid w:val="00A2461A"/>
    <w:pPr>
      <w:tabs>
        <w:tab w:val="clear" w:pos="2268"/>
        <w:tab w:val="left" w:pos="1440"/>
        <w:tab w:val="left" w:pos="3119"/>
      </w:tabs>
      <w:ind w:left="3119" w:hanging="851"/>
    </w:pPr>
  </w:style>
  <w:style w:type="paragraph" w:styleId="Seliteteksti">
    <w:name w:val="Balloon Text"/>
    <w:basedOn w:val="Normaali"/>
    <w:link w:val="SelitetekstiChar"/>
    <w:uiPriority w:val="99"/>
    <w:semiHidden/>
    <w:rsid w:val="00B36E46"/>
    <w:rPr>
      <w:rFonts w:ascii="Tahoma" w:hAnsi="Tahoma" w:cs="Tahoma"/>
      <w:sz w:val="16"/>
      <w:szCs w:val="16"/>
    </w:rPr>
  </w:style>
  <w:style w:type="character" w:customStyle="1" w:styleId="SelitetekstiChar">
    <w:name w:val="Seliteteksti Char"/>
    <w:link w:val="Seliteteksti"/>
    <w:uiPriority w:val="99"/>
    <w:semiHidden/>
    <w:locked/>
    <w:rsid w:val="00712EA7"/>
    <w:rPr>
      <w:rFonts w:cs="Times New Roman"/>
      <w:sz w:val="2"/>
    </w:rPr>
  </w:style>
  <w:style w:type="paragraph" w:styleId="Sisennettyleipteksti">
    <w:name w:val="Body Text Indent"/>
    <w:aliases w:val="Sisennetty leipäteksti Char"/>
    <w:basedOn w:val="Normaali"/>
    <w:link w:val="SisennettyleiptekstiChar1"/>
    <w:uiPriority w:val="99"/>
    <w:rsid w:val="00F67AA9"/>
    <w:pPr>
      <w:spacing w:after="120"/>
      <w:ind w:left="283"/>
    </w:pPr>
  </w:style>
  <w:style w:type="character" w:customStyle="1" w:styleId="SisennettyleiptekstiChar1">
    <w:name w:val="Sisennetty leipäteksti Char1"/>
    <w:aliases w:val="Sisennetty leipäteksti Char Char"/>
    <w:link w:val="Sisennettyleipteksti"/>
    <w:uiPriority w:val="99"/>
    <w:locked/>
    <w:rsid w:val="00BA5C69"/>
    <w:rPr>
      <w:rFonts w:cs="Times New Roman"/>
      <w:sz w:val="24"/>
      <w:szCs w:val="24"/>
      <w:lang w:val="fi-FI" w:eastAsia="fi-FI" w:bidi="ar-SA"/>
    </w:rPr>
  </w:style>
  <w:style w:type="table" w:styleId="TaulukkoRuudukko">
    <w:name w:val="Table Grid"/>
    <w:basedOn w:val="Normaalitaulukko"/>
    <w:uiPriority w:val="99"/>
    <w:rsid w:val="00270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Text">
    <w:name w:val="Default Text"/>
    <w:uiPriority w:val="99"/>
    <w:rsid w:val="00920E79"/>
    <w:rPr>
      <w:rFonts w:ascii="Arial" w:hAnsi="Arial"/>
      <w:b/>
      <w:sz w:val="20"/>
    </w:rPr>
  </w:style>
  <w:style w:type="paragraph" w:styleId="Leipteksti2">
    <w:name w:val="Body Text 2"/>
    <w:basedOn w:val="Normaali"/>
    <w:link w:val="Leipteksti2Char"/>
    <w:uiPriority w:val="99"/>
    <w:rsid w:val="00CE6239"/>
    <w:pPr>
      <w:spacing w:after="120" w:line="480" w:lineRule="auto"/>
    </w:pPr>
  </w:style>
  <w:style w:type="character" w:customStyle="1" w:styleId="Leipteksti2Char">
    <w:name w:val="Leipäteksti 2 Char"/>
    <w:link w:val="Leipteksti2"/>
    <w:uiPriority w:val="99"/>
    <w:semiHidden/>
    <w:locked/>
    <w:rsid w:val="00712EA7"/>
    <w:rPr>
      <w:rFonts w:cs="Times New Roman"/>
      <w:sz w:val="24"/>
      <w:szCs w:val="24"/>
    </w:rPr>
  </w:style>
  <w:style w:type="paragraph" w:customStyle="1" w:styleId="Default">
    <w:name w:val="Default"/>
    <w:rsid w:val="00CE6239"/>
    <w:pPr>
      <w:autoSpaceDE w:val="0"/>
      <w:autoSpaceDN w:val="0"/>
      <w:adjustRightInd w:val="0"/>
    </w:pPr>
    <w:rPr>
      <w:color w:val="000000"/>
      <w:sz w:val="24"/>
      <w:szCs w:val="24"/>
    </w:rPr>
  </w:style>
  <w:style w:type="paragraph" w:customStyle="1" w:styleId="Sisennys2">
    <w:name w:val="Sisennys 2"/>
    <w:basedOn w:val="Default"/>
    <w:next w:val="Default"/>
    <w:uiPriority w:val="99"/>
    <w:rsid w:val="00CE6239"/>
    <w:rPr>
      <w:color w:val="auto"/>
    </w:rPr>
  </w:style>
  <w:style w:type="paragraph" w:customStyle="1" w:styleId="Lista">
    <w:name w:val="Lista"/>
    <w:basedOn w:val="Normaali"/>
    <w:uiPriority w:val="99"/>
    <w:rsid w:val="00CE6239"/>
    <w:pPr>
      <w:numPr>
        <w:numId w:val="12"/>
      </w:numPr>
    </w:pPr>
  </w:style>
  <w:style w:type="character" w:styleId="AvattuHyperlinkki">
    <w:name w:val="FollowedHyperlink"/>
    <w:uiPriority w:val="99"/>
    <w:rsid w:val="009209CA"/>
    <w:rPr>
      <w:rFonts w:cs="Times New Roman"/>
      <w:color w:val="800080"/>
      <w:u w:val="single"/>
    </w:rPr>
  </w:style>
  <w:style w:type="paragraph" w:styleId="Asiakirjanrakenneruutu">
    <w:name w:val="Document Map"/>
    <w:basedOn w:val="Normaali"/>
    <w:link w:val="AsiakirjanrakenneruutuChar"/>
    <w:uiPriority w:val="99"/>
    <w:semiHidden/>
    <w:rsid w:val="00EA7614"/>
    <w:pPr>
      <w:shd w:val="clear" w:color="auto" w:fill="000080"/>
    </w:pPr>
    <w:rPr>
      <w:rFonts w:ascii="Tahoma" w:hAnsi="Tahoma" w:cs="Tahoma"/>
      <w:sz w:val="20"/>
      <w:szCs w:val="20"/>
    </w:rPr>
  </w:style>
  <w:style w:type="character" w:customStyle="1" w:styleId="AsiakirjanrakenneruutuChar">
    <w:name w:val="Asiakirjan rakenneruutu Char"/>
    <w:link w:val="Asiakirjanrakenneruutu"/>
    <w:uiPriority w:val="99"/>
    <w:semiHidden/>
    <w:locked/>
    <w:rsid w:val="00712EA7"/>
    <w:rPr>
      <w:rFonts w:cs="Times New Roman"/>
      <w:sz w:val="2"/>
    </w:rPr>
  </w:style>
  <w:style w:type="paragraph" w:customStyle="1" w:styleId="NormaaliVasen4">
    <w:name w:val="Normaali + Vasen:  4"/>
    <w:aliases w:val="5 cm"/>
    <w:basedOn w:val="Sisennettyleipteksti"/>
    <w:uiPriority w:val="99"/>
    <w:rsid w:val="00EA7614"/>
    <w:pPr>
      <w:spacing w:after="0"/>
      <w:ind w:left="2520"/>
    </w:pPr>
    <w:rPr>
      <w:rFonts w:ascii="Verdana" w:hAnsi="Verdana" w:cs="Arial"/>
      <w:color w:val="000000"/>
      <w:sz w:val="20"/>
      <w:szCs w:val="20"/>
    </w:rPr>
  </w:style>
  <w:style w:type="paragraph" w:customStyle="1" w:styleId="Normsisenn2">
    <w:name w:val="Normsisenn2"/>
    <w:aliases w:val="3"/>
    <w:basedOn w:val="Normaali"/>
    <w:uiPriority w:val="99"/>
    <w:rsid w:val="00EA7614"/>
    <w:pPr>
      <w:ind w:left="1304"/>
    </w:pPr>
    <w:rPr>
      <w:rFonts w:ascii="Arial" w:hAnsi="Arial"/>
      <w:sz w:val="20"/>
      <w:szCs w:val="20"/>
    </w:rPr>
  </w:style>
  <w:style w:type="paragraph" w:styleId="Kommentinteksti">
    <w:name w:val="annotation text"/>
    <w:basedOn w:val="Normaali"/>
    <w:link w:val="KommentintekstiChar"/>
    <w:uiPriority w:val="99"/>
    <w:semiHidden/>
    <w:rsid w:val="005B1AFA"/>
    <w:pPr>
      <w:spacing w:before="120"/>
    </w:pPr>
    <w:rPr>
      <w:rFonts w:ascii="Verdana" w:hAnsi="Verdana"/>
      <w:sz w:val="20"/>
      <w:szCs w:val="20"/>
    </w:rPr>
  </w:style>
  <w:style w:type="character" w:customStyle="1" w:styleId="KommentintekstiChar">
    <w:name w:val="Kommentin teksti Char"/>
    <w:link w:val="Kommentinteksti"/>
    <w:uiPriority w:val="99"/>
    <w:semiHidden/>
    <w:locked/>
    <w:rsid w:val="00240099"/>
    <w:rPr>
      <w:rFonts w:ascii="Verdana" w:hAnsi="Verdana" w:cs="Times New Roman"/>
    </w:rPr>
  </w:style>
  <w:style w:type="paragraph" w:styleId="Sisennettyleipteksti2">
    <w:name w:val="Body Text Indent 2"/>
    <w:basedOn w:val="Normaali"/>
    <w:link w:val="Sisennettyleipteksti2Char"/>
    <w:uiPriority w:val="99"/>
    <w:rsid w:val="005B1AFA"/>
    <w:pPr>
      <w:spacing w:before="120" w:after="120" w:line="480" w:lineRule="auto"/>
      <w:ind w:left="283"/>
    </w:pPr>
    <w:rPr>
      <w:rFonts w:ascii="Verdana" w:hAnsi="Verdana"/>
      <w:sz w:val="20"/>
      <w:szCs w:val="20"/>
    </w:rPr>
  </w:style>
  <w:style w:type="character" w:customStyle="1" w:styleId="Sisennettyleipteksti2Char">
    <w:name w:val="Sisennetty leipäteksti 2 Char"/>
    <w:link w:val="Sisennettyleipteksti2"/>
    <w:uiPriority w:val="99"/>
    <w:semiHidden/>
    <w:locked/>
    <w:rsid w:val="00712EA7"/>
    <w:rPr>
      <w:rFonts w:cs="Times New Roman"/>
      <w:sz w:val="24"/>
      <w:szCs w:val="24"/>
    </w:rPr>
  </w:style>
  <w:style w:type="paragraph" w:styleId="Otsikko">
    <w:name w:val="Title"/>
    <w:basedOn w:val="Normaali"/>
    <w:next w:val="Normaali"/>
    <w:link w:val="OtsikkoChar"/>
    <w:uiPriority w:val="99"/>
    <w:qFormat/>
    <w:rsid w:val="00566A5A"/>
    <w:pPr>
      <w:spacing w:before="240" w:after="60"/>
      <w:outlineLvl w:val="0"/>
    </w:pPr>
    <w:rPr>
      <w:bCs/>
      <w:kern w:val="28"/>
      <w:sz w:val="32"/>
      <w:szCs w:val="32"/>
    </w:rPr>
  </w:style>
  <w:style w:type="character" w:customStyle="1" w:styleId="OtsikkoChar">
    <w:name w:val="Otsikko Char"/>
    <w:link w:val="Otsikko"/>
    <w:uiPriority w:val="99"/>
    <w:locked/>
    <w:rsid w:val="00566A5A"/>
    <w:rPr>
      <w:rFonts w:asciiTheme="minorHAnsi" w:hAnsiTheme="minorHAnsi"/>
      <w:bCs/>
      <w:kern w:val="28"/>
      <w:sz w:val="32"/>
      <w:szCs w:val="32"/>
    </w:rPr>
  </w:style>
  <w:style w:type="paragraph" w:customStyle="1" w:styleId="Luettelokappale1">
    <w:name w:val="Luettelokappale1"/>
    <w:basedOn w:val="Leipteksti"/>
    <w:uiPriority w:val="99"/>
    <w:rsid w:val="00AB7543"/>
    <w:pPr>
      <w:numPr>
        <w:numId w:val="13"/>
      </w:numPr>
      <w:spacing w:before="0" w:after="0"/>
    </w:pPr>
  </w:style>
  <w:style w:type="paragraph" w:styleId="Kuvaotsikko">
    <w:name w:val="caption"/>
    <w:basedOn w:val="Normaali"/>
    <w:next w:val="Normaali"/>
    <w:uiPriority w:val="99"/>
    <w:qFormat/>
    <w:rsid w:val="00975BCC"/>
    <w:rPr>
      <w:b/>
      <w:bCs/>
      <w:sz w:val="20"/>
      <w:szCs w:val="20"/>
    </w:rPr>
  </w:style>
  <w:style w:type="character" w:styleId="Kommentinviite">
    <w:name w:val="annotation reference"/>
    <w:uiPriority w:val="99"/>
    <w:rsid w:val="00240099"/>
    <w:rPr>
      <w:rFonts w:cs="Times New Roman"/>
      <w:sz w:val="16"/>
      <w:szCs w:val="16"/>
    </w:rPr>
  </w:style>
  <w:style w:type="paragraph" w:styleId="Kommentinotsikko">
    <w:name w:val="annotation subject"/>
    <w:basedOn w:val="Kommentinteksti"/>
    <w:next w:val="Kommentinteksti"/>
    <w:link w:val="KommentinotsikkoChar"/>
    <w:uiPriority w:val="99"/>
    <w:rsid w:val="00240099"/>
    <w:pPr>
      <w:spacing w:before="0"/>
    </w:pPr>
    <w:rPr>
      <w:rFonts w:ascii="Times New Roman" w:hAnsi="Times New Roman"/>
      <w:b/>
      <w:bCs/>
    </w:rPr>
  </w:style>
  <w:style w:type="character" w:customStyle="1" w:styleId="KommentinotsikkoChar">
    <w:name w:val="Kommentin otsikko Char"/>
    <w:link w:val="Kommentinotsikko"/>
    <w:uiPriority w:val="99"/>
    <w:locked/>
    <w:rsid w:val="00240099"/>
    <w:rPr>
      <w:rFonts w:ascii="Verdana" w:hAnsi="Verdana" w:cs="Times New Roman"/>
    </w:rPr>
  </w:style>
  <w:style w:type="paragraph" w:customStyle="1" w:styleId="Muutos1">
    <w:name w:val="Muutos1"/>
    <w:hidden/>
    <w:uiPriority w:val="99"/>
    <w:semiHidden/>
    <w:rsid w:val="00240099"/>
    <w:rPr>
      <w:sz w:val="24"/>
      <w:szCs w:val="24"/>
    </w:rPr>
  </w:style>
  <w:style w:type="paragraph" w:customStyle="1" w:styleId="Sisllysluettelonotsikko1">
    <w:name w:val="Sisällysluettelon otsikko1"/>
    <w:basedOn w:val="Otsikko1"/>
    <w:next w:val="Normaali"/>
    <w:uiPriority w:val="99"/>
    <w:rsid w:val="008E4001"/>
    <w:pPr>
      <w:keepLines/>
      <w:numPr>
        <w:numId w:val="0"/>
      </w:numPr>
      <w:spacing w:before="480" w:after="0" w:line="276" w:lineRule="auto"/>
      <w:outlineLvl w:val="9"/>
    </w:pPr>
    <w:rPr>
      <w:rFonts w:ascii="Cambria" w:hAnsi="Cambria"/>
      <w:color w:val="365F91"/>
      <w:kern w:val="0"/>
      <w:lang w:eastAsia="en-US"/>
    </w:rPr>
  </w:style>
  <w:style w:type="character" w:styleId="Voimakas">
    <w:name w:val="Strong"/>
    <w:uiPriority w:val="99"/>
    <w:qFormat/>
    <w:rsid w:val="00E063F6"/>
    <w:rPr>
      <w:rFonts w:cs="Times New Roman"/>
      <w:b/>
      <w:bCs/>
    </w:rPr>
  </w:style>
  <w:style w:type="paragraph" w:customStyle="1" w:styleId="Footer1">
    <w:name w:val="Footer1"/>
    <w:basedOn w:val="Alatunniste"/>
    <w:uiPriority w:val="99"/>
    <w:rsid w:val="009D10AE"/>
    <w:pPr>
      <w:tabs>
        <w:tab w:val="clear" w:pos="4819"/>
        <w:tab w:val="clear" w:pos="9638"/>
        <w:tab w:val="center" w:pos="4153"/>
        <w:tab w:val="right" w:pos="8306"/>
      </w:tabs>
    </w:pPr>
    <w:rPr>
      <w:rFonts w:ascii="Verdana" w:hAnsi="Verdana"/>
      <w:kern w:val="28"/>
      <w:sz w:val="20"/>
      <w:szCs w:val="20"/>
    </w:rPr>
  </w:style>
  <w:style w:type="paragraph" w:customStyle="1" w:styleId="Leipteksti1">
    <w:name w:val="Leipäteksti1"/>
    <w:basedOn w:val="Normaali"/>
    <w:uiPriority w:val="99"/>
    <w:rsid w:val="00A2461A"/>
  </w:style>
  <w:style w:type="paragraph" w:customStyle="1" w:styleId="ToTOC5">
    <w:name w:val="ToTOC5"/>
    <w:basedOn w:val="Normaali"/>
    <w:uiPriority w:val="99"/>
    <w:rsid w:val="009D10AE"/>
    <w:pPr>
      <w:keepNext/>
      <w:tabs>
        <w:tab w:val="left" w:pos="2608"/>
      </w:tabs>
      <w:outlineLvl w:val="4"/>
    </w:pPr>
    <w:rPr>
      <w:rFonts w:ascii="Verdana" w:hAnsi="Verdana"/>
      <w:kern w:val="28"/>
      <w:szCs w:val="20"/>
    </w:rPr>
  </w:style>
  <w:style w:type="paragraph" w:customStyle="1" w:styleId="Headline">
    <w:name w:val="Headline"/>
    <w:basedOn w:val="Normaali"/>
    <w:next w:val="Leipteksti"/>
    <w:uiPriority w:val="99"/>
    <w:rsid w:val="009D10AE"/>
    <w:pPr>
      <w:ind w:right="1531"/>
    </w:pPr>
    <w:rPr>
      <w:rFonts w:ascii="Verdana" w:hAnsi="Verdana"/>
      <w:b/>
      <w:kern w:val="28"/>
      <w:sz w:val="28"/>
      <w:szCs w:val="20"/>
    </w:rPr>
  </w:style>
  <w:style w:type="paragraph" w:customStyle="1" w:styleId="Firstpage">
    <w:name w:val="First page"/>
    <w:basedOn w:val="Normaali"/>
    <w:uiPriority w:val="99"/>
    <w:rsid w:val="009D10AE"/>
    <w:pPr>
      <w:numPr>
        <w:numId w:val="15"/>
      </w:numPr>
      <w:tabs>
        <w:tab w:val="clear" w:pos="3912"/>
      </w:tabs>
      <w:jc w:val="center"/>
    </w:pPr>
    <w:rPr>
      <w:rFonts w:ascii="Verdana" w:hAnsi="Verdana"/>
      <w:b/>
      <w:kern w:val="28"/>
      <w:sz w:val="36"/>
      <w:szCs w:val="20"/>
    </w:rPr>
  </w:style>
  <w:style w:type="paragraph" w:customStyle="1" w:styleId="Luettelo-">
    <w:name w:val="Luettelo -"/>
    <w:basedOn w:val="Normaali"/>
    <w:uiPriority w:val="99"/>
    <w:rsid w:val="009D10AE"/>
    <w:pPr>
      <w:numPr>
        <w:numId w:val="14"/>
      </w:numPr>
    </w:pPr>
    <w:rPr>
      <w:rFonts w:ascii="Verdana" w:hAnsi="Verdana"/>
      <w:noProof/>
      <w:kern w:val="28"/>
      <w:szCs w:val="20"/>
    </w:rPr>
  </w:style>
  <w:style w:type="paragraph" w:customStyle="1" w:styleId="Teksti">
    <w:name w:val="Teksti"/>
    <w:basedOn w:val="Normaali"/>
    <w:uiPriority w:val="99"/>
    <w:rsid w:val="009D10AE"/>
    <w:pPr>
      <w:spacing w:before="280"/>
      <w:ind w:left="2608"/>
    </w:pPr>
    <w:rPr>
      <w:rFonts w:ascii="Verdana" w:hAnsi="Verdana"/>
      <w:kern w:val="28"/>
      <w:szCs w:val="20"/>
    </w:rPr>
  </w:style>
  <w:style w:type="paragraph" w:styleId="Luettelo">
    <w:name w:val="List"/>
    <w:basedOn w:val="Normaali"/>
    <w:uiPriority w:val="99"/>
    <w:rsid w:val="009D10AE"/>
    <w:pPr>
      <w:ind w:left="2608"/>
    </w:pPr>
    <w:rPr>
      <w:rFonts w:ascii="Verdana" w:hAnsi="Verdana"/>
      <w:kern w:val="28"/>
      <w:szCs w:val="20"/>
    </w:rPr>
  </w:style>
  <w:style w:type="paragraph" w:styleId="Viestinotsikko">
    <w:name w:val="Message Header"/>
    <w:basedOn w:val="Normaali"/>
    <w:link w:val="ViestinotsikkoChar"/>
    <w:uiPriority w:val="99"/>
    <w:rsid w:val="009D10AE"/>
    <w:pPr>
      <w:ind w:hanging="2608"/>
    </w:pPr>
    <w:rPr>
      <w:rFonts w:ascii="Verdana" w:hAnsi="Verdana"/>
      <w:kern w:val="28"/>
      <w:szCs w:val="20"/>
    </w:rPr>
  </w:style>
  <w:style w:type="character" w:customStyle="1" w:styleId="ViestinotsikkoChar">
    <w:name w:val="Viestin otsikko Char"/>
    <w:link w:val="Viestinotsikko"/>
    <w:uiPriority w:val="99"/>
    <w:semiHidden/>
    <w:locked/>
    <w:rsid w:val="00712EA7"/>
    <w:rPr>
      <w:rFonts w:ascii="Cambria" w:hAnsi="Cambria" w:cs="Times New Roman"/>
      <w:sz w:val="24"/>
      <w:szCs w:val="24"/>
      <w:shd w:val="pct20" w:color="auto" w:fill="auto"/>
    </w:rPr>
  </w:style>
  <w:style w:type="paragraph" w:customStyle="1" w:styleId="Taulukkotekstit">
    <w:name w:val="Taulukkotekstit"/>
    <w:basedOn w:val="Leipteksti1"/>
    <w:uiPriority w:val="99"/>
    <w:rsid w:val="000E6DCD"/>
    <w:pPr>
      <w:spacing w:before="0"/>
      <w:ind w:left="0"/>
    </w:pPr>
  </w:style>
  <w:style w:type="character" w:styleId="Rivinumero">
    <w:name w:val="line number"/>
    <w:uiPriority w:val="99"/>
    <w:rsid w:val="00BA5C69"/>
    <w:rPr>
      <w:rFonts w:ascii="Arial" w:hAnsi="Arial" w:cs="Times New Roman"/>
      <w:sz w:val="22"/>
    </w:rPr>
  </w:style>
  <w:style w:type="paragraph" w:styleId="Hakemisto1">
    <w:name w:val="index 1"/>
    <w:basedOn w:val="Normaali"/>
    <w:next w:val="Normaali"/>
    <w:autoRedefine/>
    <w:uiPriority w:val="99"/>
    <w:rsid w:val="00BA5C69"/>
    <w:pPr>
      <w:spacing w:line="264" w:lineRule="auto"/>
      <w:ind w:left="220" w:hanging="220"/>
    </w:pPr>
    <w:rPr>
      <w:rFonts w:ascii="Arial" w:hAnsi="Arial"/>
    </w:rPr>
  </w:style>
  <w:style w:type="paragraph" w:styleId="Hakemisto2">
    <w:name w:val="index 2"/>
    <w:basedOn w:val="Normaali"/>
    <w:next w:val="Normaali"/>
    <w:autoRedefine/>
    <w:uiPriority w:val="99"/>
    <w:rsid w:val="00BA5C69"/>
    <w:pPr>
      <w:spacing w:line="264" w:lineRule="auto"/>
      <w:ind w:left="440" w:hanging="220"/>
    </w:pPr>
    <w:rPr>
      <w:rFonts w:ascii="Arial" w:hAnsi="Arial"/>
    </w:rPr>
  </w:style>
  <w:style w:type="paragraph" w:styleId="Hakemisto3">
    <w:name w:val="index 3"/>
    <w:basedOn w:val="Normaali"/>
    <w:next w:val="Normaali"/>
    <w:autoRedefine/>
    <w:uiPriority w:val="99"/>
    <w:rsid w:val="00BA5C69"/>
    <w:pPr>
      <w:spacing w:line="264" w:lineRule="auto"/>
      <w:ind w:left="660" w:hanging="220"/>
    </w:pPr>
    <w:rPr>
      <w:rFonts w:ascii="Arial" w:hAnsi="Arial"/>
    </w:rPr>
  </w:style>
  <w:style w:type="paragraph" w:styleId="Hakemisto4">
    <w:name w:val="index 4"/>
    <w:basedOn w:val="Normaali"/>
    <w:next w:val="Normaali"/>
    <w:autoRedefine/>
    <w:uiPriority w:val="99"/>
    <w:rsid w:val="00BA5C69"/>
    <w:pPr>
      <w:spacing w:line="264" w:lineRule="auto"/>
      <w:ind w:left="880" w:hanging="220"/>
    </w:pPr>
    <w:rPr>
      <w:rFonts w:ascii="Arial" w:hAnsi="Arial"/>
    </w:rPr>
  </w:style>
  <w:style w:type="paragraph" w:styleId="Hakemisto5">
    <w:name w:val="index 5"/>
    <w:basedOn w:val="Normaali"/>
    <w:next w:val="Normaali"/>
    <w:autoRedefine/>
    <w:uiPriority w:val="99"/>
    <w:rsid w:val="00BA5C69"/>
    <w:pPr>
      <w:spacing w:line="264" w:lineRule="auto"/>
      <w:ind w:left="1100" w:hanging="220"/>
    </w:pPr>
    <w:rPr>
      <w:rFonts w:ascii="Arial" w:hAnsi="Arial"/>
    </w:rPr>
  </w:style>
  <w:style w:type="paragraph" w:styleId="Hakemisto6">
    <w:name w:val="index 6"/>
    <w:basedOn w:val="Normaali"/>
    <w:next w:val="Normaali"/>
    <w:autoRedefine/>
    <w:uiPriority w:val="99"/>
    <w:rsid w:val="00BA5C69"/>
    <w:pPr>
      <w:spacing w:line="264" w:lineRule="auto"/>
      <w:ind w:left="1320" w:hanging="220"/>
    </w:pPr>
    <w:rPr>
      <w:rFonts w:ascii="Arial" w:hAnsi="Arial"/>
    </w:rPr>
  </w:style>
  <w:style w:type="paragraph" w:styleId="Hakemisto7">
    <w:name w:val="index 7"/>
    <w:basedOn w:val="Normaali"/>
    <w:next w:val="Normaali"/>
    <w:autoRedefine/>
    <w:uiPriority w:val="99"/>
    <w:rsid w:val="00BA5C69"/>
    <w:pPr>
      <w:spacing w:line="264" w:lineRule="auto"/>
      <w:ind w:left="1540" w:hanging="220"/>
    </w:pPr>
    <w:rPr>
      <w:rFonts w:ascii="Arial" w:hAnsi="Arial"/>
    </w:rPr>
  </w:style>
  <w:style w:type="paragraph" w:styleId="Hakemisto8">
    <w:name w:val="index 8"/>
    <w:basedOn w:val="Normaali"/>
    <w:next w:val="Normaali"/>
    <w:autoRedefine/>
    <w:uiPriority w:val="99"/>
    <w:rsid w:val="00BA5C69"/>
    <w:pPr>
      <w:spacing w:line="264" w:lineRule="auto"/>
      <w:ind w:left="1760" w:hanging="220"/>
    </w:pPr>
    <w:rPr>
      <w:rFonts w:ascii="Arial" w:hAnsi="Arial"/>
    </w:rPr>
  </w:style>
  <w:style w:type="paragraph" w:styleId="Hakemisto9">
    <w:name w:val="index 9"/>
    <w:basedOn w:val="Normaali"/>
    <w:next w:val="Normaali"/>
    <w:autoRedefine/>
    <w:uiPriority w:val="99"/>
    <w:rsid w:val="00BA5C69"/>
    <w:pPr>
      <w:spacing w:line="264" w:lineRule="auto"/>
      <w:ind w:left="1980" w:hanging="220"/>
    </w:pPr>
    <w:rPr>
      <w:rFonts w:ascii="Arial" w:hAnsi="Arial"/>
    </w:rPr>
  </w:style>
  <w:style w:type="paragraph" w:styleId="Hakemistonotsikko">
    <w:name w:val="index heading"/>
    <w:basedOn w:val="Normaali"/>
    <w:next w:val="Hakemisto1"/>
    <w:uiPriority w:val="99"/>
    <w:rsid w:val="00BA5C69"/>
    <w:pPr>
      <w:spacing w:line="264" w:lineRule="auto"/>
    </w:pPr>
    <w:rPr>
      <w:rFonts w:ascii="Arial" w:hAnsi="Arial" w:cs="Arial"/>
      <w:b/>
      <w:bCs/>
    </w:rPr>
  </w:style>
  <w:style w:type="paragraph" w:styleId="Makroteksti">
    <w:name w:val="macro"/>
    <w:link w:val="MakrotekstiChar"/>
    <w:uiPriority w:val="99"/>
    <w:rsid w:val="00BA5C69"/>
    <w:pPr>
      <w:tabs>
        <w:tab w:val="left" w:pos="480"/>
        <w:tab w:val="left" w:pos="960"/>
        <w:tab w:val="left" w:pos="1440"/>
        <w:tab w:val="left" w:pos="1920"/>
        <w:tab w:val="left" w:pos="2400"/>
        <w:tab w:val="left" w:pos="2880"/>
        <w:tab w:val="left" w:pos="3360"/>
        <w:tab w:val="left" w:pos="3840"/>
        <w:tab w:val="left" w:pos="4320"/>
      </w:tabs>
      <w:spacing w:before="120" w:after="120" w:line="264" w:lineRule="auto"/>
      <w:ind w:left="2836" w:hanging="1418"/>
      <w:jc w:val="both"/>
    </w:pPr>
    <w:rPr>
      <w:rFonts w:ascii="Arial" w:hAnsi="Arial" w:cs="Courier New"/>
      <w:sz w:val="22"/>
      <w:szCs w:val="22"/>
    </w:rPr>
  </w:style>
  <w:style w:type="character" w:customStyle="1" w:styleId="MakrotekstiChar">
    <w:name w:val="Makroteksti Char"/>
    <w:link w:val="Makroteksti"/>
    <w:uiPriority w:val="99"/>
    <w:locked/>
    <w:rsid w:val="00712EA7"/>
    <w:rPr>
      <w:rFonts w:ascii="Arial" w:hAnsi="Arial" w:cs="Courier New"/>
      <w:sz w:val="22"/>
      <w:szCs w:val="22"/>
      <w:lang w:val="fi-FI" w:eastAsia="fi-FI" w:bidi="ar-SA"/>
    </w:rPr>
  </w:style>
  <w:style w:type="paragraph" w:styleId="Lhdeluettelonotsikko">
    <w:name w:val="toa heading"/>
    <w:basedOn w:val="Normaali"/>
    <w:next w:val="Normaali"/>
    <w:uiPriority w:val="99"/>
    <w:rsid w:val="00BA5C69"/>
    <w:pPr>
      <w:spacing w:line="264" w:lineRule="auto"/>
    </w:pPr>
    <w:rPr>
      <w:rFonts w:ascii="Arial" w:hAnsi="Arial" w:cs="Arial"/>
      <w:b/>
      <w:bCs/>
    </w:rPr>
  </w:style>
  <w:style w:type="paragraph" w:styleId="Merkittyluettelo">
    <w:name w:val="List Bullet"/>
    <w:basedOn w:val="Normaali"/>
    <w:uiPriority w:val="99"/>
    <w:rsid w:val="00BA5C69"/>
    <w:pPr>
      <w:numPr>
        <w:numId w:val="4"/>
      </w:numPr>
      <w:tabs>
        <w:tab w:val="clear" w:pos="1209"/>
        <w:tab w:val="num" w:pos="1985"/>
      </w:tabs>
      <w:spacing w:before="60" w:line="264" w:lineRule="auto"/>
      <w:contextualSpacing/>
      <w:jc w:val="both"/>
    </w:pPr>
    <w:rPr>
      <w:rFonts w:ascii="Arial" w:hAnsi="Arial"/>
    </w:rPr>
  </w:style>
  <w:style w:type="paragraph" w:styleId="Merkittyluettelo2">
    <w:name w:val="List Bullet 2"/>
    <w:basedOn w:val="Merkittyluettelo"/>
    <w:uiPriority w:val="99"/>
    <w:rsid w:val="00BA5C69"/>
    <w:pPr>
      <w:numPr>
        <w:numId w:val="5"/>
      </w:numPr>
      <w:tabs>
        <w:tab w:val="clear" w:pos="1492"/>
        <w:tab w:val="num" w:pos="1985"/>
        <w:tab w:val="num" w:pos="2552"/>
      </w:tabs>
    </w:pPr>
  </w:style>
  <w:style w:type="paragraph" w:styleId="Vakiosisennys">
    <w:name w:val="Normal Indent"/>
    <w:basedOn w:val="Normaali"/>
    <w:uiPriority w:val="99"/>
    <w:rsid w:val="00BA5C69"/>
    <w:pPr>
      <w:spacing w:line="264" w:lineRule="auto"/>
      <w:ind w:left="1418"/>
    </w:pPr>
    <w:rPr>
      <w:rFonts w:ascii="Arial" w:hAnsi="Arial"/>
    </w:rPr>
  </w:style>
  <w:style w:type="paragraph" w:styleId="Merkittyluettelo3">
    <w:name w:val="List Bullet 3"/>
    <w:basedOn w:val="Normaali"/>
    <w:uiPriority w:val="99"/>
    <w:rsid w:val="00BA5C69"/>
    <w:pPr>
      <w:numPr>
        <w:numId w:val="6"/>
      </w:numPr>
      <w:tabs>
        <w:tab w:val="num" w:pos="1985"/>
      </w:tabs>
      <w:spacing w:before="60" w:line="264" w:lineRule="auto"/>
      <w:contextualSpacing/>
      <w:jc w:val="both"/>
    </w:pPr>
    <w:rPr>
      <w:rFonts w:ascii="Arial" w:hAnsi="Arial"/>
    </w:rPr>
  </w:style>
  <w:style w:type="paragraph" w:styleId="Merkittyluettelo4">
    <w:name w:val="List Bullet 4"/>
    <w:basedOn w:val="Normaali"/>
    <w:uiPriority w:val="99"/>
    <w:rsid w:val="00BA5C69"/>
    <w:pPr>
      <w:numPr>
        <w:numId w:val="7"/>
      </w:numPr>
      <w:tabs>
        <w:tab w:val="clear" w:pos="643"/>
        <w:tab w:val="num" w:pos="1985"/>
      </w:tabs>
      <w:spacing w:before="60" w:line="264" w:lineRule="auto"/>
      <w:contextualSpacing/>
      <w:jc w:val="both"/>
    </w:pPr>
    <w:rPr>
      <w:rFonts w:ascii="Arial" w:hAnsi="Arial"/>
    </w:rPr>
  </w:style>
  <w:style w:type="paragraph" w:styleId="Merkittyluettelo5">
    <w:name w:val="List Bullet 5"/>
    <w:basedOn w:val="Normaali"/>
    <w:uiPriority w:val="99"/>
    <w:rsid w:val="00BA5C69"/>
    <w:pPr>
      <w:numPr>
        <w:numId w:val="8"/>
      </w:numPr>
      <w:tabs>
        <w:tab w:val="clear" w:pos="926"/>
        <w:tab w:val="num" w:pos="1985"/>
      </w:tabs>
      <w:spacing w:before="60" w:line="264" w:lineRule="auto"/>
      <w:contextualSpacing/>
      <w:jc w:val="both"/>
    </w:pPr>
    <w:rPr>
      <w:rFonts w:ascii="Arial" w:hAnsi="Arial"/>
    </w:rPr>
  </w:style>
  <w:style w:type="paragraph" w:styleId="Sisluet4">
    <w:name w:val="toc 4"/>
    <w:basedOn w:val="Normaali"/>
    <w:next w:val="Normaali"/>
    <w:autoRedefine/>
    <w:uiPriority w:val="99"/>
    <w:semiHidden/>
    <w:rsid w:val="00BA5C69"/>
    <w:pPr>
      <w:spacing w:line="264" w:lineRule="auto"/>
      <w:ind w:left="660"/>
    </w:pPr>
    <w:rPr>
      <w:rFonts w:ascii="Arial" w:hAnsi="Arial"/>
    </w:rPr>
  </w:style>
  <w:style w:type="paragraph" w:styleId="Numeroituluettelo">
    <w:name w:val="List Number"/>
    <w:basedOn w:val="Normaali"/>
    <w:uiPriority w:val="99"/>
    <w:rsid w:val="00BA5C69"/>
    <w:pPr>
      <w:tabs>
        <w:tab w:val="num" w:pos="1418"/>
      </w:tabs>
      <w:spacing w:before="200" w:line="264" w:lineRule="auto"/>
      <w:ind w:left="1418" w:hanging="1418"/>
      <w:jc w:val="both"/>
    </w:pPr>
    <w:rPr>
      <w:rFonts w:ascii="Arial" w:hAnsi="Arial"/>
    </w:rPr>
  </w:style>
  <w:style w:type="paragraph" w:styleId="Numeroituluettelo2">
    <w:name w:val="List Number 2"/>
    <w:basedOn w:val="Normaali"/>
    <w:uiPriority w:val="99"/>
    <w:rsid w:val="00BA5C69"/>
    <w:pPr>
      <w:tabs>
        <w:tab w:val="num" w:pos="1985"/>
      </w:tabs>
      <w:spacing w:before="200" w:line="264" w:lineRule="auto"/>
      <w:ind w:left="1985" w:hanging="567"/>
      <w:jc w:val="both"/>
    </w:pPr>
    <w:rPr>
      <w:rFonts w:ascii="Arial" w:hAnsi="Arial"/>
    </w:rPr>
  </w:style>
  <w:style w:type="paragraph" w:customStyle="1" w:styleId="Otsikko11">
    <w:name w:val="Otsikko11"/>
    <w:basedOn w:val="Otsikko1"/>
    <w:next w:val="Sisennettyleipteksti"/>
    <w:uiPriority w:val="99"/>
    <w:rsid w:val="00BA5C69"/>
    <w:pPr>
      <w:numPr>
        <w:numId w:val="0"/>
      </w:numPr>
      <w:tabs>
        <w:tab w:val="clear" w:pos="1134"/>
      </w:tabs>
      <w:autoSpaceDE w:val="0"/>
      <w:autoSpaceDN w:val="0"/>
      <w:spacing w:before="440" w:after="0" w:line="264" w:lineRule="auto"/>
      <w:jc w:val="both"/>
      <w:outlineLvl w:val="3"/>
    </w:pPr>
    <w:rPr>
      <w:rFonts w:ascii="Arial" w:hAnsi="Arial" w:cs="Arial"/>
      <w:szCs w:val="22"/>
    </w:rPr>
  </w:style>
  <w:style w:type="paragraph" w:styleId="Numeroituluettelo3">
    <w:name w:val="List Number 3"/>
    <w:basedOn w:val="Normaali"/>
    <w:uiPriority w:val="99"/>
    <w:rsid w:val="00BA5C69"/>
    <w:pPr>
      <w:tabs>
        <w:tab w:val="num" w:pos="1418"/>
      </w:tabs>
      <w:spacing w:before="200" w:line="264" w:lineRule="auto"/>
      <w:ind w:left="1418" w:hanging="1418"/>
      <w:jc w:val="both"/>
    </w:pPr>
    <w:rPr>
      <w:rFonts w:ascii="Arial" w:hAnsi="Arial"/>
    </w:rPr>
  </w:style>
  <w:style w:type="paragraph" w:customStyle="1" w:styleId="Otsikko12">
    <w:name w:val="Otsikko12"/>
    <w:basedOn w:val="Otsikko2"/>
    <w:next w:val="Sisennettyleipteksti"/>
    <w:uiPriority w:val="99"/>
    <w:rsid w:val="00BA5C69"/>
    <w:pPr>
      <w:numPr>
        <w:ilvl w:val="0"/>
        <w:numId w:val="0"/>
      </w:numPr>
      <w:tabs>
        <w:tab w:val="clear" w:pos="1134"/>
        <w:tab w:val="clear" w:pos="1985"/>
        <w:tab w:val="clear" w:pos="2268"/>
      </w:tabs>
      <w:autoSpaceDE w:val="0"/>
      <w:autoSpaceDN w:val="0"/>
      <w:spacing w:before="280" w:after="0" w:line="264" w:lineRule="auto"/>
      <w:jc w:val="both"/>
    </w:pPr>
    <w:rPr>
      <w:rFonts w:ascii="Arial" w:hAnsi="Arial" w:cs="Arial"/>
      <w:bCs w:val="0"/>
      <w:kern w:val="0"/>
    </w:rPr>
  </w:style>
  <w:style w:type="paragraph" w:customStyle="1" w:styleId="Otsikko13">
    <w:name w:val="Otsikko13"/>
    <w:basedOn w:val="Otsikko3"/>
    <w:next w:val="Sisennettyleipteksti"/>
    <w:uiPriority w:val="99"/>
    <w:rsid w:val="00BA5C69"/>
    <w:pPr>
      <w:numPr>
        <w:ilvl w:val="0"/>
        <w:numId w:val="0"/>
      </w:numPr>
      <w:tabs>
        <w:tab w:val="clear" w:pos="1134"/>
        <w:tab w:val="clear" w:pos="2268"/>
      </w:tabs>
      <w:autoSpaceDE w:val="0"/>
      <w:autoSpaceDN w:val="0"/>
      <w:spacing w:after="0" w:line="264" w:lineRule="auto"/>
      <w:jc w:val="both"/>
    </w:pPr>
    <w:rPr>
      <w:rFonts w:ascii="Arial" w:hAnsi="Arial" w:cs="Arial"/>
      <w:b/>
      <w:i w:val="0"/>
      <w:iCs w:val="0"/>
      <w:kern w:val="0"/>
      <w:szCs w:val="26"/>
    </w:rPr>
  </w:style>
  <w:style w:type="character" w:customStyle="1" w:styleId="bodytextChar1">
    <w:name w:val="body text Char1"/>
    <w:aliases w:val="body tesx Char1,bt Char1,contents Char1,body Char1,Corps de texte Char1,P Char1,body text1 Char1,body text2 Char1,bt1 Char1,body text3 Char1,bt2 Char1,body text4 Char1,bt3 Char1,body text5 Char1,bt4 Char11,body text6 Char1,bt5 Char2,t C"/>
    <w:uiPriority w:val="99"/>
    <w:rsid w:val="00BA5C69"/>
    <w:rPr>
      <w:rFonts w:ascii="Arial" w:hAnsi="Arial" w:cs="Times New Roman"/>
      <w:sz w:val="22"/>
      <w:szCs w:val="22"/>
    </w:rPr>
  </w:style>
  <w:style w:type="paragraph" w:customStyle="1" w:styleId="Text">
    <w:name w:val="Text"/>
    <w:basedOn w:val="Normaali"/>
    <w:uiPriority w:val="99"/>
    <w:rsid w:val="00BA5C69"/>
    <w:pPr>
      <w:spacing w:line="264" w:lineRule="auto"/>
      <w:ind w:left="2552"/>
      <w:jc w:val="both"/>
    </w:pPr>
    <w:rPr>
      <w:rFonts w:ascii="Arial" w:hAnsi="Arial"/>
    </w:rPr>
  </w:style>
  <w:style w:type="paragraph" w:customStyle="1" w:styleId="CorporateIdentity">
    <w:name w:val="Corporate Identity"/>
    <w:basedOn w:val="Normaali"/>
    <w:uiPriority w:val="99"/>
    <w:rsid w:val="00BA5C69"/>
    <w:pPr>
      <w:spacing w:before="120" w:after="1200" w:line="240" w:lineRule="atLeast"/>
      <w:ind w:left="709"/>
    </w:pPr>
    <w:rPr>
      <w:rFonts w:ascii="Arial" w:hAnsi="Arial"/>
      <w:b/>
      <w:caps/>
    </w:rPr>
  </w:style>
  <w:style w:type="paragraph" w:customStyle="1" w:styleId="Logo">
    <w:name w:val="Logo"/>
    <w:basedOn w:val="Normaali"/>
    <w:uiPriority w:val="99"/>
    <w:rsid w:val="00BA5C69"/>
    <w:pPr>
      <w:framePr w:hSpace="181" w:wrap="auto" w:vAnchor="text" w:hAnchor="page" w:x="1022" w:y="1"/>
      <w:spacing w:line="280" w:lineRule="atLeast"/>
    </w:pPr>
    <w:rPr>
      <w:rFonts w:ascii="Arial" w:hAnsi="Arial"/>
    </w:rPr>
  </w:style>
  <w:style w:type="paragraph" w:customStyle="1" w:styleId="HeaderSmall">
    <w:name w:val="Header Small"/>
    <w:basedOn w:val="Yltunniste"/>
    <w:next w:val="Yltunniste"/>
    <w:uiPriority w:val="99"/>
    <w:rsid w:val="00BA5C69"/>
    <w:pPr>
      <w:framePr w:hSpace="181" w:wrap="auto" w:vAnchor="text" w:hAnchor="margin" w:xAlign="right" w:y="1"/>
      <w:tabs>
        <w:tab w:val="clear" w:pos="4819"/>
        <w:tab w:val="clear" w:pos="9638"/>
      </w:tabs>
      <w:spacing w:line="280" w:lineRule="atLeast"/>
    </w:pPr>
    <w:rPr>
      <w:rFonts w:ascii="Arial" w:hAnsi="Arial"/>
      <w:sz w:val="12"/>
    </w:rPr>
  </w:style>
  <w:style w:type="paragraph" w:styleId="Alaotsikko">
    <w:name w:val="Subtitle"/>
    <w:basedOn w:val="Normaali"/>
    <w:link w:val="AlaotsikkoChar"/>
    <w:uiPriority w:val="99"/>
    <w:qFormat/>
    <w:rsid w:val="00BA5C69"/>
    <w:pPr>
      <w:spacing w:before="60" w:line="280" w:lineRule="atLeast"/>
      <w:ind w:left="709" w:right="5002"/>
    </w:pPr>
    <w:rPr>
      <w:rFonts w:ascii="Arial" w:hAnsi="Arial"/>
      <w:sz w:val="20"/>
    </w:rPr>
  </w:style>
  <w:style w:type="character" w:customStyle="1" w:styleId="AlaotsikkoChar">
    <w:name w:val="Alaotsikko Char"/>
    <w:link w:val="Alaotsikko"/>
    <w:uiPriority w:val="99"/>
    <w:locked/>
    <w:rsid w:val="00712EA7"/>
    <w:rPr>
      <w:rFonts w:ascii="Cambria" w:hAnsi="Cambria" w:cs="Times New Roman"/>
      <w:sz w:val="24"/>
      <w:szCs w:val="24"/>
    </w:rPr>
  </w:style>
  <w:style w:type="paragraph" w:customStyle="1" w:styleId="AdminHeading2">
    <w:name w:val="Admin Heading 2"/>
    <w:basedOn w:val="Otsikko2"/>
    <w:next w:val="Normaali"/>
    <w:uiPriority w:val="99"/>
    <w:rsid w:val="00BA5C69"/>
    <w:pPr>
      <w:tabs>
        <w:tab w:val="clear" w:pos="1134"/>
        <w:tab w:val="clear" w:pos="2268"/>
        <w:tab w:val="left" w:pos="360"/>
      </w:tabs>
      <w:autoSpaceDE w:val="0"/>
      <w:autoSpaceDN w:val="0"/>
      <w:spacing w:before="280" w:after="0" w:line="280" w:lineRule="atLeast"/>
      <w:ind w:left="1418" w:hanging="1418"/>
      <w:jc w:val="both"/>
      <w:outlineLvl w:val="9"/>
    </w:pPr>
    <w:rPr>
      <w:rFonts w:ascii="Arial" w:hAnsi="Arial" w:cs="Arial"/>
      <w:bCs w:val="0"/>
      <w:kern w:val="28"/>
    </w:rPr>
  </w:style>
  <w:style w:type="paragraph" w:customStyle="1" w:styleId="AdminHeading1">
    <w:name w:val="Admin Heading 1"/>
    <w:basedOn w:val="Otsikko1"/>
    <w:next w:val="Normaali"/>
    <w:uiPriority w:val="99"/>
    <w:rsid w:val="00BA5C69"/>
    <w:pPr>
      <w:tabs>
        <w:tab w:val="clear" w:pos="1134"/>
        <w:tab w:val="left" w:pos="360"/>
      </w:tabs>
      <w:autoSpaceDE w:val="0"/>
      <w:autoSpaceDN w:val="0"/>
      <w:spacing w:before="240" w:after="0" w:line="280" w:lineRule="atLeast"/>
      <w:ind w:left="431" w:hanging="1418"/>
      <w:jc w:val="both"/>
      <w:outlineLvl w:val="9"/>
    </w:pPr>
    <w:rPr>
      <w:rFonts w:ascii="Arial" w:hAnsi="Arial" w:cs="Arial"/>
      <w:smallCaps/>
      <w:kern w:val="28"/>
      <w:szCs w:val="22"/>
    </w:rPr>
  </w:style>
  <w:style w:type="paragraph" w:customStyle="1" w:styleId="TableHeading">
    <w:name w:val="Table Heading"/>
    <w:basedOn w:val="Normaali"/>
    <w:uiPriority w:val="99"/>
    <w:rsid w:val="00BA5C69"/>
    <w:pPr>
      <w:spacing w:before="60" w:after="60" w:line="280" w:lineRule="atLeast"/>
    </w:pPr>
    <w:rPr>
      <w:rFonts w:ascii="Arial" w:hAnsi="Arial"/>
      <w:b/>
      <w:sz w:val="20"/>
    </w:rPr>
  </w:style>
  <w:style w:type="paragraph" w:customStyle="1" w:styleId="TableText">
    <w:name w:val="Table Text"/>
    <w:basedOn w:val="Normaali"/>
    <w:uiPriority w:val="99"/>
    <w:rsid w:val="00BA5C69"/>
    <w:pPr>
      <w:keepLines/>
      <w:spacing w:before="40" w:after="40" w:line="280" w:lineRule="atLeast"/>
    </w:pPr>
    <w:rPr>
      <w:rFonts w:ascii="Arial" w:hAnsi="Arial"/>
      <w:sz w:val="20"/>
    </w:rPr>
  </w:style>
  <w:style w:type="paragraph" w:customStyle="1" w:styleId="CoverSubject">
    <w:name w:val="Cover Subject"/>
    <w:basedOn w:val="Normaali"/>
    <w:next w:val="CoverText"/>
    <w:uiPriority w:val="99"/>
    <w:rsid w:val="00BA5C69"/>
    <w:pPr>
      <w:framePr w:w="5745" w:hSpace="181" w:vSpace="181" w:wrap="auto" w:vAnchor="page" w:hAnchor="page" w:x="4318" w:yAlign="center"/>
      <w:spacing w:before="240" w:after="240" w:line="280" w:lineRule="atLeast"/>
    </w:pPr>
    <w:rPr>
      <w:rFonts w:ascii="Arial" w:hAnsi="Arial"/>
      <w:kern w:val="28"/>
      <w:sz w:val="36"/>
    </w:rPr>
  </w:style>
  <w:style w:type="paragraph" w:customStyle="1" w:styleId="CoverText">
    <w:name w:val="Cover Text"/>
    <w:basedOn w:val="Normaali"/>
    <w:uiPriority w:val="99"/>
    <w:rsid w:val="00BA5C69"/>
    <w:pPr>
      <w:framePr w:w="5745" w:hSpace="181" w:vSpace="181" w:wrap="auto" w:vAnchor="page" w:hAnchor="page" w:x="4318" w:yAlign="center"/>
      <w:spacing w:before="120" w:after="120" w:line="280" w:lineRule="atLeast"/>
    </w:pPr>
    <w:rPr>
      <w:rFonts w:ascii="Arial" w:hAnsi="Arial"/>
    </w:rPr>
  </w:style>
  <w:style w:type="paragraph" w:customStyle="1" w:styleId="CoverTitle">
    <w:name w:val="Cover Title"/>
    <w:basedOn w:val="Normaali"/>
    <w:next w:val="CoverSubject"/>
    <w:uiPriority w:val="99"/>
    <w:rsid w:val="00BA5C69"/>
    <w:pPr>
      <w:framePr w:w="5745" w:hSpace="181" w:vSpace="181" w:wrap="auto" w:vAnchor="page" w:hAnchor="page" w:x="4318" w:yAlign="center"/>
      <w:spacing w:before="240" w:after="240" w:line="280" w:lineRule="atLeast"/>
    </w:pPr>
    <w:rPr>
      <w:rFonts w:ascii="Arial" w:hAnsi="Arial"/>
      <w:b/>
      <w:kern w:val="32"/>
      <w:sz w:val="48"/>
    </w:rPr>
  </w:style>
  <w:style w:type="paragraph" w:customStyle="1" w:styleId="CoverAdminHeading2">
    <w:name w:val="Cover Admin Heading 2"/>
    <w:basedOn w:val="AdminHeading2"/>
    <w:uiPriority w:val="99"/>
    <w:rsid w:val="00BA5C69"/>
    <w:pPr>
      <w:ind w:left="0"/>
    </w:pPr>
  </w:style>
  <w:style w:type="paragraph" w:styleId="Luettelo2">
    <w:name w:val="List 2"/>
    <w:basedOn w:val="Normaali"/>
    <w:uiPriority w:val="99"/>
    <w:rsid w:val="00BA5C69"/>
    <w:pPr>
      <w:spacing w:before="120" w:after="120" w:line="280" w:lineRule="atLeast"/>
      <w:ind w:left="1276" w:hanging="284"/>
    </w:pPr>
    <w:rPr>
      <w:rFonts w:ascii="Arial" w:hAnsi="Arial"/>
    </w:rPr>
  </w:style>
  <w:style w:type="paragraph" w:styleId="Luettelo3">
    <w:name w:val="List 3"/>
    <w:basedOn w:val="Normaali"/>
    <w:uiPriority w:val="99"/>
    <w:rsid w:val="00BA5C69"/>
    <w:pPr>
      <w:spacing w:before="120" w:after="120" w:line="280" w:lineRule="atLeast"/>
      <w:ind w:left="1560" w:hanging="284"/>
    </w:pPr>
    <w:rPr>
      <w:rFonts w:ascii="Arial" w:hAnsi="Arial"/>
    </w:rPr>
  </w:style>
  <w:style w:type="paragraph" w:styleId="Luettelo4">
    <w:name w:val="List 4"/>
    <w:basedOn w:val="Normaali"/>
    <w:uiPriority w:val="99"/>
    <w:rsid w:val="00BA5C69"/>
    <w:pPr>
      <w:spacing w:before="120" w:after="120" w:line="280" w:lineRule="atLeast"/>
      <w:ind w:left="1843" w:hanging="284"/>
    </w:pPr>
    <w:rPr>
      <w:rFonts w:ascii="Arial" w:hAnsi="Arial"/>
    </w:rPr>
  </w:style>
  <w:style w:type="paragraph" w:styleId="Luettelo5">
    <w:name w:val="List 5"/>
    <w:basedOn w:val="Normaali"/>
    <w:uiPriority w:val="99"/>
    <w:rsid w:val="00BA5C69"/>
    <w:pPr>
      <w:spacing w:before="120" w:after="120" w:line="280" w:lineRule="atLeast"/>
      <w:ind w:left="2127" w:hanging="284"/>
    </w:pPr>
    <w:rPr>
      <w:rFonts w:ascii="Arial" w:hAnsi="Arial"/>
    </w:rPr>
  </w:style>
  <w:style w:type="paragraph" w:styleId="Jatkoluettelo">
    <w:name w:val="List Continue"/>
    <w:basedOn w:val="Luettelo"/>
    <w:uiPriority w:val="99"/>
    <w:rsid w:val="00BA5C69"/>
    <w:pPr>
      <w:spacing w:before="120" w:after="120" w:line="280" w:lineRule="atLeast"/>
      <w:ind w:left="993" w:hanging="284"/>
    </w:pPr>
    <w:rPr>
      <w:rFonts w:ascii="Arial" w:hAnsi="Arial"/>
      <w:kern w:val="0"/>
      <w:szCs w:val="22"/>
    </w:rPr>
  </w:style>
  <w:style w:type="paragraph" w:styleId="Jatkoluettelo2">
    <w:name w:val="List Continue 2"/>
    <w:basedOn w:val="Luettelo2"/>
    <w:uiPriority w:val="99"/>
    <w:rsid w:val="00BA5C69"/>
  </w:style>
  <w:style w:type="paragraph" w:styleId="Jatkoluettelo3">
    <w:name w:val="List Continue 3"/>
    <w:basedOn w:val="Luettelo3"/>
    <w:uiPriority w:val="99"/>
    <w:rsid w:val="00BA5C69"/>
  </w:style>
  <w:style w:type="paragraph" w:styleId="Jatkoluettelo4">
    <w:name w:val="List Continue 4"/>
    <w:basedOn w:val="Luettelo4"/>
    <w:uiPriority w:val="99"/>
    <w:rsid w:val="00BA5C69"/>
  </w:style>
  <w:style w:type="paragraph" w:styleId="Jatkoluettelo5">
    <w:name w:val="List Continue 5"/>
    <w:basedOn w:val="Luettelo5"/>
    <w:uiPriority w:val="99"/>
    <w:rsid w:val="00BA5C69"/>
  </w:style>
  <w:style w:type="paragraph" w:styleId="Numeroituluettelo4">
    <w:name w:val="List Number 4"/>
    <w:basedOn w:val="Luettelo4"/>
    <w:uiPriority w:val="99"/>
    <w:rsid w:val="00BA5C69"/>
  </w:style>
  <w:style w:type="paragraph" w:styleId="Numeroituluettelo5">
    <w:name w:val="List Number 5"/>
    <w:basedOn w:val="Luettelo5"/>
    <w:uiPriority w:val="99"/>
    <w:rsid w:val="00BA5C69"/>
  </w:style>
  <w:style w:type="paragraph" w:customStyle="1" w:styleId="Basic">
    <w:name w:val="_Basic"/>
    <w:basedOn w:val="Normaali"/>
    <w:uiPriority w:val="99"/>
    <w:rsid w:val="00BA5C69"/>
    <w:pPr>
      <w:spacing w:line="264" w:lineRule="auto"/>
    </w:pPr>
    <w:rPr>
      <w:rFonts w:ascii="Arial" w:hAnsi="Arial"/>
      <w:lang w:val="en-US"/>
    </w:rPr>
  </w:style>
  <w:style w:type="paragraph" w:customStyle="1" w:styleId="Text0">
    <w:name w:val="_Text"/>
    <w:basedOn w:val="Basic"/>
    <w:uiPriority w:val="99"/>
    <w:rsid w:val="00BA5C69"/>
    <w:pPr>
      <w:ind w:left="2268"/>
    </w:pPr>
  </w:style>
  <w:style w:type="paragraph" w:customStyle="1" w:styleId="List">
    <w:name w:val="_List"/>
    <w:basedOn w:val="Text0"/>
    <w:uiPriority w:val="99"/>
    <w:rsid w:val="00BA5C69"/>
    <w:pPr>
      <w:ind w:left="2551" w:hanging="283"/>
    </w:pPr>
  </w:style>
  <w:style w:type="paragraph" w:customStyle="1" w:styleId="SideHeading">
    <w:name w:val="_SideHeading"/>
    <w:basedOn w:val="Basic"/>
    <w:uiPriority w:val="99"/>
    <w:rsid w:val="00BA5C69"/>
    <w:pPr>
      <w:ind w:left="2268" w:hanging="2268"/>
    </w:pPr>
  </w:style>
  <w:style w:type="paragraph" w:customStyle="1" w:styleId="TextHeading">
    <w:name w:val="_TextHeading"/>
    <w:basedOn w:val="Text0"/>
    <w:next w:val="Text0"/>
    <w:uiPriority w:val="99"/>
    <w:rsid w:val="00BA5C69"/>
    <w:pPr>
      <w:keepNext/>
      <w:keepLines/>
      <w:spacing w:before="240" w:after="120"/>
    </w:pPr>
    <w:rPr>
      <w:b/>
    </w:rPr>
  </w:style>
  <w:style w:type="paragraph" w:customStyle="1" w:styleId="BodyText21">
    <w:name w:val="Body Text 21"/>
    <w:basedOn w:val="Normaali"/>
    <w:uiPriority w:val="99"/>
    <w:rsid w:val="00BA5C69"/>
    <w:pPr>
      <w:spacing w:before="120" w:after="120" w:line="280" w:lineRule="atLeast"/>
      <w:ind w:left="709"/>
      <w:jc w:val="both"/>
    </w:pPr>
    <w:rPr>
      <w:rFonts w:ascii="Arial" w:hAnsi="Arial"/>
    </w:rPr>
  </w:style>
  <w:style w:type="paragraph" w:styleId="Leipteksti3">
    <w:name w:val="Body Text 3"/>
    <w:basedOn w:val="Normaali"/>
    <w:link w:val="Leipteksti3Char"/>
    <w:uiPriority w:val="99"/>
    <w:rsid w:val="00BA5C69"/>
    <w:pPr>
      <w:spacing w:line="264" w:lineRule="auto"/>
    </w:pPr>
    <w:rPr>
      <w:rFonts w:ascii="Arial" w:hAnsi="Arial"/>
      <w:u w:val="single"/>
    </w:rPr>
  </w:style>
  <w:style w:type="character" w:customStyle="1" w:styleId="Leipteksti3Char">
    <w:name w:val="Leipäteksti 3 Char"/>
    <w:link w:val="Leipteksti3"/>
    <w:uiPriority w:val="99"/>
    <w:semiHidden/>
    <w:locked/>
    <w:rsid w:val="00712EA7"/>
    <w:rPr>
      <w:rFonts w:cs="Times New Roman"/>
      <w:sz w:val="16"/>
      <w:szCs w:val="16"/>
    </w:rPr>
  </w:style>
  <w:style w:type="paragraph" w:customStyle="1" w:styleId="Sisennys">
    <w:name w:val="Sisennys"/>
    <w:basedOn w:val="Normaali"/>
    <w:uiPriority w:val="99"/>
    <w:rsid w:val="00BA5C69"/>
    <w:pPr>
      <w:spacing w:after="120" w:line="264" w:lineRule="auto"/>
      <w:ind w:left="1418"/>
    </w:pPr>
    <w:rPr>
      <w:rFonts w:ascii="Arial" w:hAnsi="Arial"/>
    </w:rPr>
  </w:style>
  <w:style w:type="paragraph" w:customStyle="1" w:styleId="Sisennetty">
    <w:name w:val="Sisennetty"/>
    <w:basedOn w:val="Normaali"/>
    <w:uiPriority w:val="99"/>
    <w:rsid w:val="00BA5C69"/>
    <w:pPr>
      <w:spacing w:line="264" w:lineRule="auto"/>
      <w:ind w:left="2597"/>
    </w:pPr>
    <w:rPr>
      <w:rFonts w:ascii="Garamond" w:hAnsi="Garamond"/>
    </w:rPr>
  </w:style>
  <w:style w:type="paragraph" w:styleId="Sisennettyleipteksti3">
    <w:name w:val="Body Text Indent 3"/>
    <w:basedOn w:val="Normaali"/>
    <w:link w:val="Sisennettyleipteksti3Char"/>
    <w:uiPriority w:val="99"/>
    <w:rsid w:val="00BA5C69"/>
    <w:pPr>
      <w:spacing w:line="264" w:lineRule="auto"/>
      <w:ind w:left="567"/>
    </w:pPr>
    <w:rPr>
      <w:rFonts w:ascii="Arial" w:hAnsi="Arial"/>
    </w:rPr>
  </w:style>
  <w:style w:type="character" w:customStyle="1" w:styleId="Sisennettyleipteksti3Char">
    <w:name w:val="Sisennetty leipäteksti 3 Char"/>
    <w:link w:val="Sisennettyleipteksti3"/>
    <w:uiPriority w:val="99"/>
    <w:semiHidden/>
    <w:locked/>
    <w:rsid w:val="00712EA7"/>
    <w:rPr>
      <w:rFonts w:cs="Times New Roman"/>
      <w:sz w:val="16"/>
      <w:szCs w:val="16"/>
    </w:rPr>
  </w:style>
  <w:style w:type="paragraph" w:customStyle="1" w:styleId="Merkittyluettelo6">
    <w:name w:val="Merkitty luettelo 6"/>
    <w:uiPriority w:val="99"/>
    <w:rsid w:val="00BA5C69"/>
    <w:pPr>
      <w:tabs>
        <w:tab w:val="num" w:pos="3294"/>
      </w:tabs>
      <w:spacing w:line="264" w:lineRule="auto"/>
      <w:ind w:left="1485" w:hanging="493"/>
    </w:pPr>
    <w:rPr>
      <w:rFonts w:ascii="Arial" w:hAnsi="Arial"/>
      <w:sz w:val="22"/>
      <w:szCs w:val="22"/>
    </w:rPr>
  </w:style>
  <w:style w:type="character" w:customStyle="1" w:styleId="ProposaChar2">
    <w:name w:val="Proposa Char2"/>
    <w:aliases w:val="Heading 4 Proposal Char2,Heading 3 - old Char2,h3 Char2,TF-Overskrift 3 Char Char"/>
    <w:uiPriority w:val="99"/>
    <w:rsid w:val="00BA5C69"/>
    <w:rPr>
      <w:rFonts w:ascii="Arial" w:hAnsi="Arial" w:cs="Arial"/>
      <w:b/>
      <w:bCs/>
      <w:sz w:val="26"/>
      <w:szCs w:val="26"/>
      <w:lang w:val="fi-FI" w:eastAsia="fi-FI" w:bidi="ar-SA"/>
    </w:rPr>
  </w:style>
  <w:style w:type="character" w:customStyle="1" w:styleId="LeiptekstiCharChar">
    <w:name w:val="Leipäteksti Char Char"/>
    <w:aliases w:val="Leipäteksti Char1 Char Char1,Leipäteksti Char Char Char Char1,Leipäteksti Char1 Char Char Char,Leipäteksti Char Char Char Char Char1,Leipäteksti Char1 Char Char2"/>
    <w:uiPriority w:val="99"/>
    <w:rsid w:val="00BA5C69"/>
    <w:rPr>
      <w:rFonts w:ascii="Arial" w:hAnsi="Arial" w:cs="Times New Roman"/>
      <w:sz w:val="22"/>
      <w:szCs w:val="22"/>
      <w:lang w:val="fi-FI" w:eastAsia="fi-FI" w:bidi="ar-SA"/>
    </w:rPr>
  </w:style>
  <w:style w:type="paragraph" w:customStyle="1" w:styleId="Vasensisennys">
    <w:name w:val="Vasen sisennys"/>
    <w:basedOn w:val="Normaali"/>
    <w:uiPriority w:val="99"/>
    <w:rsid w:val="00BA5C69"/>
    <w:pPr>
      <w:spacing w:before="240"/>
      <w:ind w:left="2608"/>
    </w:pPr>
    <w:rPr>
      <w:rFonts w:ascii="Arial" w:hAnsi="Arial"/>
      <w:szCs w:val="20"/>
    </w:rPr>
  </w:style>
  <w:style w:type="paragraph" w:customStyle="1" w:styleId="TyyliVasensisennysMolemmatreunat">
    <w:name w:val="Tyyli Vasen sisennys + Molemmat reunat"/>
    <w:basedOn w:val="Vasensisennys"/>
    <w:uiPriority w:val="99"/>
    <w:rsid w:val="00BA5C69"/>
    <w:pPr>
      <w:ind w:right="624"/>
      <w:jc w:val="both"/>
    </w:pPr>
  </w:style>
  <w:style w:type="paragraph" w:customStyle="1" w:styleId="Heading11">
    <w:name w:val="Heading 11"/>
    <w:basedOn w:val="Otsikko1"/>
    <w:next w:val="Sisennettyleipteksti"/>
    <w:uiPriority w:val="99"/>
    <w:rsid w:val="00BA5C69"/>
    <w:pPr>
      <w:numPr>
        <w:numId w:val="0"/>
      </w:numPr>
      <w:tabs>
        <w:tab w:val="clear" w:pos="1134"/>
      </w:tabs>
      <w:autoSpaceDE w:val="0"/>
      <w:autoSpaceDN w:val="0"/>
      <w:spacing w:before="440" w:after="0" w:line="264" w:lineRule="auto"/>
      <w:jc w:val="both"/>
      <w:outlineLvl w:val="4"/>
    </w:pPr>
    <w:rPr>
      <w:rFonts w:ascii="Arial" w:hAnsi="Arial" w:cs="Arial"/>
      <w:szCs w:val="22"/>
    </w:rPr>
  </w:style>
  <w:style w:type="paragraph" w:customStyle="1" w:styleId="Heading12">
    <w:name w:val="Heading 12"/>
    <w:basedOn w:val="Otsikko2"/>
    <w:next w:val="Sisennettyleipteksti"/>
    <w:uiPriority w:val="99"/>
    <w:rsid w:val="00BA5C69"/>
    <w:pPr>
      <w:numPr>
        <w:ilvl w:val="0"/>
        <w:numId w:val="0"/>
      </w:numPr>
      <w:tabs>
        <w:tab w:val="clear" w:pos="1134"/>
        <w:tab w:val="clear" w:pos="1985"/>
        <w:tab w:val="clear" w:pos="2268"/>
      </w:tabs>
      <w:autoSpaceDE w:val="0"/>
      <w:autoSpaceDN w:val="0"/>
      <w:spacing w:before="280" w:after="0" w:line="264" w:lineRule="auto"/>
      <w:jc w:val="both"/>
      <w:outlineLvl w:val="4"/>
    </w:pPr>
    <w:rPr>
      <w:rFonts w:ascii="Arial" w:hAnsi="Arial" w:cs="Arial"/>
      <w:bCs w:val="0"/>
      <w:kern w:val="0"/>
    </w:rPr>
  </w:style>
  <w:style w:type="paragraph" w:customStyle="1" w:styleId="Heading13">
    <w:name w:val="Heading 13"/>
    <w:basedOn w:val="Otsikko3"/>
    <w:next w:val="Sisennettyleipteksti"/>
    <w:uiPriority w:val="99"/>
    <w:rsid w:val="00BA5C69"/>
    <w:pPr>
      <w:numPr>
        <w:ilvl w:val="0"/>
        <w:numId w:val="0"/>
      </w:numPr>
      <w:tabs>
        <w:tab w:val="clear" w:pos="1134"/>
        <w:tab w:val="clear" w:pos="2268"/>
      </w:tabs>
      <w:autoSpaceDE w:val="0"/>
      <w:autoSpaceDN w:val="0"/>
      <w:spacing w:after="0" w:line="264" w:lineRule="auto"/>
      <w:jc w:val="both"/>
      <w:outlineLvl w:val="4"/>
    </w:pPr>
    <w:rPr>
      <w:rFonts w:ascii="Arial" w:hAnsi="Arial" w:cs="Arial"/>
      <w:b/>
      <w:i w:val="0"/>
      <w:iCs w:val="0"/>
      <w:kern w:val="0"/>
      <w:szCs w:val="26"/>
    </w:rPr>
  </w:style>
  <w:style w:type="paragraph" w:customStyle="1" w:styleId="ListBullet6">
    <w:name w:val="List Bullet 6"/>
    <w:uiPriority w:val="99"/>
    <w:rsid w:val="00BA5C69"/>
    <w:pPr>
      <w:numPr>
        <w:numId w:val="16"/>
      </w:numPr>
      <w:spacing w:before="60" w:line="264" w:lineRule="auto"/>
      <w:contextualSpacing/>
      <w:jc w:val="both"/>
    </w:pPr>
    <w:rPr>
      <w:rFonts w:ascii="Arial" w:hAnsi="Arial"/>
      <w:sz w:val="22"/>
      <w:szCs w:val="22"/>
    </w:rPr>
  </w:style>
  <w:style w:type="character" w:customStyle="1" w:styleId="Paikkamerkkiteksti1">
    <w:name w:val="Paikkamerkkiteksti1"/>
    <w:uiPriority w:val="99"/>
    <w:semiHidden/>
    <w:rsid w:val="00BA5C69"/>
    <w:rPr>
      <w:rFonts w:cs="Times New Roman"/>
      <w:color w:val="808080"/>
    </w:rPr>
  </w:style>
  <w:style w:type="paragraph" w:customStyle="1" w:styleId="ListNumber9">
    <w:name w:val="List Number 9"/>
    <w:uiPriority w:val="99"/>
    <w:rsid w:val="00BA5C69"/>
    <w:pPr>
      <w:numPr>
        <w:numId w:val="17"/>
      </w:numPr>
      <w:spacing w:before="200" w:line="264" w:lineRule="auto"/>
    </w:pPr>
    <w:rPr>
      <w:rFonts w:ascii="Arial" w:hAnsi="Arial"/>
      <w:sz w:val="22"/>
      <w:szCs w:val="22"/>
    </w:rPr>
  </w:style>
  <w:style w:type="paragraph" w:customStyle="1" w:styleId="Heading21">
    <w:name w:val="Heading 21"/>
    <w:basedOn w:val="Otsikko1"/>
    <w:next w:val="Sisennettyleipteksti"/>
    <w:uiPriority w:val="99"/>
    <w:rsid w:val="00BA5C69"/>
    <w:pPr>
      <w:numPr>
        <w:numId w:val="0"/>
      </w:numPr>
      <w:tabs>
        <w:tab w:val="clear" w:pos="1134"/>
        <w:tab w:val="num" w:pos="1418"/>
        <w:tab w:val="num" w:pos="1985"/>
      </w:tabs>
      <w:autoSpaceDE w:val="0"/>
      <w:autoSpaceDN w:val="0"/>
      <w:spacing w:before="440" w:after="0" w:line="264" w:lineRule="auto"/>
      <w:ind w:left="1418" w:hanging="1418"/>
      <w:jc w:val="both"/>
    </w:pPr>
    <w:rPr>
      <w:rFonts w:ascii="Arial" w:hAnsi="Arial" w:cs="Arial"/>
      <w:szCs w:val="22"/>
    </w:rPr>
  </w:style>
  <w:style w:type="paragraph" w:customStyle="1" w:styleId="Heading22">
    <w:name w:val="Heading 22"/>
    <w:basedOn w:val="Otsikko2"/>
    <w:next w:val="Sisennettyleipteksti"/>
    <w:uiPriority w:val="99"/>
    <w:rsid w:val="00BA5C69"/>
    <w:pPr>
      <w:numPr>
        <w:ilvl w:val="0"/>
        <w:numId w:val="1"/>
      </w:numPr>
      <w:tabs>
        <w:tab w:val="clear" w:pos="360"/>
        <w:tab w:val="clear" w:pos="1134"/>
        <w:tab w:val="clear" w:pos="1985"/>
        <w:tab w:val="clear" w:pos="2268"/>
        <w:tab w:val="num" w:pos="1209"/>
        <w:tab w:val="num" w:pos="1418"/>
      </w:tabs>
      <w:autoSpaceDE w:val="0"/>
      <w:autoSpaceDN w:val="0"/>
      <w:spacing w:before="280" w:after="0" w:line="264" w:lineRule="auto"/>
      <w:jc w:val="both"/>
    </w:pPr>
    <w:rPr>
      <w:rFonts w:ascii="Arial" w:hAnsi="Arial" w:cs="Arial"/>
      <w:bCs w:val="0"/>
      <w:kern w:val="0"/>
    </w:rPr>
  </w:style>
  <w:style w:type="paragraph" w:customStyle="1" w:styleId="Heading23">
    <w:name w:val="Heading 23"/>
    <w:basedOn w:val="Otsikko3"/>
    <w:next w:val="Sisennettyleipteksti"/>
    <w:uiPriority w:val="99"/>
    <w:rsid w:val="00BA5C69"/>
    <w:pPr>
      <w:numPr>
        <w:ilvl w:val="0"/>
        <w:numId w:val="0"/>
      </w:numPr>
      <w:tabs>
        <w:tab w:val="clear" w:pos="1134"/>
        <w:tab w:val="clear" w:pos="2268"/>
        <w:tab w:val="num" w:pos="1209"/>
        <w:tab w:val="num" w:pos="1418"/>
      </w:tabs>
      <w:autoSpaceDE w:val="0"/>
      <w:autoSpaceDN w:val="0"/>
      <w:spacing w:after="0" w:line="264" w:lineRule="auto"/>
      <w:ind w:left="360" w:hanging="360"/>
      <w:jc w:val="both"/>
    </w:pPr>
    <w:rPr>
      <w:rFonts w:ascii="Arial" w:hAnsi="Arial" w:cs="Arial"/>
      <w:b/>
      <w:i w:val="0"/>
      <w:iCs w:val="0"/>
      <w:kern w:val="0"/>
      <w:szCs w:val="26"/>
    </w:rPr>
  </w:style>
  <w:style w:type="paragraph" w:customStyle="1" w:styleId="Heading24">
    <w:name w:val="Heading 24"/>
    <w:basedOn w:val="Heading23"/>
    <w:next w:val="Sisennettyleipteksti"/>
    <w:uiPriority w:val="99"/>
    <w:rsid w:val="00BA5C69"/>
    <w:pPr>
      <w:tabs>
        <w:tab w:val="clear" w:pos="1209"/>
      </w:tabs>
      <w:outlineLvl w:val="3"/>
    </w:pPr>
    <w:rPr>
      <w:b w:val="0"/>
      <w:i/>
    </w:rPr>
  </w:style>
  <w:style w:type="paragraph" w:customStyle="1" w:styleId="Heading25">
    <w:name w:val="Heading 25"/>
    <w:uiPriority w:val="99"/>
    <w:rsid w:val="00BA5C69"/>
    <w:pPr>
      <w:tabs>
        <w:tab w:val="num" w:pos="1418"/>
      </w:tabs>
      <w:spacing w:before="200" w:line="264" w:lineRule="auto"/>
      <w:ind w:left="360" w:hanging="360"/>
      <w:jc w:val="both"/>
    </w:pPr>
    <w:rPr>
      <w:rFonts w:ascii="Arial" w:hAnsi="Arial"/>
      <w:sz w:val="22"/>
      <w:szCs w:val="22"/>
    </w:rPr>
  </w:style>
  <w:style w:type="paragraph" w:customStyle="1" w:styleId="Heading26">
    <w:name w:val="Heading 26"/>
    <w:uiPriority w:val="99"/>
    <w:rsid w:val="00BA5C69"/>
    <w:pPr>
      <w:numPr>
        <w:numId w:val="10"/>
      </w:numPr>
      <w:tabs>
        <w:tab w:val="clear" w:pos="1492"/>
        <w:tab w:val="num" w:pos="1418"/>
      </w:tabs>
      <w:spacing w:before="200" w:line="264" w:lineRule="auto"/>
      <w:jc w:val="both"/>
    </w:pPr>
    <w:rPr>
      <w:rFonts w:ascii="Arial" w:hAnsi="Arial"/>
      <w:sz w:val="22"/>
      <w:szCs w:val="22"/>
    </w:rPr>
  </w:style>
  <w:style w:type="paragraph" w:customStyle="1" w:styleId="Heading27">
    <w:name w:val="Heading 27"/>
    <w:uiPriority w:val="99"/>
    <w:rsid w:val="00BA5C69"/>
    <w:pPr>
      <w:numPr>
        <w:numId w:val="2"/>
      </w:numPr>
      <w:tabs>
        <w:tab w:val="clear" w:pos="643"/>
        <w:tab w:val="num" w:pos="1418"/>
      </w:tabs>
      <w:spacing w:before="200" w:line="264" w:lineRule="auto"/>
      <w:jc w:val="both"/>
    </w:pPr>
    <w:rPr>
      <w:rFonts w:ascii="Arial" w:hAnsi="Arial"/>
      <w:sz w:val="22"/>
      <w:szCs w:val="22"/>
    </w:rPr>
  </w:style>
  <w:style w:type="paragraph" w:customStyle="1" w:styleId="Heading28">
    <w:name w:val="Heading 28"/>
    <w:uiPriority w:val="99"/>
    <w:rsid w:val="00BA5C69"/>
    <w:pPr>
      <w:numPr>
        <w:numId w:val="3"/>
      </w:numPr>
      <w:tabs>
        <w:tab w:val="clear" w:pos="926"/>
        <w:tab w:val="num" w:pos="2268"/>
      </w:tabs>
      <w:spacing w:before="200" w:line="264" w:lineRule="auto"/>
      <w:jc w:val="both"/>
    </w:pPr>
    <w:rPr>
      <w:rFonts w:ascii="Arial" w:hAnsi="Arial"/>
      <w:sz w:val="22"/>
      <w:szCs w:val="22"/>
    </w:rPr>
  </w:style>
  <w:style w:type="paragraph" w:customStyle="1" w:styleId="Heading29">
    <w:name w:val="Heading 29"/>
    <w:uiPriority w:val="99"/>
    <w:rsid w:val="00BA5C69"/>
    <w:pPr>
      <w:numPr>
        <w:numId w:val="9"/>
      </w:numPr>
      <w:tabs>
        <w:tab w:val="clear" w:pos="1209"/>
        <w:tab w:val="num" w:pos="3119"/>
      </w:tabs>
      <w:spacing w:before="200" w:line="264" w:lineRule="auto"/>
      <w:jc w:val="both"/>
    </w:pPr>
    <w:rPr>
      <w:rFonts w:ascii="Arial" w:hAnsi="Arial"/>
      <w:sz w:val="22"/>
      <w:szCs w:val="22"/>
    </w:rPr>
  </w:style>
  <w:style w:type="character" w:customStyle="1" w:styleId="CharChar2">
    <w:name w:val="Char Char2"/>
    <w:uiPriority w:val="99"/>
    <w:locked/>
    <w:rsid w:val="00740932"/>
    <w:rPr>
      <w:rFonts w:cs="Times New Roman"/>
      <w:sz w:val="24"/>
      <w:szCs w:val="24"/>
      <w:lang w:val="fi-FI" w:eastAsia="fi-FI" w:bidi="ar-SA"/>
    </w:rPr>
  </w:style>
  <w:style w:type="numbering" w:customStyle="1" w:styleId="Vanha">
    <w:name w:val="Vanha"/>
    <w:rsid w:val="00FE5BAB"/>
    <w:pPr>
      <w:numPr>
        <w:numId w:val="18"/>
      </w:numPr>
    </w:pPr>
  </w:style>
  <w:style w:type="numbering" w:customStyle="1" w:styleId="Uusi">
    <w:name w:val="Uusi"/>
    <w:rsid w:val="00FE5BAB"/>
    <w:pPr>
      <w:numPr>
        <w:numId w:val="22"/>
      </w:numPr>
    </w:pPr>
  </w:style>
  <w:style w:type="character" w:customStyle="1" w:styleId="Heading1Char">
    <w:name w:val="Heading 1 Char"/>
    <w:locked/>
    <w:rsid w:val="00C4473B"/>
    <w:rPr>
      <w:b/>
      <w:bCs/>
      <w:caps/>
      <w:kern w:val="32"/>
      <w:sz w:val="24"/>
      <w:szCs w:val="28"/>
      <w:lang w:val="fi-FI" w:eastAsia="fi-FI" w:bidi="ar-SA"/>
    </w:rPr>
  </w:style>
  <w:style w:type="paragraph" w:styleId="HTML-esimuotoiltu">
    <w:name w:val="HTML Preformatted"/>
    <w:basedOn w:val="Normaali"/>
    <w:link w:val="HTML-esimuotoiltuChar"/>
    <w:locked/>
    <w:rsid w:val="003B20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esimuotoiltuChar">
    <w:name w:val="HTML-esimuotoiltu Char"/>
    <w:link w:val="HTML-esimuotoiltu"/>
    <w:semiHidden/>
    <w:locked/>
    <w:rsid w:val="003B2055"/>
    <w:rPr>
      <w:rFonts w:ascii="Courier New" w:hAnsi="Courier New" w:cs="Courier New"/>
      <w:lang w:val="fi-FI" w:eastAsia="fi-FI" w:bidi="ar-SA"/>
    </w:rPr>
  </w:style>
  <w:style w:type="paragraph" w:styleId="Luettelokappale">
    <w:name w:val="List Paragraph"/>
    <w:basedOn w:val="Normaali"/>
    <w:uiPriority w:val="34"/>
    <w:qFormat/>
    <w:rsid w:val="006B2968"/>
    <w:pPr>
      <w:ind w:left="720"/>
    </w:pPr>
  </w:style>
  <w:style w:type="paragraph" w:styleId="Muutos">
    <w:name w:val="Revision"/>
    <w:hidden/>
    <w:uiPriority w:val="99"/>
    <w:semiHidden/>
    <w:rsid w:val="0087437A"/>
    <w:rPr>
      <w:sz w:val="24"/>
      <w:szCs w:val="24"/>
    </w:rPr>
  </w:style>
  <w:style w:type="paragraph" w:customStyle="1" w:styleId="Normaali1">
    <w:name w:val="Normaali1"/>
    <w:basedOn w:val="Normaali"/>
    <w:rsid w:val="0087437A"/>
    <w:pPr>
      <w:spacing w:before="100" w:beforeAutospacing="1" w:after="100" w:afterAutospacing="1"/>
    </w:pPr>
  </w:style>
  <w:style w:type="paragraph" w:styleId="Sisllysluettelonotsikko">
    <w:name w:val="TOC Heading"/>
    <w:basedOn w:val="Otsikko1"/>
    <w:next w:val="Normaali"/>
    <w:uiPriority w:val="39"/>
    <w:unhideWhenUsed/>
    <w:qFormat/>
    <w:rsid w:val="00215B33"/>
    <w:pPr>
      <w:keepLines/>
      <w:numPr>
        <w:numId w:val="0"/>
      </w:numPr>
      <w:tabs>
        <w:tab w:val="clear" w:pos="1134"/>
      </w:tabs>
      <w:spacing w:before="480" w:after="0" w:line="276" w:lineRule="auto"/>
      <w:ind w:left="1134"/>
      <w:outlineLvl w:val="9"/>
    </w:pPr>
    <w:rPr>
      <w:rFonts w:ascii="Calibri" w:eastAsiaTheme="majorEastAsia" w:hAnsi="Calibri" w:cstheme="majorHAnsi"/>
      <w:kern w:val="0"/>
    </w:rPr>
  </w:style>
  <w:style w:type="paragraph" w:styleId="Eivli">
    <w:name w:val="No Spacing"/>
    <w:uiPriority w:val="1"/>
    <w:qFormat/>
    <w:rsid w:val="008F5864"/>
    <w:rPr>
      <w:sz w:val="24"/>
      <w:szCs w:val="24"/>
    </w:rPr>
  </w:style>
  <w:style w:type="table" w:styleId="Yksinkertainentaulukko1">
    <w:name w:val="Plain Table 1"/>
    <w:basedOn w:val="Normaalitaulukko"/>
    <w:uiPriority w:val="41"/>
    <w:rsid w:val="003B29C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Vaalearuudukkotaulukko1-korostus1">
    <w:name w:val="Grid Table 1 Light Accent 1"/>
    <w:basedOn w:val="Normaalitaulukko"/>
    <w:uiPriority w:val="46"/>
    <w:rsid w:val="003B29CE"/>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Kannenotsikko">
    <w:name w:val="Kannen otsikko"/>
    <w:basedOn w:val="Normaali"/>
    <w:qFormat/>
    <w:rsid w:val="00E36E76"/>
    <w:rPr>
      <w:sz w:val="32"/>
    </w:rPr>
  </w:style>
  <w:style w:type="paragraph" w:customStyle="1" w:styleId="TableParagraph">
    <w:name w:val="Table Paragraph"/>
    <w:basedOn w:val="Normaali"/>
    <w:uiPriority w:val="1"/>
    <w:qFormat/>
    <w:rsid w:val="00D775D3"/>
    <w:pPr>
      <w:widowControl w:val="0"/>
      <w:suppressAutoHyphens w:val="0"/>
      <w:autoSpaceDE w:val="0"/>
      <w:autoSpaceDN w:val="0"/>
      <w:spacing w:before="70"/>
      <w:ind w:left="572"/>
    </w:pPr>
    <w:rPr>
      <w:rFonts w:ascii="Calibri" w:eastAsia="Calibri" w:hAnsi="Calibri" w:cs="Calibri"/>
      <w:lang w:bidi="fi-FI"/>
    </w:rPr>
  </w:style>
  <w:style w:type="character" w:styleId="Ratkaisematonmaininta">
    <w:name w:val="Unresolved Mention"/>
    <w:basedOn w:val="Kappaleenoletusfontti"/>
    <w:uiPriority w:val="99"/>
    <w:semiHidden/>
    <w:unhideWhenUsed/>
    <w:rsid w:val="009B3BF5"/>
    <w:rPr>
      <w:color w:val="605E5C"/>
      <w:shd w:val="clear" w:color="auto" w:fill="E1DFDD"/>
    </w:rPr>
  </w:style>
  <w:style w:type="character" w:styleId="Maininta">
    <w:name w:val="Mention"/>
    <w:basedOn w:val="Kappaleenoletusfontti"/>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2154">
      <w:bodyDiv w:val="1"/>
      <w:marLeft w:val="0"/>
      <w:marRight w:val="0"/>
      <w:marTop w:val="0"/>
      <w:marBottom w:val="0"/>
      <w:divBdr>
        <w:top w:val="none" w:sz="0" w:space="0" w:color="auto"/>
        <w:left w:val="none" w:sz="0" w:space="0" w:color="auto"/>
        <w:bottom w:val="none" w:sz="0" w:space="0" w:color="auto"/>
        <w:right w:val="none" w:sz="0" w:space="0" w:color="auto"/>
      </w:divBdr>
    </w:div>
    <w:div w:id="73598680">
      <w:bodyDiv w:val="1"/>
      <w:marLeft w:val="0"/>
      <w:marRight w:val="0"/>
      <w:marTop w:val="0"/>
      <w:marBottom w:val="0"/>
      <w:divBdr>
        <w:top w:val="none" w:sz="0" w:space="0" w:color="auto"/>
        <w:left w:val="none" w:sz="0" w:space="0" w:color="auto"/>
        <w:bottom w:val="none" w:sz="0" w:space="0" w:color="auto"/>
        <w:right w:val="none" w:sz="0" w:space="0" w:color="auto"/>
      </w:divBdr>
    </w:div>
    <w:div w:id="73667498">
      <w:bodyDiv w:val="1"/>
      <w:marLeft w:val="0"/>
      <w:marRight w:val="0"/>
      <w:marTop w:val="0"/>
      <w:marBottom w:val="0"/>
      <w:divBdr>
        <w:top w:val="none" w:sz="0" w:space="0" w:color="auto"/>
        <w:left w:val="none" w:sz="0" w:space="0" w:color="auto"/>
        <w:bottom w:val="none" w:sz="0" w:space="0" w:color="auto"/>
        <w:right w:val="none" w:sz="0" w:space="0" w:color="auto"/>
      </w:divBdr>
    </w:div>
    <w:div w:id="78260189">
      <w:bodyDiv w:val="1"/>
      <w:marLeft w:val="0"/>
      <w:marRight w:val="0"/>
      <w:marTop w:val="0"/>
      <w:marBottom w:val="0"/>
      <w:divBdr>
        <w:top w:val="none" w:sz="0" w:space="0" w:color="auto"/>
        <w:left w:val="none" w:sz="0" w:space="0" w:color="auto"/>
        <w:bottom w:val="none" w:sz="0" w:space="0" w:color="auto"/>
        <w:right w:val="none" w:sz="0" w:space="0" w:color="auto"/>
      </w:divBdr>
    </w:div>
    <w:div w:id="209920184">
      <w:bodyDiv w:val="1"/>
      <w:marLeft w:val="0"/>
      <w:marRight w:val="0"/>
      <w:marTop w:val="0"/>
      <w:marBottom w:val="0"/>
      <w:divBdr>
        <w:top w:val="none" w:sz="0" w:space="0" w:color="auto"/>
        <w:left w:val="none" w:sz="0" w:space="0" w:color="auto"/>
        <w:bottom w:val="none" w:sz="0" w:space="0" w:color="auto"/>
        <w:right w:val="none" w:sz="0" w:space="0" w:color="auto"/>
      </w:divBdr>
    </w:div>
    <w:div w:id="300111799">
      <w:bodyDiv w:val="1"/>
      <w:marLeft w:val="0"/>
      <w:marRight w:val="0"/>
      <w:marTop w:val="0"/>
      <w:marBottom w:val="0"/>
      <w:divBdr>
        <w:top w:val="none" w:sz="0" w:space="0" w:color="auto"/>
        <w:left w:val="none" w:sz="0" w:space="0" w:color="auto"/>
        <w:bottom w:val="none" w:sz="0" w:space="0" w:color="auto"/>
        <w:right w:val="none" w:sz="0" w:space="0" w:color="auto"/>
      </w:divBdr>
    </w:div>
    <w:div w:id="410278365">
      <w:bodyDiv w:val="1"/>
      <w:marLeft w:val="0"/>
      <w:marRight w:val="0"/>
      <w:marTop w:val="0"/>
      <w:marBottom w:val="0"/>
      <w:divBdr>
        <w:top w:val="none" w:sz="0" w:space="0" w:color="auto"/>
        <w:left w:val="none" w:sz="0" w:space="0" w:color="auto"/>
        <w:bottom w:val="none" w:sz="0" w:space="0" w:color="auto"/>
        <w:right w:val="none" w:sz="0" w:space="0" w:color="auto"/>
      </w:divBdr>
    </w:div>
    <w:div w:id="577710405">
      <w:bodyDiv w:val="1"/>
      <w:marLeft w:val="0"/>
      <w:marRight w:val="0"/>
      <w:marTop w:val="0"/>
      <w:marBottom w:val="0"/>
      <w:divBdr>
        <w:top w:val="none" w:sz="0" w:space="0" w:color="auto"/>
        <w:left w:val="none" w:sz="0" w:space="0" w:color="auto"/>
        <w:bottom w:val="none" w:sz="0" w:space="0" w:color="auto"/>
        <w:right w:val="none" w:sz="0" w:space="0" w:color="auto"/>
      </w:divBdr>
    </w:div>
    <w:div w:id="664823898">
      <w:bodyDiv w:val="1"/>
      <w:marLeft w:val="0"/>
      <w:marRight w:val="0"/>
      <w:marTop w:val="0"/>
      <w:marBottom w:val="0"/>
      <w:divBdr>
        <w:top w:val="none" w:sz="0" w:space="0" w:color="auto"/>
        <w:left w:val="none" w:sz="0" w:space="0" w:color="auto"/>
        <w:bottom w:val="none" w:sz="0" w:space="0" w:color="auto"/>
        <w:right w:val="none" w:sz="0" w:space="0" w:color="auto"/>
      </w:divBdr>
    </w:div>
    <w:div w:id="686954289">
      <w:bodyDiv w:val="1"/>
      <w:marLeft w:val="0"/>
      <w:marRight w:val="0"/>
      <w:marTop w:val="0"/>
      <w:marBottom w:val="0"/>
      <w:divBdr>
        <w:top w:val="none" w:sz="0" w:space="0" w:color="auto"/>
        <w:left w:val="none" w:sz="0" w:space="0" w:color="auto"/>
        <w:bottom w:val="none" w:sz="0" w:space="0" w:color="auto"/>
        <w:right w:val="none" w:sz="0" w:space="0" w:color="auto"/>
      </w:divBdr>
    </w:div>
    <w:div w:id="714744058">
      <w:bodyDiv w:val="1"/>
      <w:marLeft w:val="0"/>
      <w:marRight w:val="0"/>
      <w:marTop w:val="0"/>
      <w:marBottom w:val="0"/>
      <w:divBdr>
        <w:top w:val="none" w:sz="0" w:space="0" w:color="auto"/>
        <w:left w:val="none" w:sz="0" w:space="0" w:color="auto"/>
        <w:bottom w:val="none" w:sz="0" w:space="0" w:color="auto"/>
        <w:right w:val="none" w:sz="0" w:space="0" w:color="auto"/>
      </w:divBdr>
    </w:div>
    <w:div w:id="955016412">
      <w:bodyDiv w:val="1"/>
      <w:marLeft w:val="0"/>
      <w:marRight w:val="0"/>
      <w:marTop w:val="0"/>
      <w:marBottom w:val="0"/>
      <w:divBdr>
        <w:top w:val="none" w:sz="0" w:space="0" w:color="auto"/>
        <w:left w:val="none" w:sz="0" w:space="0" w:color="auto"/>
        <w:bottom w:val="none" w:sz="0" w:space="0" w:color="auto"/>
        <w:right w:val="none" w:sz="0" w:space="0" w:color="auto"/>
      </w:divBdr>
    </w:div>
    <w:div w:id="973363317">
      <w:bodyDiv w:val="1"/>
      <w:marLeft w:val="0"/>
      <w:marRight w:val="0"/>
      <w:marTop w:val="0"/>
      <w:marBottom w:val="0"/>
      <w:divBdr>
        <w:top w:val="none" w:sz="0" w:space="0" w:color="auto"/>
        <w:left w:val="none" w:sz="0" w:space="0" w:color="auto"/>
        <w:bottom w:val="none" w:sz="0" w:space="0" w:color="auto"/>
        <w:right w:val="none" w:sz="0" w:space="0" w:color="auto"/>
      </w:divBdr>
    </w:div>
    <w:div w:id="988167936">
      <w:bodyDiv w:val="1"/>
      <w:marLeft w:val="0"/>
      <w:marRight w:val="0"/>
      <w:marTop w:val="0"/>
      <w:marBottom w:val="0"/>
      <w:divBdr>
        <w:top w:val="none" w:sz="0" w:space="0" w:color="auto"/>
        <w:left w:val="none" w:sz="0" w:space="0" w:color="auto"/>
        <w:bottom w:val="none" w:sz="0" w:space="0" w:color="auto"/>
        <w:right w:val="none" w:sz="0" w:space="0" w:color="auto"/>
      </w:divBdr>
    </w:div>
    <w:div w:id="1019740178">
      <w:bodyDiv w:val="1"/>
      <w:marLeft w:val="0"/>
      <w:marRight w:val="0"/>
      <w:marTop w:val="0"/>
      <w:marBottom w:val="0"/>
      <w:divBdr>
        <w:top w:val="none" w:sz="0" w:space="0" w:color="auto"/>
        <w:left w:val="none" w:sz="0" w:space="0" w:color="auto"/>
        <w:bottom w:val="none" w:sz="0" w:space="0" w:color="auto"/>
        <w:right w:val="none" w:sz="0" w:space="0" w:color="auto"/>
      </w:divBdr>
    </w:div>
    <w:div w:id="1064331976">
      <w:bodyDiv w:val="1"/>
      <w:marLeft w:val="0"/>
      <w:marRight w:val="0"/>
      <w:marTop w:val="0"/>
      <w:marBottom w:val="0"/>
      <w:divBdr>
        <w:top w:val="none" w:sz="0" w:space="0" w:color="auto"/>
        <w:left w:val="none" w:sz="0" w:space="0" w:color="auto"/>
        <w:bottom w:val="none" w:sz="0" w:space="0" w:color="auto"/>
        <w:right w:val="none" w:sz="0" w:space="0" w:color="auto"/>
      </w:divBdr>
    </w:div>
    <w:div w:id="1104347346">
      <w:bodyDiv w:val="1"/>
      <w:marLeft w:val="0"/>
      <w:marRight w:val="0"/>
      <w:marTop w:val="0"/>
      <w:marBottom w:val="0"/>
      <w:divBdr>
        <w:top w:val="none" w:sz="0" w:space="0" w:color="auto"/>
        <w:left w:val="none" w:sz="0" w:space="0" w:color="auto"/>
        <w:bottom w:val="none" w:sz="0" w:space="0" w:color="auto"/>
        <w:right w:val="none" w:sz="0" w:space="0" w:color="auto"/>
      </w:divBdr>
    </w:div>
    <w:div w:id="1259287035">
      <w:bodyDiv w:val="1"/>
      <w:marLeft w:val="0"/>
      <w:marRight w:val="0"/>
      <w:marTop w:val="0"/>
      <w:marBottom w:val="0"/>
      <w:divBdr>
        <w:top w:val="none" w:sz="0" w:space="0" w:color="auto"/>
        <w:left w:val="none" w:sz="0" w:space="0" w:color="auto"/>
        <w:bottom w:val="none" w:sz="0" w:space="0" w:color="auto"/>
        <w:right w:val="none" w:sz="0" w:space="0" w:color="auto"/>
      </w:divBdr>
    </w:div>
    <w:div w:id="1264726415">
      <w:bodyDiv w:val="1"/>
      <w:marLeft w:val="0"/>
      <w:marRight w:val="0"/>
      <w:marTop w:val="0"/>
      <w:marBottom w:val="0"/>
      <w:divBdr>
        <w:top w:val="none" w:sz="0" w:space="0" w:color="auto"/>
        <w:left w:val="none" w:sz="0" w:space="0" w:color="auto"/>
        <w:bottom w:val="none" w:sz="0" w:space="0" w:color="auto"/>
        <w:right w:val="none" w:sz="0" w:space="0" w:color="auto"/>
      </w:divBdr>
    </w:div>
    <w:div w:id="1307781946">
      <w:bodyDiv w:val="1"/>
      <w:marLeft w:val="0"/>
      <w:marRight w:val="0"/>
      <w:marTop w:val="0"/>
      <w:marBottom w:val="0"/>
      <w:divBdr>
        <w:top w:val="none" w:sz="0" w:space="0" w:color="auto"/>
        <w:left w:val="none" w:sz="0" w:space="0" w:color="auto"/>
        <w:bottom w:val="none" w:sz="0" w:space="0" w:color="auto"/>
        <w:right w:val="none" w:sz="0" w:space="0" w:color="auto"/>
      </w:divBdr>
    </w:div>
    <w:div w:id="1402143193">
      <w:bodyDiv w:val="1"/>
      <w:marLeft w:val="0"/>
      <w:marRight w:val="0"/>
      <w:marTop w:val="0"/>
      <w:marBottom w:val="0"/>
      <w:divBdr>
        <w:top w:val="none" w:sz="0" w:space="0" w:color="auto"/>
        <w:left w:val="none" w:sz="0" w:space="0" w:color="auto"/>
        <w:bottom w:val="none" w:sz="0" w:space="0" w:color="auto"/>
        <w:right w:val="none" w:sz="0" w:space="0" w:color="auto"/>
      </w:divBdr>
    </w:div>
    <w:div w:id="1465999970">
      <w:bodyDiv w:val="1"/>
      <w:marLeft w:val="0"/>
      <w:marRight w:val="0"/>
      <w:marTop w:val="0"/>
      <w:marBottom w:val="0"/>
      <w:divBdr>
        <w:top w:val="none" w:sz="0" w:space="0" w:color="auto"/>
        <w:left w:val="none" w:sz="0" w:space="0" w:color="auto"/>
        <w:bottom w:val="none" w:sz="0" w:space="0" w:color="auto"/>
        <w:right w:val="none" w:sz="0" w:space="0" w:color="auto"/>
      </w:divBdr>
    </w:div>
    <w:div w:id="1473672437">
      <w:bodyDiv w:val="1"/>
      <w:marLeft w:val="0"/>
      <w:marRight w:val="0"/>
      <w:marTop w:val="0"/>
      <w:marBottom w:val="0"/>
      <w:divBdr>
        <w:top w:val="none" w:sz="0" w:space="0" w:color="auto"/>
        <w:left w:val="none" w:sz="0" w:space="0" w:color="auto"/>
        <w:bottom w:val="none" w:sz="0" w:space="0" w:color="auto"/>
        <w:right w:val="none" w:sz="0" w:space="0" w:color="auto"/>
      </w:divBdr>
    </w:div>
    <w:div w:id="1655526839">
      <w:bodyDiv w:val="1"/>
      <w:marLeft w:val="0"/>
      <w:marRight w:val="0"/>
      <w:marTop w:val="0"/>
      <w:marBottom w:val="0"/>
      <w:divBdr>
        <w:top w:val="none" w:sz="0" w:space="0" w:color="auto"/>
        <w:left w:val="none" w:sz="0" w:space="0" w:color="auto"/>
        <w:bottom w:val="none" w:sz="0" w:space="0" w:color="auto"/>
        <w:right w:val="none" w:sz="0" w:space="0" w:color="auto"/>
      </w:divBdr>
    </w:div>
    <w:div w:id="1719665135">
      <w:bodyDiv w:val="1"/>
      <w:marLeft w:val="0"/>
      <w:marRight w:val="0"/>
      <w:marTop w:val="0"/>
      <w:marBottom w:val="0"/>
      <w:divBdr>
        <w:top w:val="none" w:sz="0" w:space="0" w:color="auto"/>
        <w:left w:val="none" w:sz="0" w:space="0" w:color="auto"/>
        <w:bottom w:val="none" w:sz="0" w:space="0" w:color="auto"/>
        <w:right w:val="none" w:sz="0" w:space="0" w:color="auto"/>
      </w:divBdr>
    </w:div>
    <w:div w:id="1803958470">
      <w:bodyDiv w:val="1"/>
      <w:marLeft w:val="0"/>
      <w:marRight w:val="0"/>
      <w:marTop w:val="0"/>
      <w:marBottom w:val="0"/>
      <w:divBdr>
        <w:top w:val="none" w:sz="0" w:space="0" w:color="auto"/>
        <w:left w:val="none" w:sz="0" w:space="0" w:color="auto"/>
        <w:bottom w:val="none" w:sz="0" w:space="0" w:color="auto"/>
        <w:right w:val="none" w:sz="0" w:space="0" w:color="auto"/>
      </w:divBdr>
    </w:div>
    <w:div w:id="1868329800">
      <w:bodyDiv w:val="1"/>
      <w:marLeft w:val="0"/>
      <w:marRight w:val="0"/>
      <w:marTop w:val="0"/>
      <w:marBottom w:val="0"/>
      <w:divBdr>
        <w:top w:val="none" w:sz="0" w:space="0" w:color="auto"/>
        <w:left w:val="none" w:sz="0" w:space="0" w:color="auto"/>
        <w:bottom w:val="none" w:sz="0" w:space="0" w:color="auto"/>
        <w:right w:val="none" w:sz="0" w:space="0" w:color="auto"/>
      </w:divBdr>
    </w:div>
    <w:div w:id="2119637231">
      <w:marLeft w:val="0"/>
      <w:marRight w:val="0"/>
      <w:marTop w:val="0"/>
      <w:marBottom w:val="0"/>
      <w:divBdr>
        <w:top w:val="none" w:sz="0" w:space="0" w:color="auto"/>
        <w:left w:val="none" w:sz="0" w:space="0" w:color="auto"/>
        <w:bottom w:val="none" w:sz="0" w:space="0" w:color="auto"/>
        <w:right w:val="none" w:sz="0" w:space="0" w:color="auto"/>
      </w:divBdr>
    </w:div>
    <w:div w:id="2119637232">
      <w:marLeft w:val="0"/>
      <w:marRight w:val="0"/>
      <w:marTop w:val="0"/>
      <w:marBottom w:val="0"/>
      <w:divBdr>
        <w:top w:val="none" w:sz="0" w:space="0" w:color="auto"/>
        <w:left w:val="none" w:sz="0" w:space="0" w:color="auto"/>
        <w:bottom w:val="none" w:sz="0" w:space="0" w:color="auto"/>
        <w:right w:val="none" w:sz="0" w:space="0" w:color="auto"/>
      </w:divBdr>
      <w:divsChild>
        <w:div w:id="2119637230">
          <w:marLeft w:val="0"/>
          <w:marRight w:val="0"/>
          <w:marTop w:val="0"/>
          <w:marBottom w:val="0"/>
          <w:divBdr>
            <w:top w:val="none" w:sz="0" w:space="0" w:color="auto"/>
            <w:left w:val="none" w:sz="0" w:space="0" w:color="auto"/>
            <w:bottom w:val="none" w:sz="0" w:space="0" w:color="auto"/>
            <w:right w:val="none" w:sz="0" w:space="0" w:color="auto"/>
          </w:divBdr>
          <w:divsChild>
            <w:div w:id="21196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234">
      <w:marLeft w:val="0"/>
      <w:marRight w:val="0"/>
      <w:marTop w:val="0"/>
      <w:marBottom w:val="0"/>
      <w:divBdr>
        <w:top w:val="none" w:sz="0" w:space="0" w:color="auto"/>
        <w:left w:val="none" w:sz="0" w:space="0" w:color="auto"/>
        <w:bottom w:val="none" w:sz="0" w:space="0" w:color="auto"/>
        <w:right w:val="none" w:sz="0" w:space="0" w:color="auto"/>
      </w:divBdr>
      <w:divsChild>
        <w:div w:id="2119637248">
          <w:marLeft w:val="0"/>
          <w:marRight w:val="0"/>
          <w:marTop w:val="0"/>
          <w:marBottom w:val="0"/>
          <w:divBdr>
            <w:top w:val="none" w:sz="0" w:space="0" w:color="auto"/>
            <w:left w:val="none" w:sz="0" w:space="0" w:color="auto"/>
            <w:bottom w:val="none" w:sz="0" w:space="0" w:color="auto"/>
            <w:right w:val="none" w:sz="0" w:space="0" w:color="auto"/>
          </w:divBdr>
          <w:divsChild>
            <w:div w:id="2119637249">
              <w:marLeft w:val="0"/>
              <w:marRight w:val="0"/>
              <w:marTop w:val="0"/>
              <w:marBottom w:val="0"/>
              <w:divBdr>
                <w:top w:val="none" w:sz="0" w:space="0" w:color="auto"/>
                <w:left w:val="none" w:sz="0" w:space="0" w:color="auto"/>
                <w:bottom w:val="none" w:sz="0" w:space="0" w:color="auto"/>
                <w:right w:val="none" w:sz="0" w:space="0" w:color="auto"/>
              </w:divBdr>
              <w:divsChild>
                <w:div w:id="2119637235">
                  <w:marLeft w:val="0"/>
                  <w:marRight w:val="0"/>
                  <w:marTop w:val="0"/>
                  <w:marBottom w:val="0"/>
                  <w:divBdr>
                    <w:top w:val="none" w:sz="0" w:space="0" w:color="auto"/>
                    <w:left w:val="none" w:sz="0" w:space="0" w:color="auto"/>
                    <w:bottom w:val="none" w:sz="0" w:space="0" w:color="auto"/>
                    <w:right w:val="none" w:sz="0" w:space="0" w:color="auto"/>
                  </w:divBdr>
                  <w:divsChild>
                    <w:div w:id="21196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637237">
      <w:marLeft w:val="0"/>
      <w:marRight w:val="0"/>
      <w:marTop w:val="0"/>
      <w:marBottom w:val="0"/>
      <w:divBdr>
        <w:top w:val="none" w:sz="0" w:space="0" w:color="auto"/>
        <w:left w:val="none" w:sz="0" w:space="0" w:color="auto"/>
        <w:bottom w:val="none" w:sz="0" w:space="0" w:color="auto"/>
        <w:right w:val="none" w:sz="0" w:space="0" w:color="auto"/>
      </w:divBdr>
      <w:divsChild>
        <w:div w:id="2119637238">
          <w:marLeft w:val="0"/>
          <w:marRight w:val="0"/>
          <w:marTop w:val="150"/>
          <w:marBottom w:val="150"/>
          <w:divBdr>
            <w:top w:val="none" w:sz="0" w:space="0" w:color="auto"/>
            <w:left w:val="none" w:sz="0" w:space="0" w:color="auto"/>
            <w:bottom w:val="none" w:sz="0" w:space="0" w:color="auto"/>
            <w:right w:val="none" w:sz="0" w:space="0" w:color="auto"/>
          </w:divBdr>
          <w:divsChild>
            <w:div w:id="211963723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19637239">
      <w:marLeft w:val="0"/>
      <w:marRight w:val="0"/>
      <w:marTop w:val="0"/>
      <w:marBottom w:val="0"/>
      <w:divBdr>
        <w:top w:val="none" w:sz="0" w:space="0" w:color="auto"/>
        <w:left w:val="none" w:sz="0" w:space="0" w:color="auto"/>
        <w:bottom w:val="none" w:sz="0" w:space="0" w:color="auto"/>
        <w:right w:val="none" w:sz="0" w:space="0" w:color="auto"/>
      </w:divBdr>
    </w:div>
    <w:div w:id="2119637240">
      <w:marLeft w:val="0"/>
      <w:marRight w:val="0"/>
      <w:marTop w:val="0"/>
      <w:marBottom w:val="0"/>
      <w:divBdr>
        <w:top w:val="none" w:sz="0" w:space="0" w:color="auto"/>
        <w:left w:val="none" w:sz="0" w:space="0" w:color="auto"/>
        <w:bottom w:val="none" w:sz="0" w:space="0" w:color="auto"/>
        <w:right w:val="none" w:sz="0" w:space="0" w:color="auto"/>
      </w:divBdr>
    </w:div>
    <w:div w:id="2119637241">
      <w:marLeft w:val="0"/>
      <w:marRight w:val="0"/>
      <w:marTop w:val="0"/>
      <w:marBottom w:val="0"/>
      <w:divBdr>
        <w:top w:val="none" w:sz="0" w:space="0" w:color="auto"/>
        <w:left w:val="none" w:sz="0" w:space="0" w:color="auto"/>
        <w:bottom w:val="none" w:sz="0" w:space="0" w:color="auto"/>
        <w:right w:val="none" w:sz="0" w:space="0" w:color="auto"/>
      </w:divBdr>
    </w:div>
    <w:div w:id="2119637242">
      <w:marLeft w:val="0"/>
      <w:marRight w:val="0"/>
      <w:marTop w:val="0"/>
      <w:marBottom w:val="0"/>
      <w:divBdr>
        <w:top w:val="none" w:sz="0" w:space="0" w:color="auto"/>
        <w:left w:val="none" w:sz="0" w:space="0" w:color="auto"/>
        <w:bottom w:val="none" w:sz="0" w:space="0" w:color="auto"/>
        <w:right w:val="none" w:sz="0" w:space="0" w:color="auto"/>
      </w:divBdr>
    </w:div>
    <w:div w:id="2119637243">
      <w:marLeft w:val="0"/>
      <w:marRight w:val="0"/>
      <w:marTop w:val="0"/>
      <w:marBottom w:val="0"/>
      <w:divBdr>
        <w:top w:val="none" w:sz="0" w:space="0" w:color="auto"/>
        <w:left w:val="none" w:sz="0" w:space="0" w:color="auto"/>
        <w:bottom w:val="none" w:sz="0" w:space="0" w:color="auto"/>
        <w:right w:val="none" w:sz="0" w:space="0" w:color="auto"/>
      </w:divBdr>
    </w:div>
    <w:div w:id="2119637244">
      <w:marLeft w:val="0"/>
      <w:marRight w:val="0"/>
      <w:marTop w:val="0"/>
      <w:marBottom w:val="0"/>
      <w:divBdr>
        <w:top w:val="none" w:sz="0" w:space="0" w:color="auto"/>
        <w:left w:val="none" w:sz="0" w:space="0" w:color="auto"/>
        <w:bottom w:val="none" w:sz="0" w:space="0" w:color="auto"/>
        <w:right w:val="none" w:sz="0" w:space="0" w:color="auto"/>
      </w:divBdr>
    </w:div>
    <w:div w:id="2119637245">
      <w:marLeft w:val="0"/>
      <w:marRight w:val="0"/>
      <w:marTop w:val="0"/>
      <w:marBottom w:val="0"/>
      <w:divBdr>
        <w:top w:val="none" w:sz="0" w:space="0" w:color="auto"/>
        <w:left w:val="none" w:sz="0" w:space="0" w:color="auto"/>
        <w:bottom w:val="none" w:sz="0" w:space="0" w:color="auto"/>
        <w:right w:val="none" w:sz="0" w:space="0" w:color="auto"/>
      </w:divBdr>
    </w:div>
    <w:div w:id="2119637246">
      <w:marLeft w:val="0"/>
      <w:marRight w:val="0"/>
      <w:marTop w:val="0"/>
      <w:marBottom w:val="0"/>
      <w:divBdr>
        <w:top w:val="none" w:sz="0" w:space="0" w:color="auto"/>
        <w:left w:val="none" w:sz="0" w:space="0" w:color="auto"/>
        <w:bottom w:val="none" w:sz="0" w:space="0" w:color="auto"/>
        <w:right w:val="none" w:sz="0" w:space="0" w:color="auto"/>
      </w:divBdr>
    </w:div>
    <w:div w:id="21196372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xxx@xxx.fi"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kansallisarkisto.fi"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re\Local%20Settings\Temporary%20Internet%20Files\Content.MSO\5CD722A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19be6d2-49f9-491e-968d-3c04d59c4670">
      <UserInfo>
        <DisplayName>Aakkula Immo (KA)</DisplayName>
        <AccountId>31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71D760F28E06E24B878F41403CE83FDD" ma:contentTypeVersion="4" ma:contentTypeDescription="Luo uusi asiakirja." ma:contentTypeScope="" ma:versionID="b9f3a90ab7b280971d1ee49a472fa72b">
  <xsd:schema xmlns:xsd="http://www.w3.org/2001/XMLSchema" xmlns:xs="http://www.w3.org/2001/XMLSchema" xmlns:p="http://schemas.microsoft.com/office/2006/metadata/properties" xmlns:ns2="3b215151-1b9b-4855-99b2-9dd761439d91" xmlns:ns3="e19be6d2-49f9-491e-968d-3c04d59c4670" targetNamespace="http://schemas.microsoft.com/office/2006/metadata/properties" ma:root="true" ma:fieldsID="5ddc946eed49f31478a307e84db04532" ns2:_="" ns3:_="">
    <xsd:import namespace="3b215151-1b9b-4855-99b2-9dd761439d91"/>
    <xsd:import namespace="e19be6d2-49f9-491e-968d-3c04d59c46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15151-1b9b-4855-99b2-9dd761439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9be6d2-49f9-491e-968d-3c04d59c4670"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679D-85E6-419B-A2BB-BB79E3993F03}">
  <ds:schemaRefs>
    <ds:schemaRef ds:uri="http://schemas.microsoft.com/office/2006/metadata/properties"/>
    <ds:schemaRef ds:uri="http://schemas.microsoft.com/office/infopath/2007/PartnerControls"/>
    <ds:schemaRef ds:uri="e19be6d2-49f9-491e-968d-3c04d59c4670"/>
  </ds:schemaRefs>
</ds:datastoreItem>
</file>

<file path=customXml/itemProps2.xml><?xml version="1.0" encoding="utf-8"?>
<ds:datastoreItem xmlns:ds="http://schemas.openxmlformats.org/officeDocument/2006/customXml" ds:itemID="{BB49CB64-FA0E-48F9-AD13-61DDCE0D3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15151-1b9b-4855-99b2-9dd761439d91"/>
    <ds:schemaRef ds:uri="e19be6d2-49f9-491e-968d-3c04d59c4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81E2E-9830-4091-B018-83546C505A07}">
  <ds:schemaRefs>
    <ds:schemaRef ds:uri="http://schemas.microsoft.com/sharepoint/v3/contenttype/forms"/>
  </ds:schemaRefs>
</ds:datastoreItem>
</file>

<file path=customXml/itemProps4.xml><?xml version="1.0" encoding="utf-8"?>
<ds:datastoreItem xmlns:ds="http://schemas.openxmlformats.org/officeDocument/2006/customXml" ds:itemID="{3BBD9AD2-174C-45C6-9527-ED48E81E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5CD722A8</Template>
  <TotalTime>595</TotalTime>
  <Pages>11</Pages>
  <Words>2831</Words>
  <Characters>22937</Characters>
  <Application>Microsoft Office Word</Application>
  <DocSecurity>0</DocSecurity>
  <Lines>191</Lines>
  <Paragraphs>51</Paragraphs>
  <ScaleCrop>false</ScaleCrop>
  <HeadingPairs>
    <vt:vector size="2" baseType="variant">
      <vt:variant>
        <vt:lpstr>Otsikko</vt:lpstr>
      </vt:variant>
      <vt:variant>
        <vt:i4>1</vt:i4>
      </vt:variant>
    </vt:vector>
  </HeadingPairs>
  <TitlesOfParts>
    <vt:vector size="1" baseType="lpstr">
      <vt:lpstr>Sopimus Metatietopalvelusta</vt:lpstr>
    </vt:vector>
  </TitlesOfParts>
  <Company>Kansallisarkisto</Company>
  <LinksUpToDate>false</LinksUpToDate>
  <CharactersWithSpaces>25717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 Metatietopalvelusta</dc:title>
  <dc:subject/>
  <dc:creator>ksu</dc:creator>
  <cp:keywords/>
  <cp:lastModifiedBy>Einola Jenni (KA)</cp:lastModifiedBy>
  <cp:revision>718</cp:revision>
  <cp:lastPrinted>2021-10-21T05:49:00Z</cp:lastPrinted>
  <dcterms:created xsi:type="dcterms:W3CDTF">2022-04-22T00:56:00Z</dcterms:created>
  <dcterms:modified xsi:type="dcterms:W3CDTF">2023-06-02T13:04:00Z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0x01010071D760F28E06E24B878F41403CE83FDD</vt:lpwstr>
  </property>
</Properties>
</file>