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06E0" w14:textId="77777777" w:rsidR="00B85777" w:rsidRPr="0082136F" w:rsidRDefault="00B85777" w:rsidP="006C06E3"/>
    <w:p w14:paraId="0302B7CA" w14:textId="04F04E5F" w:rsidR="006C06E3" w:rsidRPr="00551B51" w:rsidRDefault="00FF284F" w:rsidP="00436B2E">
      <w:pPr>
        <w:pStyle w:val="Otsikko1"/>
        <w:rPr>
          <w:rFonts w:ascii="Segoe UI" w:hAnsi="Segoe UI" w:cs="Segoe UI"/>
        </w:rPr>
      </w:pPr>
      <w:r>
        <w:rPr>
          <w:rFonts w:ascii="Segoe UI" w:hAnsi="Segoe UI" w:cs="Segoe UI"/>
        </w:rPr>
        <w:t>Siirtosuunnitelma digitaalisessa muodossa siirrettävälle aineistolle</w:t>
      </w:r>
      <w:r w:rsidR="00D07B6F" w:rsidRPr="00551B51">
        <w:rPr>
          <w:rFonts w:ascii="Segoe UI" w:hAnsi="Segoe UI" w:cs="Segoe UI"/>
        </w:rPr>
        <w:fldChar w:fldCharType="begin"/>
      </w:r>
      <w:r w:rsidR="00D07B6F" w:rsidRPr="00551B51">
        <w:rPr>
          <w:rFonts w:ascii="Segoe UI" w:hAnsi="Segoe UI" w:cs="Segoe UI"/>
        </w:rPr>
        <w:instrText>FILLIN  Otsikko  \* MERGEFORMAT</w:instrText>
      </w:r>
      <w:r w:rsidR="00000000">
        <w:rPr>
          <w:rFonts w:ascii="Segoe UI" w:hAnsi="Segoe UI" w:cs="Segoe UI"/>
        </w:rPr>
        <w:fldChar w:fldCharType="separate"/>
      </w:r>
      <w:r w:rsidR="00D07B6F" w:rsidRPr="00551B51">
        <w:rPr>
          <w:rFonts w:ascii="Segoe UI" w:hAnsi="Segoe UI" w:cs="Segoe UI"/>
        </w:rPr>
        <w:fldChar w:fldCharType="end"/>
      </w:r>
    </w:p>
    <w:p w14:paraId="75049F2A" w14:textId="6ADEA8CA" w:rsidR="00FF284F" w:rsidRDefault="00FF284F" w:rsidP="00FF284F">
      <w:pPr>
        <w:spacing w:after="360"/>
        <w:rPr>
          <w:rFonts w:ascii="Garamond" w:eastAsia="Garamond" w:hAnsi="Garamond" w:cs="Garamond"/>
        </w:rPr>
      </w:pPr>
      <w:r>
        <w:rPr>
          <w:rFonts w:ascii="Segoe UI" w:eastAsia="Segoe UI" w:hAnsi="Segoe UI" w:cs="Segoe UI"/>
        </w:rPr>
        <w:br/>
      </w:r>
      <w:r w:rsidRPr="39AB987F">
        <w:rPr>
          <w:rFonts w:ascii="Segoe UI" w:eastAsia="Segoe UI" w:hAnsi="Segoe UI" w:cs="Segoe UI"/>
        </w:rPr>
        <w:t>Siirtosuunnitelman tarkoituksena on auttaa siirtävää organisaatiota hahmottamaan digitaalisena siirrettävä tietoaineisto</w:t>
      </w:r>
      <w:r w:rsidR="000346C0">
        <w:rPr>
          <w:rFonts w:ascii="Segoe UI" w:eastAsia="Segoe UI" w:hAnsi="Segoe UI" w:cs="Segoe UI"/>
        </w:rPr>
        <w:t xml:space="preserve"> sekä </w:t>
      </w:r>
      <w:r w:rsidRPr="39AB987F">
        <w:rPr>
          <w:rFonts w:ascii="Segoe UI" w:eastAsia="Segoe UI" w:hAnsi="Segoe UI" w:cs="Segoe UI"/>
        </w:rPr>
        <w:t>arvioi</w:t>
      </w:r>
      <w:r w:rsidR="000346C0">
        <w:rPr>
          <w:rFonts w:ascii="Segoe UI" w:eastAsia="Segoe UI" w:hAnsi="Segoe UI" w:cs="Segoe UI"/>
        </w:rPr>
        <w:t>maan</w:t>
      </w:r>
      <w:r w:rsidRPr="39AB987F">
        <w:rPr>
          <w:rFonts w:ascii="Segoe UI" w:eastAsia="Segoe UI" w:hAnsi="Segoe UI" w:cs="Segoe UI"/>
        </w:rPr>
        <w:t xml:space="preserve"> omaa siirtovalmiutta, aikataulua ja resurssointia.</w:t>
      </w:r>
    </w:p>
    <w:p w14:paraId="4D5AFB34" w14:textId="77777777" w:rsidR="00FF284F" w:rsidRPr="00FD591E" w:rsidRDefault="00FF284F" w:rsidP="00FF284F">
      <w:pPr>
        <w:spacing w:after="360"/>
        <w:rPr>
          <w:rFonts w:ascii="Garamond" w:eastAsia="Garamond" w:hAnsi="Garamond" w:cs="Garamond"/>
        </w:rPr>
      </w:pPr>
      <w:r w:rsidRPr="39AB987F">
        <w:rPr>
          <w:rFonts w:ascii="Segoe UI" w:eastAsia="Segoe UI" w:hAnsi="Segoe UI" w:cs="Segoe UI"/>
        </w:rPr>
        <w:t>Siirtosuunnitelmaa on mahdollista täydentää muilla dokumenteilla, jotka tuovat esille siirron kannalta keskeisiä tietoja. Siirtosuunnitelma on edellytys Sähköisen arkistoinnin palvelun käytölle.</w:t>
      </w:r>
    </w:p>
    <w:p w14:paraId="3663D7ED" w14:textId="77777777" w:rsidR="00FF284F" w:rsidRPr="00E14893" w:rsidRDefault="00FF284F" w:rsidP="00FF284F">
      <w:pPr>
        <w:spacing w:after="360"/>
        <w:rPr>
          <w:rFonts w:ascii="Garamond" w:eastAsia="Garamond" w:hAnsi="Garamond" w:cs="Garamond"/>
        </w:rPr>
      </w:pPr>
      <w:r w:rsidRPr="39AB987F">
        <w:rPr>
          <w:rFonts w:ascii="Segoe UI" w:eastAsia="Segoe UI" w:hAnsi="Segoe UI" w:cs="Segoe UI"/>
        </w:rPr>
        <w:t xml:space="preserve">Täytetty siirtosuunnitelma toimitetaan sähköpostitse osoitteeseen </w:t>
      </w:r>
      <w:hyperlink r:id="rId11">
        <w:r w:rsidRPr="39AB987F">
          <w:rPr>
            <w:rStyle w:val="Hyperlinkki"/>
            <w:rFonts w:ascii="Segoe UI" w:eastAsia="Segoe UI" w:hAnsi="Segoe UI" w:cs="Segoe UI"/>
          </w:rPr>
          <w:t>digitaalisetsiirrot@kansallisarkisto.fi</w:t>
        </w:r>
      </w:hyperlink>
      <w:r w:rsidRPr="39AB987F">
        <w:rPr>
          <w:rFonts w:ascii="Segoe UI" w:eastAsia="Segoe UI" w:hAnsi="Segoe UI" w:cs="Segoe UI"/>
          <w:b/>
          <w:bCs/>
        </w:rPr>
        <w:t>.</w:t>
      </w:r>
    </w:p>
    <w:p w14:paraId="2F5F775D" w14:textId="77777777" w:rsidR="00FF284F" w:rsidRPr="007227DF" w:rsidRDefault="00FF284F" w:rsidP="00FF284F">
      <w:pPr>
        <w:pStyle w:val="Kuvaotsikko"/>
        <w:keepNext/>
        <w:spacing w:before="360" w:after="120"/>
        <w:rPr>
          <w:rFonts w:ascii="Garamond" w:hAnsi="Garamond"/>
          <w:color w:val="auto"/>
          <w:sz w:val="24"/>
          <w:szCs w:val="24"/>
        </w:rPr>
      </w:pPr>
      <w:r w:rsidRPr="39AB987F">
        <w:rPr>
          <w:rFonts w:ascii="Segoe UI" w:eastAsia="Segoe UI" w:hAnsi="Segoe UI" w:cs="Segoe UI"/>
          <w:color w:val="auto"/>
          <w:sz w:val="24"/>
          <w:szCs w:val="24"/>
        </w:rPr>
        <w:t xml:space="preserve">1a. Siirrettävistä tiedoista ja tietoaineistoista vastaava organisaatio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FF284F" w:rsidRPr="008F64C5" w14:paraId="02138409" w14:textId="77777777">
        <w:tc>
          <w:tcPr>
            <w:tcW w:w="9606" w:type="dxa"/>
            <w:shd w:val="clear" w:color="auto" w:fill="auto"/>
          </w:tcPr>
          <w:p w14:paraId="635D019B" w14:textId="5E05A181" w:rsidR="00FF284F" w:rsidRPr="00FF284F" w:rsidRDefault="00FF284F">
            <w:pPr>
              <w:rPr>
                <w:rFonts w:ascii="Segoe UI" w:eastAsia="Segoe UI" w:hAnsi="Segoe UI" w:cs="Segoe UI"/>
              </w:rPr>
            </w:pPr>
            <w:r w:rsidRPr="17CA7073">
              <w:rPr>
                <w:rFonts w:ascii="Segoe UI" w:eastAsia="Segoe UI" w:hAnsi="Segoe UI" w:cs="Segoe UI"/>
              </w:rPr>
              <w:t xml:space="preserve">1a.1 Tiedoista vastaava organisaatio; </w:t>
            </w:r>
            <w:r w:rsidRPr="0A0DEE3E">
              <w:rPr>
                <w:rFonts w:ascii="Segoe UI" w:eastAsia="Segoe UI" w:hAnsi="Segoe UI" w:cs="Segoe UI"/>
              </w:rPr>
              <w:t>rekisterinpitäjä/</w:t>
            </w:r>
            <w:r w:rsidRPr="17CA7073">
              <w:rPr>
                <w:rFonts w:ascii="Segoe UI" w:eastAsia="Segoe UI" w:hAnsi="Segoe UI" w:cs="Segoe UI"/>
              </w:rPr>
              <w:t xml:space="preserve">tiedon </w:t>
            </w:r>
            <w:r w:rsidRPr="0A0DEE3E">
              <w:rPr>
                <w:rFonts w:ascii="Segoe UI" w:eastAsia="Segoe UI" w:hAnsi="Segoe UI" w:cs="Segoe UI"/>
              </w:rPr>
              <w:t>hallinnoija</w:t>
            </w:r>
            <w:r>
              <w:rPr>
                <w:rFonts w:ascii="Segoe UI" w:eastAsia="Segoe UI" w:hAnsi="Segoe UI" w:cs="Segoe UI"/>
              </w:rPr>
              <w:br/>
            </w:r>
            <w:r>
              <w:rPr>
                <w:color w:val="2B579A"/>
                <w:shd w:val="clear" w:color="auto" w:fill="E6E6E6"/>
              </w:rPr>
              <w:fldChar w:fldCharType="begin">
                <w:ffData>
                  <w:name w:val="Teksti1"/>
                  <w:enabled/>
                  <w:calcOnExit w:val="0"/>
                  <w:textInput/>
                </w:ffData>
              </w:fldChar>
            </w:r>
            <w:bookmarkStart w:id="0" w:name="Teksti1"/>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bookmarkEnd w:id="0"/>
          </w:p>
        </w:tc>
      </w:tr>
      <w:tr w:rsidR="00FF284F" w:rsidRPr="008F64C5" w14:paraId="5A652B71" w14:textId="77777777">
        <w:tc>
          <w:tcPr>
            <w:tcW w:w="9606" w:type="dxa"/>
            <w:shd w:val="clear" w:color="auto" w:fill="auto"/>
          </w:tcPr>
          <w:p w14:paraId="084BAE2A" w14:textId="352CC3A7" w:rsidR="00FF284F" w:rsidRPr="00FF284F" w:rsidRDefault="00FF284F">
            <w:pPr>
              <w:rPr>
                <w:rFonts w:ascii="Garamond" w:hAnsi="Garamond"/>
              </w:rPr>
            </w:pPr>
            <w:r w:rsidRPr="17CA7073">
              <w:rPr>
                <w:rFonts w:ascii="Segoe UI" w:eastAsia="Segoe UI" w:hAnsi="Segoe UI" w:cs="Segoe UI"/>
              </w:rPr>
              <w:t xml:space="preserve">1a.2 </w:t>
            </w:r>
            <w:r w:rsidRPr="0A0DEE3E">
              <w:rPr>
                <w:rFonts w:ascii="Segoe UI" w:eastAsia="Segoe UI" w:hAnsi="Segoe UI" w:cs="Segoe UI"/>
              </w:rPr>
              <w:t>Tietojärjestelmästä</w:t>
            </w:r>
            <w:r w:rsidRPr="17CA7073">
              <w:rPr>
                <w:rFonts w:ascii="Segoe UI" w:eastAsia="Segoe UI" w:hAnsi="Segoe UI" w:cs="Segoe UI"/>
              </w:rPr>
              <w:t xml:space="preserve"> tai aineiston digitoinnista vastaava organisaatio</w:t>
            </w:r>
            <w:r>
              <w:rPr>
                <w:rFonts w:ascii="Segoe UI" w:eastAsia="Segoe UI" w:hAnsi="Segoe UI" w:cs="Segoe UI"/>
              </w:rPr>
              <w:br/>
            </w:r>
            <w:r>
              <w:rPr>
                <w:color w:val="2B579A"/>
                <w:shd w:val="clear" w:color="auto" w:fill="E6E6E6"/>
              </w:rPr>
              <w:fldChar w:fldCharType="begin">
                <w:ffData>
                  <w:name w:val="Teksti2"/>
                  <w:enabled/>
                  <w:calcOnExit w:val="0"/>
                  <w:textInput/>
                </w:ffData>
              </w:fldChar>
            </w:r>
            <w:bookmarkStart w:id="1" w:name="Teksti2"/>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bookmarkEnd w:id="1"/>
          </w:p>
        </w:tc>
      </w:tr>
    </w:tbl>
    <w:p w14:paraId="76407201" w14:textId="77777777" w:rsidR="00FF284F" w:rsidRPr="00BF3A92" w:rsidRDefault="00FF284F" w:rsidP="00FF284F">
      <w:pPr>
        <w:pStyle w:val="Kuvaotsikko"/>
        <w:keepNext/>
        <w:spacing w:before="360" w:after="120"/>
        <w:rPr>
          <w:rFonts w:ascii="Garamond" w:hAnsi="Garamond"/>
          <w:color w:val="auto"/>
          <w:sz w:val="24"/>
          <w:szCs w:val="24"/>
        </w:rPr>
      </w:pPr>
      <w:r w:rsidRPr="39AB987F">
        <w:rPr>
          <w:rFonts w:ascii="Segoe UI" w:eastAsia="Segoe UI" w:hAnsi="Segoe UI" w:cs="Segoe UI"/>
          <w:color w:val="auto"/>
          <w:sz w:val="24"/>
          <w:szCs w:val="24"/>
        </w:rPr>
        <w:t xml:space="preserve">1b. Siirtäjän yhteyshenkilö, joka vastaa siirron koordinoinnista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3"/>
      </w:tblGrid>
      <w:tr w:rsidR="00FF284F" w:rsidRPr="008F64C5" w14:paraId="04C68E4D" w14:textId="77777777">
        <w:tc>
          <w:tcPr>
            <w:tcW w:w="9605" w:type="dxa"/>
            <w:gridSpan w:val="2"/>
            <w:shd w:val="clear" w:color="auto" w:fill="auto"/>
          </w:tcPr>
          <w:p w14:paraId="3F8F2C73" w14:textId="77777777" w:rsidR="00FF284F" w:rsidRDefault="00FF284F">
            <w:pPr>
              <w:rPr>
                <w:color w:val="2B579A"/>
                <w:shd w:val="clear" w:color="auto" w:fill="E6E6E6"/>
              </w:rPr>
            </w:pPr>
            <w:r w:rsidRPr="39AB987F">
              <w:rPr>
                <w:rFonts w:ascii="Segoe UI" w:eastAsia="Segoe UI" w:hAnsi="Segoe UI" w:cs="Segoe UI"/>
              </w:rPr>
              <w:t>1b.1 Nimi</w:t>
            </w:r>
            <w:r>
              <w:rPr>
                <w:rFonts w:ascii="Segoe UI" w:eastAsia="Segoe UI" w:hAnsi="Segoe UI" w:cs="Segoe UI"/>
              </w:rPr>
              <w:br/>
            </w:r>
            <w:r w:rsidRPr="39AB987F">
              <w:rPr>
                <w:color w:val="2B579A"/>
                <w:shd w:val="clear" w:color="auto" w:fill="E6E6E6"/>
              </w:rPr>
              <w:fldChar w:fldCharType="begin">
                <w:ffData>
                  <w:name w:val="Teksti13"/>
                  <w:enabled/>
                  <w:calcOnExit w:val="0"/>
                  <w:textInput/>
                </w:ffData>
              </w:fldChar>
            </w:r>
            <w:bookmarkStart w:id="2" w:name="Teksti13"/>
            <w:r w:rsidRPr="39AB987F">
              <w:instrText xml:space="preserve"> FORMTEXT </w:instrText>
            </w:r>
            <w:r w:rsidRPr="39AB987F">
              <w:rPr>
                <w:color w:val="2B579A"/>
                <w:shd w:val="clear" w:color="auto" w:fill="E6E6E6"/>
              </w:rPr>
            </w:r>
            <w:r w:rsidRPr="39AB987F">
              <w:rPr>
                <w:color w:val="2B579A"/>
                <w:shd w:val="clear" w:color="auto" w:fill="E6E6E6"/>
              </w:rPr>
              <w:fldChar w:fldCharType="separate"/>
            </w:r>
            <w:r w:rsidRPr="39AB987F">
              <w:t> </w:t>
            </w:r>
            <w:r w:rsidRPr="39AB987F">
              <w:t> </w:t>
            </w:r>
            <w:r w:rsidRPr="39AB987F">
              <w:t> </w:t>
            </w:r>
            <w:r w:rsidRPr="39AB987F">
              <w:t> </w:t>
            </w:r>
            <w:r w:rsidRPr="39AB987F">
              <w:t> </w:t>
            </w:r>
            <w:r w:rsidRPr="39AB987F">
              <w:rPr>
                <w:color w:val="2B579A"/>
                <w:shd w:val="clear" w:color="auto" w:fill="E6E6E6"/>
              </w:rPr>
              <w:fldChar w:fldCharType="end"/>
            </w:r>
            <w:bookmarkEnd w:id="2"/>
          </w:p>
          <w:p w14:paraId="59574A34" w14:textId="0BAE9534" w:rsidR="00E96F75" w:rsidRPr="00FF284F" w:rsidRDefault="00E96F75">
            <w:pPr>
              <w:rPr>
                <w:rFonts w:ascii="Garamond" w:hAnsi="Garamond"/>
              </w:rPr>
            </w:pPr>
          </w:p>
        </w:tc>
      </w:tr>
      <w:tr w:rsidR="00FF284F" w:rsidRPr="008F64C5" w14:paraId="40F282A2" w14:textId="77777777">
        <w:tc>
          <w:tcPr>
            <w:tcW w:w="4802" w:type="dxa"/>
            <w:shd w:val="clear" w:color="auto" w:fill="auto"/>
          </w:tcPr>
          <w:p w14:paraId="55792BA7" w14:textId="67B6F078" w:rsidR="00FF284F" w:rsidRPr="00FF284F" w:rsidRDefault="00FF284F">
            <w:pPr>
              <w:rPr>
                <w:rFonts w:ascii="Garamond" w:eastAsia="Garamond" w:hAnsi="Garamond" w:cs="Garamond"/>
              </w:rPr>
            </w:pPr>
            <w:r w:rsidRPr="39AB987F">
              <w:rPr>
                <w:rFonts w:ascii="Segoe UI" w:eastAsia="Segoe UI" w:hAnsi="Segoe UI" w:cs="Segoe UI"/>
              </w:rPr>
              <w:t>1b.2 Puhelinnumero</w:t>
            </w:r>
            <w:r>
              <w:rPr>
                <w:rFonts w:ascii="Segoe UI" w:eastAsia="Segoe UI" w:hAnsi="Segoe UI" w:cs="Segoe UI"/>
              </w:rPr>
              <w:br/>
            </w:r>
            <w:r w:rsidRPr="39AB987F">
              <w:rPr>
                <w:color w:val="2B579A"/>
                <w:shd w:val="clear" w:color="auto" w:fill="E6E6E6"/>
              </w:rPr>
              <w:fldChar w:fldCharType="begin">
                <w:ffData>
                  <w:name w:val="Teksti14"/>
                  <w:enabled/>
                  <w:calcOnExit w:val="0"/>
                  <w:textInput/>
                </w:ffData>
              </w:fldChar>
            </w:r>
            <w:bookmarkStart w:id="3" w:name="Teksti14"/>
            <w:r w:rsidRPr="39AB987F">
              <w:instrText xml:space="preserve"> FORMTEXT </w:instrText>
            </w:r>
            <w:r w:rsidRPr="39AB987F">
              <w:rPr>
                <w:color w:val="2B579A"/>
                <w:shd w:val="clear" w:color="auto" w:fill="E6E6E6"/>
              </w:rPr>
            </w:r>
            <w:r w:rsidRPr="39AB987F">
              <w:rPr>
                <w:color w:val="2B579A"/>
                <w:shd w:val="clear" w:color="auto" w:fill="E6E6E6"/>
              </w:rPr>
              <w:fldChar w:fldCharType="separate"/>
            </w:r>
            <w:r w:rsidRPr="39AB987F">
              <w:t> </w:t>
            </w:r>
            <w:r w:rsidRPr="39AB987F">
              <w:t> </w:t>
            </w:r>
            <w:r w:rsidRPr="39AB987F">
              <w:t> </w:t>
            </w:r>
            <w:r w:rsidRPr="39AB987F">
              <w:t> </w:t>
            </w:r>
            <w:r w:rsidRPr="39AB987F">
              <w:t> </w:t>
            </w:r>
            <w:r w:rsidRPr="39AB987F">
              <w:rPr>
                <w:color w:val="2B579A"/>
                <w:shd w:val="clear" w:color="auto" w:fill="E6E6E6"/>
              </w:rPr>
              <w:fldChar w:fldCharType="end"/>
            </w:r>
            <w:bookmarkEnd w:id="3"/>
          </w:p>
        </w:tc>
        <w:tc>
          <w:tcPr>
            <w:tcW w:w="4803" w:type="dxa"/>
            <w:shd w:val="clear" w:color="auto" w:fill="auto"/>
          </w:tcPr>
          <w:p w14:paraId="248C99BC" w14:textId="77777777" w:rsidR="00FF284F" w:rsidRPr="006E6968" w:rsidRDefault="00FF284F">
            <w:r w:rsidRPr="7BE195F3">
              <w:rPr>
                <w:rFonts w:ascii="Segoe UI" w:eastAsia="Segoe UI" w:hAnsi="Segoe UI" w:cs="Segoe UI"/>
              </w:rPr>
              <w:t>1b.3 Sähköpostiosoite</w:t>
            </w:r>
            <w:r>
              <w:rPr>
                <w:rFonts w:ascii="Garamond" w:eastAsia="Garamond" w:hAnsi="Garamond" w:cs="Garamond"/>
              </w:rPr>
              <w:br/>
            </w:r>
            <w:r w:rsidRPr="1DF53259">
              <w:rPr>
                <w:color w:val="2B579A"/>
                <w:shd w:val="clear" w:color="auto" w:fill="E6E6E6"/>
              </w:rPr>
              <w:fldChar w:fldCharType="begin">
                <w:ffData>
                  <w:name w:val="Teksti14"/>
                  <w:enabled/>
                  <w:calcOnExit w:val="0"/>
                  <w:textInput/>
                </w:ffData>
              </w:fldChar>
            </w:r>
            <w:r w:rsidRPr="39AB987F">
              <w:instrText xml:space="preserve"> FORMTEXT </w:instrText>
            </w:r>
            <w:r w:rsidRPr="1DF53259">
              <w:rPr>
                <w:color w:val="2B579A"/>
                <w:shd w:val="clear" w:color="auto" w:fill="E6E6E6"/>
              </w:rPr>
            </w:r>
            <w:r w:rsidRPr="1DF53259">
              <w:rPr>
                <w:color w:val="2B579A"/>
                <w:shd w:val="clear" w:color="auto" w:fill="E6E6E6"/>
              </w:rPr>
              <w:fldChar w:fldCharType="separate"/>
            </w:r>
            <w:r w:rsidRPr="1DF53259">
              <w:rPr>
                <w:noProof/>
              </w:rPr>
              <w:t> </w:t>
            </w:r>
            <w:r w:rsidRPr="1DF53259">
              <w:rPr>
                <w:noProof/>
              </w:rPr>
              <w:t> </w:t>
            </w:r>
            <w:r w:rsidRPr="1DF53259">
              <w:rPr>
                <w:noProof/>
              </w:rPr>
              <w:t> </w:t>
            </w:r>
            <w:r w:rsidRPr="1DF53259">
              <w:rPr>
                <w:noProof/>
              </w:rPr>
              <w:t> </w:t>
            </w:r>
            <w:r w:rsidRPr="1DF53259">
              <w:rPr>
                <w:noProof/>
              </w:rPr>
              <w:t> </w:t>
            </w:r>
            <w:r w:rsidRPr="1DF53259">
              <w:rPr>
                <w:color w:val="2B579A"/>
                <w:shd w:val="clear" w:color="auto" w:fill="E6E6E6"/>
              </w:rPr>
              <w:fldChar w:fldCharType="end"/>
            </w:r>
          </w:p>
        </w:tc>
      </w:tr>
    </w:tbl>
    <w:p w14:paraId="328A69AD" w14:textId="77777777" w:rsidR="00FF284F" w:rsidRDefault="00FF284F" w:rsidP="00FF284F">
      <w:pPr>
        <w:keepNext/>
        <w:keepLines/>
        <w:spacing w:before="360"/>
        <w:rPr>
          <w:rFonts w:ascii="Garamond" w:eastAsia="Garamond" w:hAnsi="Garamond" w:cs="Garamond"/>
          <w:b/>
          <w:bCs/>
        </w:rPr>
      </w:pPr>
      <w:proofErr w:type="gramStart"/>
      <w:r w:rsidRPr="005C54F6">
        <w:rPr>
          <w:rFonts w:ascii="Segoe UI" w:eastAsia="Segoe UI" w:hAnsi="Segoe UI" w:cs="Segoe UI"/>
          <w:b/>
          <w:sz w:val="24"/>
          <w:szCs w:val="24"/>
        </w:rPr>
        <w:t>1c</w:t>
      </w:r>
      <w:proofErr w:type="gramEnd"/>
      <w:r w:rsidRPr="005C54F6">
        <w:rPr>
          <w:rFonts w:ascii="Segoe UI" w:eastAsia="Segoe UI" w:hAnsi="Segoe UI" w:cs="Segoe UI"/>
          <w:b/>
          <w:sz w:val="24"/>
          <w:szCs w:val="24"/>
        </w:rPr>
        <w:t xml:space="preserve">. </w:t>
      </w:r>
      <w:r w:rsidRPr="00FF284F">
        <w:rPr>
          <w:rFonts w:ascii="Segoe UI" w:eastAsia="Segoe UI" w:hAnsi="Segoe UI" w:cs="Segoe UI"/>
          <w:b/>
          <w:sz w:val="24"/>
          <w:szCs w:val="24"/>
        </w:rPr>
        <w:t xml:space="preserve">Mahdollinen kolmas osapuoli </w:t>
      </w:r>
      <w:r>
        <w:rPr>
          <w:rFonts w:eastAsia="Garamond"/>
        </w:rPr>
        <w:br/>
      </w:r>
      <w:r w:rsidRPr="39AB987F">
        <w:rPr>
          <w:rFonts w:ascii="Segoe UI" w:eastAsia="Segoe UI" w:hAnsi="Segoe UI" w:cs="Segoe UI"/>
        </w:rPr>
        <w:t>Kolmas osapuoli toteuttaa kokonaan tai osin aineistojen siirron Siirtäjän lukuun. Kolmas osapuoli toimii aineistojen siirron ajan myös tietosuojalainsäädännön tarkoittamana henkilötietojen käsittelijänä, joka käsittelee henkilötietoja alkuperäisen rekisterinpitäjän lukuun.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803"/>
      </w:tblGrid>
      <w:tr w:rsidR="00FF284F" w:rsidRPr="008F64C5" w14:paraId="093CF19E" w14:textId="77777777" w:rsidTr="00FF284F">
        <w:trPr>
          <w:trHeight w:val="615"/>
        </w:trPr>
        <w:tc>
          <w:tcPr>
            <w:tcW w:w="9605" w:type="dxa"/>
            <w:gridSpan w:val="2"/>
            <w:shd w:val="clear" w:color="auto" w:fill="auto"/>
          </w:tcPr>
          <w:p w14:paraId="6F7C28FA" w14:textId="468E5DEC" w:rsidR="00FF284F" w:rsidRPr="00FF284F" w:rsidRDefault="00FF284F">
            <w:pPr>
              <w:rPr>
                <w:rFonts w:ascii="Segoe UI" w:eastAsia="Segoe UI" w:hAnsi="Segoe UI" w:cs="Segoe UI"/>
              </w:rPr>
            </w:pPr>
            <w:proofErr w:type="gramStart"/>
            <w:r w:rsidRPr="39AB987F">
              <w:rPr>
                <w:rFonts w:ascii="Segoe UI" w:eastAsia="Segoe UI" w:hAnsi="Segoe UI" w:cs="Segoe UI"/>
              </w:rPr>
              <w:t>1c</w:t>
            </w:r>
            <w:proofErr w:type="gramEnd"/>
            <w:r w:rsidRPr="39AB987F">
              <w:rPr>
                <w:rFonts w:ascii="Segoe UI" w:eastAsia="Segoe UI" w:hAnsi="Segoe UI" w:cs="Segoe UI"/>
              </w:rPr>
              <w:t>.1 Organisaatio ja yhteyshenkilö</w:t>
            </w:r>
            <w:r>
              <w:rPr>
                <w:rFonts w:ascii="Segoe UI" w:eastAsia="Segoe UI" w:hAnsi="Segoe UI" w:cs="Segoe UI"/>
              </w:rPr>
              <w:br/>
            </w:r>
            <w:r w:rsidRPr="39AB987F">
              <w:rPr>
                <w:color w:val="2B579A"/>
                <w:shd w:val="clear" w:color="auto" w:fill="E6E6E6"/>
              </w:rPr>
              <w:fldChar w:fldCharType="begin">
                <w:ffData>
                  <w:name w:val="Teksti13"/>
                  <w:enabled/>
                  <w:calcOnExit w:val="0"/>
                  <w:textInput/>
                </w:ffData>
              </w:fldChar>
            </w:r>
            <w:r w:rsidRPr="39AB987F">
              <w:instrText xml:space="preserve"> FORMTEXT </w:instrText>
            </w:r>
            <w:r w:rsidRPr="39AB987F">
              <w:rPr>
                <w:color w:val="2B579A"/>
                <w:shd w:val="clear" w:color="auto" w:fill="E6E6E6"/>
              </w:rPr>
            </w:r>
            <w:r w:rsidRPr="39AB987F">
              <w:rPr>
                <w:color w:val="2B579A"/>
                <w:shd w:val="clear" w:color="auto" w:fill="E6E6E6"/>
              </w:rPr>
              <w:fldChar w:fldCharType="separate"/>
            </w:r>
            <w:r w:rsidRPr="39AB987F">
              <w:t> </w:t>
            </w:r>
            <w:r w:rsidRPr="39AB987F">
              <w:t> </w:t>
            </w:r>
            <w:r w:rsidRPr="39AB987F">
              <w:t> </w:t>
            </w:r>
            <w:r w:rsidRPr="39AB987F">
              <w:t> </w:t>
            </w:r>
            <w:r w:rsidRPr="39AB987F">
              <w:t> </w:t>
            </w:r>
            <w:r w:rsidRPr="39AB987F">
              <w:rPr>
                <w:color w:val="2B579A"/>
                <w:shd w:val="clear" w:color="auto" w:fill="E6E6E6"/>
              </w:rPr>
              <w:fldChar w:fldCharType="end"/>
            </w:r>
          </w:p>
        </w:tc>
      </w:tr>
      <w:tr w:rsidR="00FF284F" w:rsidRPr="008F64C5" w14:paraId="7ED5EAFF" w14:textId="77777777" w:rsidTr="00FF284F">
        <w:trPr>
          <w:trHeight w:val="641"/>
        </w:trPr>
        <w:tc>
          <w:tcPr>
            <w:tcW w:w="4802" w:type="dxa"/>
            <w:shd w:val="clear" w:color="auto" w:fill="auto"/>
          </w:tcPr>
          <w:p w14:paraId="6AB38452" w14:textId="68ACAB18" w:rsidR="00FF284F" w:rsidRPr="00FF284F" w:rsidRDefault="00FF284F">
            <w:pPr>
              <w:rPr>
                <w:rFonts w:ascii="Segoe UI" w:eastAsia="Segoe UI" w:hAnsi="Segoe UI" w:cs="Segoe UI"/>
              </w:rPr>
            </w:pPr>
            <w:proofErr w:type="gramStart"/>
            <w:r w:rsidRPr="39AB987F">
              <w:rPr>
                <w:rFonts w:ascii="Segoe UI" w:eastAsia="Segoe UI" w:hAnsi="Segoe UI" w:cs="Segoe UI"/>
              </w:rPr>
              <w:t>1c</w:t>
            </w:r>
            <w:proofErr w:type="gramEnd"/>
            <w:r w:rsidRPr="39AB987F">
              <w:rPr>
                <w:rFonts w:ascii="Segoe UI" w:eastAsia="Segoe UI" w:hAnsi="Segoe UI" w:cs="Segoe UI"/>
              </w:rPr>
              <w:t>.2 Organisaation Y-tunnus</w:t>
            </w:r>
            <w:r>
              <w:rPr>
                <w:rFonts w:ascii="Segoe UI" w:eastAsia="Segoe UI" w:hAnsi="Segoe UI" w:cs="Segoe UI"/>
              </w:rPr>
              <w:br/>
            </w:r>
            <w:r w:rsidRPr="39AB987F">
              <w:rPr>
                <w:color w:val="2B579A"/>
                <w:shd w:val="clear" w:color="auto" w:fill="E6E6E6"/>
              </w:rPr>
              <w:fldChar w:fldCharType="begin">
                <w:ffData>
                  <w:name w:val="Teksti14"/>
                  <w:enabled/>
                  <w:calcOnExit w:val="0"/>
                  <w:textInput/>
                </w:ffData>
              </w:fldChar>
            </w:r>
            <w:r w:rsidRPr="39AB987F">
              <w:instrText xml:space="preserve"> FORMTEXT </w:instrText>
            </w:r>
            <w:r w:rsidRPr="39AB987F">
              <w:rPr>
                <w:color w:val="2B579A"/>
                <w:shd w:val="clear" w:color="auto" w:fill="E6E6E6"/>
              </w:rPr>
            </w:r>
            <w:r w:rsidRPr="39AB987F">
              <w:rPr>
                <w:color w:val="2B579A"/>
                <w:shd w:val="clear" w:color="auto" w:fill="E6E6E6"/>
              </w:rPr>
              <w:fldChar w:fldCharType="separate"/>
            </w:r>
            <w:r w:rsidRPr="39AB987F">
              <w:t> </w:t>
            </w:r>
            <w:r w:rsidRPr="39AB987F">
              <w:t> </w:t>
            </w:r>
            <w:r w:rsidRPr="39AB987F">
              <w:t> </w:t>
            </w:r>
            <w:r w:rsidRPr="39AB987F">
              <w:t> </w:t>
            </w:r>
            <w:r w:rsidRPr="39AB987F">
              <w:t> </w:t>
            </w:r>
            <w:r w:rsidRPr="39AB987F">
              <w:rPr>
                <w:color w:val="2B579A"/>
                <w:shd w:val="clear" w:color="auto" w:fill="E6E6E6"/>
              </w:rPr>
              <w:fldChar w:fldCharType="end"/>
            </w:r>
          </w:p>
        </w:tc>
        <w:tc>
          <w:tcPr>
            <w:tcW w:w="4803" w:type="dxa"/>
            <w:shd w:val="clear" w:color="auto" w:fill="auto"/>
          </w:tcPr>
          <w:p w14:paraId="03E838C1" w14:textId="1FD023D0" w:rsidR="00FF284F" w:rsidRPr="00FF284F" w:rsidRDefault="008A0F72">
            <w:pPr>
              <w:rPr>
                <w:color w:val="2B579A"/>
                <w:shd w:val="clear" w:color="auto" w:fill="E6E6E6"/>
              </w:rPr>
            </w:pPr>
            <w:proofErr w:type="gramStart"/>
            <w:r w:rsidRPr="7BE195F3">
              <w:rPr>
                <w:rFonts w:ascii="Segoe UI" w:eastAsia="Segoe UI" w:hAnsi="Segoe UI" w:cs="Segoe UI"/>
              </w:rPr>
              <w:t>1c</w:t>
            </w:r>
            <w:proofErr w:type="gramEnd"/>
            <w:r w:rsidRPr="7BE195F3">
              <w:rPr>
                <w:rFonts w:ascii="Segoe UI" w:eastAsia="Segoe UI" w:hAnsi="Segoe UI" w:cs="Segoe UI"/>
              </w:rPr>
              <w:t xml:space="preserve">.3 </w:t>
            </w:r>
            <w:r>
              <w:rPr>
                <w:rFonts w:ascii="Segoe UI" w:eastAsia="Segoe UI" w:hAnsi="Segoe UI" w:cs="Segoe UI"/>
              </w:rPr>
              <w:t>Sähköpostiosoite</w:t>
            </w:r>
            <w:r w:rsidR="00FF284F">
              <w:rPr>
                <w:rFonts w:ascii="Garamond" w:eastAsia="Garamond" w:hAnsi="Garamond" w:cs="Garamond"/>
              </w:rPr>
              <w:br/>
            </w:r>
            <w:r w:rsidR="00FF284F" w:rsidRPr="1DF53259">
              <w:rPr>
                <w:color w:val="2B579A"/>
                <w:shd w:val="clear" w:color="auto" w:fill="E6E6E6"/>
              </w:rPr>
              <w:fldChar w:fldCharType="begin">
                <w:ffData>
                  <w:name w:val="Teksti14"/>
                  <w:enabled/>
                  <w:calcOnExit w:val="0"/>
                  <w:textInput/>
                </w:ffData>
              </w:fldChar>
            </w:r>
            <w:r w:rsidR="00FF284F" w:rsidRPr="39AB987F">
              <w:instrText xml:space="preserve"> FORMTEXT </w:instrText>
            </w:r>
            <w:r w:rsidR="00FF284F" w:rsidRPr="1DF53259">
              <w:rPr>
                <w:color w:val="2B579A"/>
                <w:shd w:val="clear" w:color="auto" w:fill="E6E6E6"/>
              </w:rPr>
            </w:r>
            <w:r w:rsidR="00FF284F" w:rsidRPr="1DF53259">
              <w:rPr>
                <w:color w:val="2B579A"/>
                <w:shd w:val="clear" w:color="auto" w:fill="E6E6E6"/>
              </w:rPr>
              <w:fldChar w:fldCharType="separate"/>
            </w:r>
            <w:r w:rsidR="00FF284F" w:rsidRPr="1DF53259">
              <w:rPr>
                <w:noProof/>
              </w:rPr>
              <w:t> </w:t>
            </w:r>
            <w:r w:rsidR="00FF284F" w:rsidRPr="1DF53259">
              <w:rPr>
                <w:noProof/>
              </w:rPr>
              <w:t> </w:t>
            </w:r>
            <w:r w:rsidR="00FF284F" w:rsidRPr="1DF53259">
              <w:rPr>
                <w:noProof/>
              </w:rPr>
              <w:t> </w:t>
            </w:r>
            <w:r w:rsidR="00FF284F">
              <w:rPr>
                <w:noProof/>
              </w:rPr>
              <w:t xml:space="preserve"> </w:t>
            </w:r>
            <w:r w:rsidR="00FF284F" w:rsidRPr="1DF53259">
              <w:rPr>
                <w:noProof/>
              </w:rPr>
              <w:t> </w:t>
            </w:r>
            <w:r w:rsidR="00FF284F" w:rsidRPr="1DF53259">
              <w:rPr>
                <w:color w:val="2B579A"/>
                <w:shd w:val="clear" w:color="auto" w:fill="E6E6E6"/>
              </w:rPr>
              <w:fldChar w:fldCharType="end"/>
            </w:r>
          </w:p>
        </w:tc>
      </w:tr>
    </w:tbl>
    <w:p w14:paraId="1476926D" w14:textId="3E74F906" w:rsidR="00FF284F" w:rsidRPr="00FF284F" w:rsidRDefault="00FF284F" w:rsidP="00FF284F">
      <w:pPr>
        <w:keepNext/>
        <w:keepLines/>
        <w:spacing w:before="360"/>
        <w:rPr>
          <w:rFonts w:ascii="Segoe UI" w:eastAsia="Segoe UI" w:hAnsi="Segoe UI" w:cs="Segoe UI"/>
          <w:b/>
        </w:rPr>
      </w:pPr>
      <w:r w:rsidRPr="005C54F6">
        <w:rPr>
          <w:rFonts w:ascii="Segoe UI" w:eastAsia="Segoe UI" w:hAnsi="Segoe UI" w:cs="Segoe UI"/>
          <w:b/>
          <w:sz w:val="24"/>
          <w:szCs w:val="24"/>
        </w:rPr>
        <w:t xml:space="preserve">2. Siirron arvioitu aikataulu </w:t>
      </w:r>
      <w:r>
        <w:rPr>
          <w:rFonts w:ascii="Segoe UI" w:eastAsia="Segoe UI" w:hAnsi="Segoe UI" w:cs="Segoe UI"/>
          <w:b/>
        </w:rPr>
        <w:br/>
      </w:r>
      <w:r w:rsidRPr="0090736C">
        <w:rPr>
          <w:color w:val="2B579A"/>
          <w:shd w:val="clear" w:color="auto" w:fill="E6E6E6"/>
        </w:rPr>
        <w:fldChar w:fldCharType="begin">
          <w:ffData>
            <w:name w:val="Teksti10"/>
            <w:enabled/>
            <w:calcOnExit w:val="0"/>
            <w:textInput/>
          </w:ffData>
        </w:fldChar>
      </w:r>
      <w:r w:rsidRPr="0090736C">
        <w:instrText xml:space="preserve"> FORMTEXT </w:instrText>
      </w:r>
      <w:r w:rsidRPr="0090736C">
        <w:rPr>
          <w:color w:val="2B579A"/>
          <w:shd w:val="clear" w:color="auto" w:fill="E6E6E6"/>
        </w:rPr>
      </w:r>
      <w:r w:rsidRPr="0090736C">
        <w:rPr>
          <w:color w:val="2B579A"/>
          <w:shd w:val="clear" w:color="auto" w:fill="E6E6E6"/>
        </w:rPr>
        <w:fldChar w:fldCharType="separate"/>
      </w:r>
      <w:r w:rsidRPr="0090736C">
        <w:rPr>
          <w:noProof/>
        </w:rPr>
        <w:t> </w:t>
      </w:r>
      <w:r w:rsidRPr="0090736C">
        <w:rPr>
          <w:noProof/>
        </w:rPr>
        <w:t> </w:t>
      </w:r>
      <w:r w:rsidRPr="0090736C">
        <w:rPr>
          <w:noProof/>
        </w:rPr>
        <w:t> </w:t>
      </w:r>
      <w:r w:rsidRPr="0090736C">
        <w:rPr>
          <w:noProof/>
        </w:rPr>
        <w:t> </w:t>
      </w:r>
      <w:r w:rsidRPr="0090736C">
        <w:rPr>
          <w:noProof/>
        </w:rPr>
        <w:t> </w:t>
      </w:r>
      <w:r w:rsidRPr="0090736C">
        <w:rPr>
          <w:color w:val="2B579A"/>
          <w:shd w:val="clear" w:color="auto" w:fill="E6E6E6"/>
        </w:rPr>
        <w:fldChar w:fldCharType="end"/>
      </w:r>
    </w:p>
    <w:p w14:paraId="129A6EBC" w14:textId="77777777" w:rsidR="00376195" w:rsidRDefault="00376195" w:rsidP="00141AA8">
      <w:pPr>
        <w:pStyle w:val="Leipteksti"/>
        <w:ind w:left="0"/>
        <w:rPr>
          <w:rFonts w:ascii="Segoe UI" w:hAnsi="Segoe UI" w:cs="Segoe UI"/>
        </w:rPr>
        <w:sectPr w:rsidR="00376195" w:rsidSect="004261E2">
          <w:headerReference w:type="default" r:id="rId12"/>
          <w:footerReference w:type="default" r:id="rId13"/>
          <w:pgSz w:w="11906" w:h="16838"/>
          <w:pgMar w:top="1134" w:right="567" w:bottom="1417" w:left="1134" w:header="709" w:footer="709" w:gutter="0"/>
          <w:pgNumType w:start="1"/>
          <w:cols w:space="708"/>
          <w:docGrid w:linePitch="360"/>
        </w:sectPr>
      </w:pPr>
    </w:p>
    <w:p w14:paraId="5E5E34D1" w14:textId="2D3C37A5" w:rsidR="00376195" w:rsidRPr="00376195" w:rsidRDefault="00376195" w:rsidP="00376195">
      <w:pPr>
        <w:pStyle w:val="Kuvaotsikko"/>
        <w:keepNext/>
        <w:spacing w:before="360" w:after="120"/>
        <w:rPr>
          <w:rFonts w:ascii="Segoe UI" w:eastAsia="Segoe UI" w:hAnsi="Segoe UI" w:cs="Segoe UI"/>
          <w:b w:val="0"/>
          <w:color w:val="auto"/>
          <w:sz w:val="22"/>
          <w:szCs w:val="22"/>
        </w:rPr>
      </w:pPr>
      <w:r w:rsidRPr="39AB987F">
        <w:rPr>
          <w:rFonts w:ascii="Segoe UI" w:eastAsia="Segoe UI" w:hAnsi="Segoe UI" w:cs="Segoe UI"/>
          <w:color w:val="auto"/>
          <w:sz w:val="24"/>
          <w:szCs w:val="24"/>
        </w:rPr>
        <w:lastRenderedPageBreak/>
        <w:t xml:space="preserve">3. Siirrettävän tietoaineiston keskeiset tiedot. </w:t>
      </w:r>
      <w:r>
        <w:rPr>
          <w:rFonts w:ascii="Segoe UI" w:eastAsia="Segoe UI" w:hAnsi="Segoe UI" w:cs="Segoe UI"/>
          <w:color w:val="auto"/>
          <w:sz w:val="24"/>
          <w:szCs w:val="24"/>
        </w:rPr>
        <w:br/>
      </w:r>
      <w:r w:rsidRPr="00376195">
        <w:rPr>
          <w:rFonts w:ascii="Segoe UI" w:eastAsia="Segoe UI" w:hAnsi="Segoe UI" w:cs="Segoe UI"/>
          <w:b w:val="0"/>
          <w:color w:val="auto"/>
          <w:sz w:val="22"/>
          <w:szCs w:val="22"/>
        </w:rPr>
        <w:t>Lisää tarvittaessa rivejä kopioimalla tyhjä rivi taulukon jatkoksi.</w:t>
      </w:r>
    </w:p>
    <w:tbl>
      <w:tblPr>
        <w:tblStyle w:val="TaulukkoRuudukko"/>
        <w:tblW w:w="15356" w:type="dxa"/>
        <w:tblLook w:val="04A0" w:firstRow="1" w:lastRow="0" w:firstColumn="1" w:lastColumn="0" w:noHBand="0" w:noVBand="1"/>
      </w:tblPr>
      <w:tblGrid>
        <w:gridCol w:w="314"/>
        <w:gridCol w:w="1666"/>
        <w:gridCol w:w="709"/>
        <w:gridCol w:w="1559"/>
        <w:gridCol w:w="1984"/>
        <w:gridCol w:w="1418"/>
        <w:gridCol w:w="1884"/>
        <w:gridCol w:w="1801"/>
        <w:gridCol w:w="1410"/>
        <w:gridCol w:w="1287"/>
        <w:gridCol w:w="1324"/>
      </w:tblGrid>
      <w:tr w:rsidR="00376195" w:rsidRPr="005818CE" w14:paraId="1F3F26CD" w14:textId="77777777" w:rsidTr="00376195">
        <w:trPr>
          <w:trHeight w:val="458"/>
        </w:trPr>
        <w:tc>
          <w:tcPr>
            <w:tcW w:w="0" w:type="auto"/>
          </w:tcPr>
          <w:p w14:paraId="15C48E0C" w14:textId="77777777" w:rsidR="00376195" w:rsidRPr="005818CE" w:rsidRDefault="00376195">
            <w:pPr>
              <w:jc w:val="center"/>
              <w:rPr>
                <w:rFonts w:ascii="Segoe UI" w:eastAsia="Segoe UI" w:hAnsi="Segoe UI" w:cs="Segoe UI"/>
                <w:color w:val="000000"/>
                <w:sz w:val="18"/>
                <w:szCs w:val="18"/>
              </w:rPr>
            </w:pPr>
          </w:p>
        </w:tc>
        <w:tc>
          <w:tcPr>
            <w:tcW w:w="1666" w:type="dxa"/>
            <w:hideMark/>
          </w:tcPr>
          <w:p w14:paraId="308A0F8B"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sz w:val="18"/>
                <w:szCs w:val="18"/>
              </w:rPr>
              <w:t>Tietoaineisto</w:t>
            </w:r>
            <w:r w:rsidRPr="5D1C00E7">
              <w:rPr>
                <w:rStyle w:val="Alaviitteenviite"/>
                <w:rFonts w:ascii="Segoe UI" w:eastAsia="Segoe UI" w:hAnsi="Segoe UI" w:cs="Segoe UI"/>
                <w:color w:val="000000"/>
                <w:sz w:val="18"/>
                <w:szCs w:val="18"/>
              </w:rPr>
              <w:footnoteReference w:id="2"/>
            </w:r>
          </w:p>
        </w:tc>
        <w:tc>
          <w:tcPr>
            <w:tcW w:w="709" w:type="dxa"/>
            <w:hideMark/>
          </w:tcPr>
          <w:p w14:paraId="3B830F47"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 xml:space="preserve">Ajalta </w:t>
            </w:r>
            <w:r>
              <w:br/>
            </w:r>
          </w:p>
        </w:tc>
        <w:tc>
          <w:tcPr>
            <w:tcW w:w="1559" w:type="dxa"/>
          </w:tcPr>
          <w:p w14:paraId="2DEDF115"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 xml:space="preserve">Elinkaaren vaihe (kts. kohta </w:t>
            </w:r>
            <w:r>
              <w:rPr>
                <w:rFonts w:ascii="Segoe UI" w:eastAsia="Segoe UI" w:hAnsi="Segoe UI" w:cs="Segoe UI"/>
                <w:color w:val="000000" w:themeColor="text1"/>
                <w:sz w:val="18"/>
                <w:szCs w:val="18"/>
              </w:rPr>
              <w:t>4)</w:t>
            </w:r>
          </w:p>
        </w:tc>
        <w:tc>
          <w:tcPr>
            <w:tcW w:w="1984" w:type="dxa"/>
          </w:tcPr>
          <w:p w14:paraId="1C4687C0"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sz w:val="18"/>
                <w:szCs w:val="18"/>
              </w:rPr>
              <w:t>Seulontapäätös</w:t>
            </w:r>
            <w:r w:rsidRPr="5D1C00E7">
              <w:rPr>
                <w:rStyle w:val="Alaviitteenviite"/>
                <w:rFonts w:ascii="Segoe UI" w:eastAsia="Segoe UI" w:hAnsi="Segoe UI" w:cs="Segoe UI"/>
                <w:color w:val="000000"/>
                <w:sz w:val="18"/>
                <w:szCs w:val="18"/>
              </w:rPr>
              <w:footnoteReference w:id="3"/>
            </w:r>
          </w:p>
        </w:tc>
        <w:tc>
          <w:tcPr>
            <w:tcW w:w="1418" w:type="dxa"/>
            <w:hideMark/>
          </w:tcPr>
          <w:p w14:paraId="58D29169"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Julkisuus ja salassapito</w:t>
            </w:r>
          </w:p>
        </w:tc>
        <w:tc>
          <w:tcPr>
            <w:tcW w:w="1884" w:type="dxa"/>
          </w:tcPr>
          <w:p w14:paraId="21215FFC"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Salassapidon peruste</w:t>
            </w:r>
            <w:r>
              <w:rPr>
                <w:rStyle w:val="Alaviitteenviite"/>
                <w:rFonts w:ascii="Segoe UI" w:eastAsia="Segoe UI" w:hAnsi="Segoe UI" w:cs="Segoe UI"/>
                <w:color w:val="000000" w:themeColor="text1"/>
                <w:sz w:val="18"/>
                <w:szCs w:val="18"/>
              </w:rPr>
              <w:footnoteReference w:id="4"/>
            </w:r>
          </w:p>
        </w:tc>
        <w:tc>
          <w:tcPr>
            <w:tcW w:w="1801" w:type="dxa"/>
            <w:hideMark/>
          </w:tcPr>
          <w:p w14:paraId="186BFD2C"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Henkilötietoluonne</w:t>
            </w:r>
            <w:r>
              <w:rPr>
                <w:rStyle w:val="Alaviitteenviite"/>
                <w:rFonts w:ascii="Segoe UI" w:eastAsia="Segoe UI" w:hAnsi="Segoe UI" w:cs="Segoe UI"/>
                <w:color w:val="000000" w:themeColor="text1"/>
                <w:sz w:val="18"/>
                <w:szCs w:val="18"/>
              </w:rPr>
              <w:footnoteReference w:id="5"/>
            </w:r>
          </w:p>
        </w:tc>
        <w:tc>
          <w:tcPr>
            <w:tcW w:w="1410" w:type="dxa"/>
            <w:hideMark/>
          </w:tcPr>
          <w:p w14:paraId="01DC446D"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Siirtorakenne</w:t>
            </w:r>
          </w:p>
        </w:tc>
        <w:tc>
          <w:tcPr>
            <w:tcW w:w="1287" w:type="dxa"/>
            <w:hideMark/>
          </w:tcPr>
          <w:p w14:paraId="7A39A8FD"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sz w:val="18"/>
                <w:szCs w:val="18"/>
              </w:rPr>
              <w:t>Tietopalvelun määrä</w:t>
            </w:r>
            <w:r w:rsidRPr="5D1C00E7">
              <w:rPr>
                <w:rStyle w:val="Alaviitteenviite"/>
                <w:rFonts w:ascii="Segoe UI" w:eastAsia="Segoe UI" w:hAnsi="Segoe UI" w:cs="Segoe UI"/>
                <w:color w:val="000000"/>
                <w:sz w:val="18"/>
                <w:szCs w:val="18"/>
              </w:rPr>
              <w:footnoteReference w:id="6"/>
            </w:r>
          </w:p>
        </w:tc>
        <w:tc>
          <w:tcPr>
            <w:tcW w:w="0" w:type="auto"/>
            <w:hideMark/>
          </w:tcPr>
          <w:p w14:paraId="1114F63D" w14:textId="77777777" w:rsidR="00376195" w:rsidRDefault="00376195">
            <w:pP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 xml:space="preserve">Aineiston </w:t>
            </w:r>
          </w:p>
          <w:p w14:paraId="6C37442B" w14:textId="77777777" w:rsidR="00376195" w:rsidRPr="005818CE" w:rsidRDefault="00376195">
            <w:pPr>
              <w:rPr>
                <w:rFonts w:ascii="Segoe UI" w:eastAsia="Segoe UI" w:hAnsi="Segoe UI" w:cs="Segoe UI"/>
                <w:color w:val="000000"/>
                <w:sz w:val="18"/>
                <w:szCs w:val="18"/>
              </w:rPr>
            </w:pPr>
            <w:r w:rsidRPr="5D1C00E7">
              <w:rPr>
                <w:rFonts w:ascii="Segoe UI" w:eastAsia="Segoe UI" w:hAnsi="Segoe UI" w:cs="Segoe UI"/>
                <w:color w:val="000000"/>
                <w:sz w:val="18"/>
                <w:szCs w:val="18"/>
              </w:rPr>
              <w:t>saatavuus</w:t>
            </w:r>
            <w:r w:rsidRPr="5D1C00E7">
              <w:rPr>
                <w:rStyle w:val="Alaviitteenviite"/>
                <w:rFonts w:ascii="Segoe UI" w:eastAsia="Segoe UI" w:hAnsi="Segoe UI" w:cs="Segoe UI"/>
                <w:color w:val="000000"/>
                <w:sz w:val="18"/>
                <w:szCs w:val="18"/>
              </w:rPr>
              <w:footnoteReference w:id="7"/>
            </w:r>
          </w:p>
        </w:tc>
      </w:tr>
      <w:tr w:rsidR="00376195" w:rsidRPr="005818CE" w14:paraId="163B5DEB" w14:textId="77777777" w:rsidTr="00376195">
        <w:trPr>
          <w:trHeight w:val="251"/>
        </w:trPr>
        <w:tc>
          <w:tcPr>
            <w:tcW w:w="0" w:type="auto"/>
          </w:tcPr>
          <w:p w14:paraId="54C03FA4" w14:textId="77777777" w:rsidR="00376195" w:rsidRPr="005818CE" w:rsidRDefault="00376195">
            <w:pPr>
              <w:jc w:val="center"/>
              <w:rPr>
                <w:rFonts w:ascii="Segoe UI" w:eastAsia="Segoe UI" w:hAnsi="Segoe UI" w:cs="Segoe UI"/>
                <w:color w:val="000000"/>
                <w:sz w:val="18"/>
                <w:szCs w:val="18"/>
              </w:rPr>
            </w:pPr>
            <w:r w:rsidRPr="5D1C00E7">
              <w:rPr>
                <w:rFonts w:ascii="Segoe UI" w:eastAsia="Segoe UI" w:hAnsi="Segoe UI" w:cs="Segoe UI"/>
                <w:color w:val="000000" w:themeColor="text1"/>
                <w:sz w:val="18"/>
                <w:szCs w:val="18"/>
              </w:rPr>
              <w:t>1</w:t>
            </w:r>
          </w:p>
        </w:tc>
        <w:tc>
          <w:tcPr>
            <w:tcW w:w="1666" w:type="dxa"/>
            <w:noWrap/>
            <w:hideMark/>
          </w:tcPr>
          <w:p w14:paraId="6E56671E" w14:textId="77777777" w:rsidR="00376195" w:rsidRPr="005818CE" w:rsidRDefault="00376195">
            <w:pPr>
              <w:rPr>
                <w:rFonts w:ascii="Segoe UI" w:eastAsia="Segoe UI" w:hAnsi="Segoe UI" w:cs="Segoe UI"/>
                <w:color w:val="000000"/>
                <w:sz w:val="18"/>
                <w:szCs w:val="18"/>
              </w:rPr>
            </w:pPr>
          </w:p>
        </w:tc>
        <w:tc>
          <w:tcPr>
            <w:tcW w:w="709" w:type="dxa"/>
            <w:noWrap/>
            <w:hideMark/>
          </w:tcPr>
          <w:p w14:paraId="03BEE35C" w14:textId="77777777" w:rsidR="00376195" w:rsidRPr="005818CE" w:rsidRDefault="00376195">
            <w:pPr>
              <w:rPr>
                <w:rFonts w:ascii="Segoe UI" w:eastAsia="Segoe UI" w:hAnsi="Segoe UI" w:cs="Segoe UI"/>
                <w:sz w:val="18"/>
                <w:szCs w:val="18"/>
              </w:rPr>
            </w:pPr>
          </w:p>
        </w:tc>
        <w:tc>
          <w:tcPr>
            <w:tcW w:w="1559" w:type="dxa"/>
          </w:tcPr>
          <w:sdt>
            <w:sdtPr>
              <w:rPr>
                <w:sz w:val="20"/>
                <w:szCs w:val="20"/>
              </w:rPr>
              <w:id w:val="201066952"/>
              <w:placeholder>
                <w:docPart w:val="7F6EBBBF8345437D90F92249093FFD33"/>
              </w:placeholder>
              <w:showingPlcHdr/>
              <w:dropDownList>
                <w:listItem w:value="Valitse kohde."/>
                <w:listItem w:displayText="Säilytysvaihe" w:value="Säilytysvaihe"/>
                <w:listItem w:displayText="Arkistovaihe" w:value="Arkistovaihe"/>
                <w:listItem w:displayText="Säilytys- ja arkistovaihe" w:value="Säilytys- ja arkistovaihe"/>
              </w:dropDownList>
            </w:sdtPr>
            <w:sdtContent>
              <w:p w14:paraId="4D2504D5" w14:textId="77777777" w:rsidR="00376195" w:rsidRPr="00744448" w:rsidRDefault="00376195">
                <w:pPr>
                  <w:rPr>
                    <w:rFonts w:ascii="Segoe UI" w:eastAsia="Segoe UI" w:hAnsi="Segoe UI" w:cs="Segoe UI"/>
                    <w:sz w:val="18"/>
                    <w:szCs w:val="18"/>
                  </w:rPr>
                </w:pPr>
                <w:r w:rsidRPr="009E5FC3">
                  <w:rPr>
                    <w:rStyle w:val="Paikkamerkkiteksti"/>
                    <w:rFonts w:ascii="Segoe UI" w:hAnsi="Segoe UI" w:cs="Segoe UI"/>
                    <w:sz w:val="18"/>
                    <w:szCs w:val="18"/>
                  </w:rPr>
                  <w:t>Valitse kohde.</w:t>
                </w:r>
              </w:p>
            </w:sdtContent>
          </w:sdt>
        </w:tc>
        <w:tc>
          <w:tcPr>
            <w:tcW w:w="1984" w:type="dxa"/>
          </w:tcPr>
          <w:p w14:paraId="20373300" w14:textId="77777777" w:rsidR="00376195" w:rsidRDefault="00376195">
            <w:pPr>
              <w:rPr>
                <w:rFonts w:ascii="Segoe UI" w:eastAsia="Segoe UI" w:hAnsi="Segoe UI" w:cs="Segoe UI"/>
                <w:sz w:val="18"/>
                <w:szCs w:val="18"/>
              </w:rPr>
            </w:pPr>
          </w:p>
        </w:tc>
        <w:tc>
          <w:tcPr>
            <w:tcW w:w="1418" w:type="dxa"/>
            <w:noWrap/>
            <w:hideMark/>
          </w:tcPr>
          <w:sdt>
            <w:sdtPr>
              <w:rPr>
                <w:sz w:val="20"/>
                <w:szCs w:val="20"/>
              </w:rPr>
              <w:id w:val="-1088071669"/>
              <w:placeholder>
                <w:docPart w:val="D4186FA5A0ED4F7789DB43208FB25232"/>
              </w:placeholder>
              <w:showingPlcHdr/>
              <w:dropDownList>
                <w:listItem w:value="Valitse kohde."/>
                <w:listItem w:displayText="Julkinen" w:value="Julkinen"/>
                <w:listItem w:displayText="Salassa pidettävä" w:value="Salassa pidettävä"/>
                <w:listItem w:displayText="Sisältää julkisia ja salassa pidettäviä" w:value="Sisältää julkisia ja salassa pidettäviä"/>
              </w:dropDownList>
            </w:sdtPr>
            <w:sdtContent>
              <w:p w14:paraId="00AC55C1"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sdtContent>
          </w:sdt>
        </w:tc>
        <w:tc>
          <w:tcPr>
            <w:tcW w:w="1884" w:type="dxa"/>
          </w:tcPr>
          <w:p w14:paraId="6E627CEA" w14:textId="77777777" w:rsidR="00376195" w:rsidRPr="005818CE" w:rsidRDefault="00376195">
            <w:pPr>
              <w:rPr>
                <w:rFonts w:ascii="Segoe UI" w:eastAsia="Segoe UI" w:hAnsi="Segoe UI" w:cs="Segoe UI"/>
                <w:sz w:val="18"/>
                <w:szCs w:val="18"/>
              </w:rPr>
            </w:pPr>
          </w:p>
        </w:tc>
        <w:tc>
          <w:tcPr>
            <w:tcW w:w="1801" w:type="dxa"/>
            <w:noWrap/>
            <w:hideMark/>
          </w:tcPr>
          <w:sdt>
            <w:sdtPr>
              <w:rPr>
                <w:sz w:val="20"/>
                <w:szCs w:val="20"/>
              </w:rPr>
              <w:id w:val="144945209"/>
              <w:placeholder>
                <w:docPart w:val="86623118B96C4569B2658CF3C307270E"/>
              </w:placeholder>
              <w:showingPlcHdr/>
              <w:dropDownList>
                <w:listItem w:displayText="Sisältää henkilötietoja" w:value="Sisältää henkilötietoja"/>
                <w:listItem w:displayText="Ei sisällä henkilötietoja" w:value="Ei sisällä henkilötietoja"/>
                <w:listItem w:displayText="Sisältää EU:n tietosuoja-asetuksen 9 artiklan mukaisia erityisiä henkilötietoryhmiä ilmaisevia tietoja" w:value="Sisältää EU:n tietosuoja-asetuksen 9 artiklan mukaisia erityisiä henkilötietoryhmiä ilmaisevia tietoja"/>
                <w:listItem w:displayText="Sisältää EU:n tietosuoja-asetuksen 10 artiklan mukaisia rikostuomioihin ja rikkomuksiin liittyviä henkilötietoja" w:value="Sisältää EU:n tietosuoja-asetuksen 10 artiklan mukaisia rikostuomioihin ja rikkomuksiin liittyviä henkilötietoja"/>
              </w:dropDownList>
            </w:sdtPr>
            <w:sdtContent>
              <w:p w14:paraId="535F18DD" w14:textId="77777777" w:rsidR="00376195" w:rsidRPr="005818CE" w:rsidRDefault="00376195">
                <w:pPr>
                  <w:rPr>
                    <w:rFonts w:ascii="Segoe UI" w:eastAsia="Segoe UI" w:hAnsi="Segoe UI" w:cs="Segoe UI"/>
                    <w:sz w:val="18"/>
                    <w:szCs w:val="18"/>
                  </w:rPr>
                </w:pPr>
                <w:r w:rsidRPr="2CC6648F">
                  <w:rPr>
                    <w:rStyle w:val="Paikkamerkkiteksti"/>
                    <w:rFonts w:ascii="Segoe UI" w:hAnsi="Segoe UI" w:cs="Segoe UI"/>
                    <w:sz w:val="18"/>
                    <w:szCs w:val="18"/>
                  </w:rPr>
                  <w:t>Valitse kohde.</w:t>
                </w:r>
              </w:p>
              <w:p w14:paraId="0249C568" w14:textId="77777777" w:rsidR="00376195" w:rsidRPr="005818CE" w:rsidRDefault="00000000">
                <w:pPr>
                  <w:rPr>
                    <w:rStyle w:val="Paikkamerkkiteksti"/>
                    <w:rFonts w:ascii="Segoe UI" w:eastAsia="Segoe UI" w:hAnsi="Segoe UI" w:cs="Segoe UI"/>
                    <w:sz w:val="18"/>
                    <w:szCs w:val="18"/>
                  </w:rPr>
                </w:pPr>
              </w:p>
            </w:sdtContent>
          </w:sdt>
        </w:tc>
        <w:sdt>
          <w:sdtPr>
            <w:rPr>
              <w:color w:val="808080"/>
              <w:sz w:val="20"/>
              <w:szCs w:val="20"/>
            </w:rPr>
            <w:id w:val="-265613881"/>
            <w:placeholder>
              <w:docPart w:val="45D2AA75BCDC4466962F6CB023ABA631"/>
            </w:placeholder>
            <w:showingPlcHdr/>
            <w:dropDownList>
              <w:listItem w:value="Valitse kohde."/>
              <w:listItem w:displayText="Sähke2-tietoaineistot" w:value="Sähke2-tietoaineistot"/>
              <w:listItem w:displayText="Rakenteiset tietoaineistot" w:value="Rakenteiset tietoaineistot"/>
              <w:listItem w:displayText="Digitoidut kuva-aineistot" w:value="Digitoidut kuva-aineistot"/>
              <w:listItem w:displayText="Muut digitaaliset tietoaineistot" w:value="Muut digitaaliset tietoaineistot"/>
            </w:dropDownList>
          </w:sdtPr>
          <w:sdtContent>
            <w:tc>
              <w:tcPr>
                <w:tcW w:w="1410" w:type="dxa"/>
                <w:noWrap/>
                <w:hideMark/>
              </w:tcPr>
              <w:p w14:paraId="6326E891"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tc>
          </w:sdtContent>
        </w:sdt>
        <w:tc>
          <w:tcPr>
            <w:tcW w:w="1287" w:type="dxa"/>
            <w:noWrap/>
            <w:hideMark/>
          </w:tcPr>
          <w:p w14:paraId="66B4EEF3" w14:textId="77777777" w:rsidR="00376195" w:rsidRPr="005818CE" w:rsidRDefault="00376195">
            <w:pPr>
              <w:rPr>
                <w:rFonts w:ascii="Segoe UI" w:eastAsia="Segoe UI" w:hAnsi="Segoe UI" w:cs="Segoe UI"/>
                <w:sz w:val="18"/>
                <w:szCs w:val="18"/>
              </w:rPr>
            </w:pPr>
          </w:p>
        </w:tc>
        <w:sdt>
          <w:sdtPr>
            <w:rPr>
              <w:sz w:val="20"/>
              <w:szCs w:val="20"/>
            </w:rPr>
            <w:id w:val="821622353"/>
            <w:placeholder>
              <w:docPart w:val="C518341FA01243D488A610BC92C792EA"/>
            </w:placeholder>
            <w:showingPlcHdr/>
            <w:dropDownList>
              <w:listItem w:value="Valitse kohde."/>
              <w:listItem w:displayText="Aineisto voi olla julkisesti näkyvillä" w:value="Aineisto voi olla julkisesti näkyvillä"/>
              <w:listItem w:displayText="Aineiston käyttö tarvitsee käyttöluvan" w:value="Aineiston käyttö tarvitsee käyttöluvan"/>
            </w:dropDownList>
          </w:sdtPr>
          <w:sdtContent>
            <w:tc>
              <w:tcPr>
                <w:tcW w:w="0" w:type="auto"/>
                <w:noWrap/>
                <w:hideMark/>
              </w:tcPr>
              <w:p w14:paraId="463FBCD0"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tc>
          </w:sdtContent>
        </w:sdt>
      </w:tr>
      <w:tr w:rsidR="00376195" w:rsidRPr="005818CE" w14:paraId="71D64E89" w14:textId="77777777" w:rsidTr="00376195">
        <w:trPr>
          <w:trHeight w:val="251"/>
        </w:trPr>
        <w:tc>
          <w:tcPr>
            <w:tcW w:w="0" w:type="auto"/>
          </w:tcPr>
          <w:p w14:paraId="7E8EB87D" w14:textId="77777777" w:rsidR="00376195" w:rsidRPr="005818CE" w:rsidRDefault="00376195">
            <w:pPr>
              <w:rPr>
                <w:rFonts w:ascii="Segoe UI" w:eastAsia="Segoe UI" w:hAnsi="Segoe UI" w:cs="Segoe UI"/>
                <w:sz w:val="18"/>
                <w:szCs w:val="18"/>
              </w:rPr>
            </w:pPr>
            <w:r w:rsidRPr="5D1C00E7">
              <w:rPr>
                <w:rFonts w:ascii="Segoe UI" w:eastAsia="Segoe UI" w:hAnsi="Segoe UI" w:cs="Segoe UI"/>
                <w:sz w:val="18"/>
                <w:szCs w:val="18"/>
              </w:rPr>
              <w:t>2</w:t>
            </w:r>
          </w:p>
        </w:tc>
        <w:tc>
          <w:tcPr>
            <w:tcW w:w="1666" w:type="dxa"/>
            <w:noWrap/>
            <w:hideMark/>
          </w:tcPr>
          <w:p w14:paraId="4448957C" w14:textId="77777777" w:rsidR="00376195" w:rsidRPr="005818CE" w:rsidRDefault="00376195">
            <w:pPr>
              <w:rPr>
                <w:rFonts w:ascii="Segoe UI" w:eastAsia="Segoe UI" w:hAnsi="Segoe UI" w:cs="Segoe UI"/>
                <w:sz w:val="18"/>
                <w:szCs w:val="18"/>
              </w:rPr>
            </w:pPr>
          </w:p>
        </w:tc>
        <w:tc>
          <w:tcPr>
            <w:tcW w:w="709" w:type="dxa"/>
            <w:noWrap/>
            <w:hideMark/>
          </w:tcPr>
          <w:p w14:paraId="2F9B9C7A" w14:textId="77777777" w:rsidR="00376195" w:rsidRPr="005818CE" w:rsidRDefault="00376195">
            <w:pPr>
              <w:rPr>
                <w:rFonts w:ascii="Segoe UI" w:eastAsia="Segoe UI" w:hAnsi="Segoe UI" w:cs="Segoe UI"/>
                <w:sz w:val="18"/>
                <w:szCs w:val="18"/>
              </w:rPr>
            </w:pPr>
          </w:p>
        </w:tc>
        <w:tc>
          <w:tcPr>
            <w:tcW w:w="1559" w:type="dxa"/>
          </w:tcPr>
          <w:sdt>
            <w:sdtPr>
              <w:rPr>
                <w:sz w:val="20"/>
                <w:szCs w:val="20"/>
              </w:rPr>
              <w:id w:val="874810472"/>
              <w:placeholder>
                <w:docPart w:val="5EED74BFFCF64867861C3884C04EB36C"/>
              </w:placeholder>
              <w:showingPlcHdr/>
              <w:dropDownList>
                <w:listItem w:value="Valitse kohde."/>
                <w:listItem w:displayText="Säilytysvaihe" w:value="Säilytysvaihe"/>
                <w:listItem w:displayText="Arkistovaihe" w:value="Arkistovaihe"/>
                <w:listItem w:displayText="Säilytys ja arkistovaihe" w:value="Säilytys ja arkistovaihe"/>
              </w:dropDownList>
            </w:sdtPr>
            <w:sdtContent>
              <w:p w14:paraId="7FCEB368" w14:textId="77777777" w:rsidR="00376195" w:rsidRPr="00807403" w:rsidRDefault="00376195">
                <w:pPr>
                  <w:rPr>
                    <w:rFonts w:eastAsia="Segoe UI"/>
                    <w:sz w:val="20"/>
                    <w:szCs w:val="20"/>
                  </w:rPr>
                </w:pPr>
                <w:r w:rsidRPr="009E5FC3">
                  <w:rPr>
                    <w:rStyle w:val="Paikkamerkkiteksti"/>
                    <w:rFonts w:ascii="Segoe UI" w:hAnsi="Segoe UI" w:cs="Segoe UI"/>
                    <w:sz w:val="18"/>
                    <w:szCs w:val="18"/>
                  </w:rPr>
                  <w:t>Valitse kohde.</w:t>
                </w:r>
              </w:p>
            </w:sdtContent>
          </w:sdt>
        </w:tc>
        <w:tc>
          <w:tcPr>
            <w:tcW w:w="1984" w:type="dxa"/>
          </w:tcPr>
          <w:p w14:paraId="37C59ABD" w14:textId="77777777" w:rsidR="00376195" w:rsidRDefault="00376195">
            <w:pPr>
              <w:rPr>
                <w:rFonts w:ascii="Segoe UI" w:eastAsia="Segoe UI" w:hAnsi="Segoe UI" w:cs="Segoe UI"/>
                <w:sz w:val="18"/>
                <w:szCs w:val="18"/>
              </w:rPr>
            </w:pPr>
          </w:p>
        </w:tc>
        <w:tc>
          <w:tcPr>
            <w:tcW w:w="1418" w:type="dxa"/>
            <w:noWrap/>
            <w:hideMark/>
          </w:tcPr>
          <w:sdt>
            <w:sdtPr>
              <w:rPr>
                <w:sz w:val="20"/>
                <w:szCs w:val="20"/>
              </w:rPr>
              <w:id w:val="212554530"/>
              <w:placeholder>
                <w:docPart w:val="9037737160284C9EB4444AD00BAEE4E9"/>
              </w:placeholder>
              <w:showingPlcHdr/>
              <w:dropDownList>
                <w:listItem w:value="Valitse kohde."/>
                <w:listItem w:displayText="Julkinen" w:value="Julkinen"/>
                <w:listItem w:displayText="Salassa pidettävä" w:value="Salassa pidettävä"/>
                <w:listItem w:displayText="Sisältää julkisia ja salassa pidettäviä" w:value="Sisältää julkisia ja salassa pidettäviä"/>
              </w:dropDownList>
            </w:sdtPr>
            <w:sdtContent>
              <w:p w14:paraId="32CE052D" w14:textId="77777777" w:rsidR="00376195" w:rsidRPr="00BB4668" w:rsidRDefault="00376195">
                <w:pPr>
                  <w:rPr>
                    <w:rFonts w:eastAsia="Segoe UI"/>
                    <w:sz w:val="20"/>
                    <w:szCs w:val="20"/>
                  </w:rPr>
                </w:pPr>
                <w:r w:rsidRPr="00036F8D">
                  <w:rPr>
                    <w:rStyle w:val="Paikkamerkkiteksti"/>
                    <w:rFonts w:ascii="Segoe UI" w:hAnsi="Segoe UI" w:cs="Segoe UI"/>
                    <w:sz w:val="18"/>
                    <w:szCs w:val="18"/>
                  </w:rPr>
                  <w:t>Valitse kohde.</w:t>
                </w:r>
              </w:p>
            </w:sdtContent>
          </w:sdt>
        </w:tc>
        <w:tc>
          <w:tcPr>
            <w:tcW w:w="1884" w:type="dxa"/>
          </w:tcPr>
          <w:p w14:paraId="24A951E3" w14:textId="77777777" w:rsidR="00376195" w:rsidRPr="005818CE" w:rsidRDefault="00376195">
            <w:pPr>
              <w:rPr>
                <w:rFonts w:ascii="Segoe UI" w:eastAsia="Segoe UI" w:hAnsi="Segoe UI" w:cs="Segoe UI"/>
                <w:sz w:val="18"/>
                <w:szCs w:val="18"/>
              </w:rPr>
            </w:pPr>
          </w:p>
        </w:tc>
        <w:tc>
          <w:tcPr>
            <w:tcW w:w="1801" w:type="dxa"/>
            <w:noWrap/>
            <w:hideMark/>
          </w:tcPr>
          <w:sdt>
            <w:sdtPr>
              <w:rPr>
                <w:sz w:val="20"/>
                <w:szCs w:val="20"/>
              </w:rPr>
              <w:id w:val="-1407073399"/>
              <w:placeholder>
                <w:docPart w:val="3D9BBD8B79994EEFB2D510925BF56A63"/>
              </w:placeholder>
              <w:showingPlcHdr/>
              <w:dropDownList>
                <w:listItem w:value="Valitse kohde."/>
                <w:listItem w:displayText="Sisältää henkilötietoja" w:value="Sisältää henkilötietoja"/>
                <w:listItem w:displayText="Ei sisällä henkilötietoja" w:value="Ei sisällä henkilötietoja"/>
                <w:listItem w:displayText="Sisältää EU:n tietosuoja-asetuksen 9 artiklan mukaisia erityisiä henkilötietoryhmiä ilmaisevia tietoja" w:value="Sisältää EU:n tietosuoja-asetuksen 9 artiklan mukaisia erityisiä henkilötietoryhmiä ilmaisevia tietoja"/>
                <w:listItem w:displayText="Sisältää EU:n tietosuoja-asetuksen 10 artiklan mukaisia rikostuomioihin ja rikkomuksiin liittyviä henkilötietoja" w:value="Sisältää EU:n tietosuoja-asetuksen 10 artiklan mukaisia rikostuomioihin ja rikkomuksiin liittyviä henkilötietoja"/>
              </w:dropDownList>
            </w:sdtPr>
            <w:sdtContent>
              <w:p w14:paraId="0EB73055"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sdtContent>
          </w:sdt>
        </w:tc>
        <w:sdt>
          <w:sdtPr>
            <w:rPr>
              <w:sz w:val="20"/>
              <w:szCs w:val="20"/>
            </w:rPr>
            <w:id w:val="163529103"/>
            <w:placeholder>
              <w:docPart w:val="05BBF140030A4BCFA4359B8BC9543161"/>
            </w:placeholder>
            <w:showingPlcHdr/>
            <w:dropDownList>
              <w:listItem w:value="Valitse kohde."/>
              <w:listItem w:displayText="Sähke2-tietoaineistot" w:value="Sähke2-tietoaineistot"/>
              <w:listItem w:displayText="Rakenteiset tietoaineistot" w:value="Rakenteiset tietoaineistot"/>
              <w:listItem w:displayText="Digitoidut kuva-aineistot" w:value="Digitoidut kuva-aineistot"/>
              <w:listItem w:displayText="Muut digitaaliset tietoaineistot" w:value="Muut digitaaliset tietoaineistot"/>
            </w:dropDownList>
          </w:sdtPr>
          <w:sdtContent>
            <w:tc>
              <w:tcPr>
                <w:tcW w:w="1410" w:type="dxa"/>
                <w:noWrap/>
                <w:hideMark/>
              </w:tcPr>
              <w:p w14:paraId="24C5EF91"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tc>
          </w:sdtContent>
        </w:sdt>
        <w:tc>
          <w:tcPr>
            <w:tcW w:w="1287" w:type="dxa"/>
            <w:noWrap/>
            <w:hideMark/>
          </w:tcPr>
          <w:p w14:paraId="58845A7A" w14:textId="77777777" w:rsidR="00376195" w:rsidRPr="005818CE" w:rsidRDefault="00376195">
            <w:pPr>
              <w:rPr>
                <w:rFonts w:ascii="Segoe UI" w:eastAsia="Segoe UI" w:hAnsi="Segoe UI" w:cs="Segoe UI"/>
                <w:sz w:val="18"/>
                <w:szCs w:val="18"/>
              </w:rPr>
            </w:pPr>
          </w:p>
        </w:tc>
        <w:sdt>
          <w:sdtPr>
            <w:rPr>
              <w:sz w:val="20"/>
              <w:szCs w:val="20"/>
            </w:rPr>
            <w:id w:val="-431518054"/>
            <w:placeholder>
              <w:docPart w:val="F3D349FFD91C4696B4BCF62CCFD28260"/>
            </w:placeholder>
            <w:showingPlcHdr/>
            <w:dropDownList>
              <w:listItem w:value="Valitse kohde."/>
              <w:listItem w:displayText="Aineisto voi olla julkisesti näkyvillä" w:value="Aineisto voi olla julkisesti näkyvillä"/>
              <w:listItem w:displayText="Aineiston käyttö tarvitsee käyttöluvan" w:value="Aineiston käyttö tarvitsee käyttöluvan"/>
            </w:dropDownList>
          </w:sdtPr>
          <w:sdtContent>
            <w:tc>
              <w:tcPr>
                <w:tcW w:w="0" w:type="auto"/>
                <w:noWrap/>
                <w:hideMark/>
              </w:tcPr>
              <w:p w14:paraId="688FDB20" w14:textId="77777777" w:rsidR="00376195" w:rsidRPr="005818CE" w:rsidRDefault="00376195">
                <w:pPr>
                  <w:rPr>
                    <w:rFonts w:ascii="Segoe UI" w:eastAsia="Segoe UI" w:hAnsi="Segoe UI" w:cs="Segoe UI"/>
                    <w:sz w:val="18"/>
                    <w:szCs w:val="18"/>
                  </w:rPr>
                </w:pPr>
                <w:r w:rsidRPr="00036F8D">
                  <w:rPr>
                    <w:rStyle w:val="Paikkamerkkiteksti"/>
                    <w:rFonts w:ascii="Segoe UI" w:eastAsiaTheme="minorEastAsia" w:hAnsi="Segoe UI" w:cs="Segoe UI"/>
                    <w:sz w:val="18"/>
                    <w:szCs w:val="18"/>
                  </w:rPr>
                  <w:t>Valitse kohde.</w:t>
                </w:r>
              </w:p>
            </w:tc>
          </w:sdtContent>
        </w:sdt>
      </w:tr>
      <w:tr w:rsidR="00376195" w:rsidRPr="005818CE" w14:paraId="3B8AF409" w14:textId="77777777" w:rsidTr="00376195">
        <w:trPr>
          <w:trHeight w:val="251"/>
        </w:trPr>
        <w:tc>
          <w:tcPr>
            <w:tcW w:w="0" w:type="auto"/>
          </w:tcPr>
          <w:p w14:paraId="458FDDE6" w14:textId="77777777" w:rsidR="00376195" w:rsidRPr="005818CE" w:rsidRDefault="00376195">
            <w:pPr>
              <w:rPr>
                <w:rFonts w:ascii="Segoe UI" w:eastAsia="Segoe UI" w:hAnsi="Segoe UI" w:cs="Segoe UI"/>
                <w:sz w:val="18"/>
                <w:szCs w:val="18"/>
              </w:rPr>
            </w:pPr>
            <w:r w:rsidRPr="5D1C00E7">
              <w:rPr>
                <w:rFonts w:ascii="Segoe UI" w:eastAsia="Segoe UI" w:hAnsi="Segoe UI" w:cs="Segoe UI"/>
                <w:sz w:val="18"/>
                <w:szCs w:val="18"/>
              </w:rPr>
              <w:t>3</w:t>
            </w:r>
          </w:p>
        </w:tc>
        <w:tc>
          <w:tcPr>
            <w:tcW w:w="1666" w:type="dxa"/>
            <w:noWrap/>
            <w:hideMark/>
          </w:tcPr>
          <w:p w14:paraId="3B408B69" w14:textId="77777777" w:rsidR="00376195" w:rsidRPr="005818CE" w:rsidRDefault="00376195">
            <w:pPr>
              <w:rPr>
                <w:rFonts w:ascii="Segoe UI" w:eastAsia="Segoe UI" w:hAnsi="Segoe UI" w:cs="Segoe UI"/>
                <w:sz w:val="18"/>
                <w:szCs w:val="18"/>
              </w:rPr>
            </w:pPr>
          </w:p>
        </w:tc>
        <w:tc>
          <w:tcPr>
            <w:tcW w:w="709" w:type="dxa"/>
            <w:noWrap/>
            <w:hideMark/>
          </w:tcPr>
          <w:p w14:paraId="3631003B" w14:textId="77777777" w:rsidR="00376195" w:rsidRPr="005818CE" w:rsidRDefault="00376195">
            <w:pPr>
              <w:rPr>
                <w:rFonts w:ascii="Segoe UI" w:eastAsia="Segoe UI" w:hAnsi="Segoe UI" w:cs="Segoe UI"/>
                <w:sz w:val="18"/>
                <w:szCs w:val="18"/>
              </w:rPr>
            </w:pPr>
          </w:p>
        </w:tc>
        <w:tc>
          <w:tcPr>
            <w:tcW w:w="1559" w:type="dxa"/>
          </w:tcPr>
          <w:sdt>
            <w:sdtPr>
              <w:rPr>
                <w:sz w:val="20"/>
                <w:szCs w:val="20"/>
              </w:rPr>
              <w:id w:val="1846509597"/>
              <w:placeholder>
                <w:docPart w:val="6020103804154E96A0BE775FB6463BE0"/>
              </w:placeholder>
              <w:showingPlcHdr/>
              <w:dropDownList>
                <w:listItem w:value="Valitse kohde."/>
                <w:listItem w:displayText="Säilytysvaihe" w:value="Säilytysvaihe"/>
                <w:listItem w:displayText="Arkistovaihe" w:value="Arkistovaihe"/>
                <w:listItem w:displayText="Säilytys ja arkistovaihe" w:value="Säilytys ja arkistovaihe"/>
              </w:dropDownList>
            </w:sdtPr>
            <w:sdtContent>
              <w:p w14:paraId="10E29D0C" w14:textId="77777777" w:rsidR="00376195" w:rsidRPr="00807403" w:rsidRDefault="00376195">
                <w:pPr>
                  <w:rPr>
                    <w:rFonts w:eastAsia="Segoe UI"/>
                    <w:sz w:val="20"/>
                    <w:szCs w:val="20"/>
                  </w:rPr>
                </w:pPr>
                <w:r w:rsidRPr="009E5FC3">
                  <w:rPr>
                    <w:rStyle w:val="Paikkamerkkiteksti"/>
                    <w:rFonts w:ascii="Segoe UI" w:hAnsi="Segoe UI" w:cs="Segoe UI"/>
                    <w:sz w:val="18"/>
                    <w:szCs w:val="18"/>
                  </w:rPr>
                  <w:t>Valitse kohde.</w:t>
                </w:r>
              </w:p>
            </w:sdtContent>
          </w:sdt>
        </w:tc>
        <w:tc>
          <w:tcPr>
            <w:tcW w:w="1984" w:type="dxa"/>
          </w:tcPr>
          <w:p w14:paraId="60AF7F05" w14:textId="77777777" w:rsidR="00376195" w:rsidRDefault="00376195">
            <w:pPr>
              <w:rPr>
                <w:rFonts w:ascii="Segoe UI" w:eastAsia="Segoe UI" w:hAnsi="Segoe UI" w:cs="Segoe UI"/>
                <w:sz w:val="18"/>
                <w:szCs w:val="18"/>
              </w:rPr>
            </w:pPr>
          </w:p>
        </w:tc>
        <w:tc>
          <w:tcPr>
            <w:tcW w:w="1418" w:type="dxa"/>
            <w:noWrap/>
            <w:hideMark/>
          </w:tcPr>
          <w:sdt>
            <w:sdtPr>
              <w:rPr>
                <w:sz w:val="20"/>
                <w:szCs w:val="20"/>
              </w:rPr>
              <w:id w:val="1628040474"/>
              <w:placeholder>
                <w:docPart w:val="964848DD4B18462A8C320942BA762303"/>
              </w:placeholder>
              <w:showingPlcHdr/>
              <w:dropDownList>
                <w:listItem w:value="Valitse kohde."/>
                <w:listItem w:displayText="Julkinen" w:value="Julkinen"/>
                <w:listItem w:displayText="Salassa pidettävä" w:value="Salassa pidettävä"/>
                <w:listItem w:displayText="Sisältää julkisia ja salassa pidettäviä" w:value="Sisältää julkisia ja salassa pidettäviä"/>
              </w:dropDownList>
            </w:sdtPr>
            <w:sdtContent>
              <w:p w14:paraId="47A8BC5B" w14:textId="77777777" w:rsidR="00376195" w:rsidRPr="00BB4668" w:rsidRDefault="00376195">
                <w:pPr>
                  <w:rPr>
                    <w:rFonts w:eastAsia="Segoe UI"/>
                    <w:sz w:val="20"/>
                    <w:szCs w:val="20"/>
                  </w:rPr>
                </w:pPr>
                <w:r w:rsidRPr="00036F8D">
                  <w:rPr>
                    <w:rStyle w:val="Paikkamerkkiteksti"/>
                    <w:rFonts w:ascii="Segoe UI" w:hAnsi="Segoe UI" w:cs="Segoe UI"/>
                    <w:sz w:val="18"/>
                    <w:szCs w:val="18"/>
                  </w:rPr>
                  <w:t>Valitse kohde.</w:t>
                </w:r>
              </w:p>
            </w:sdtContent>
          </w:sdt>
        </w:tc>
        <w:tc>
          <w:tcPr>
            <w:tcW w:w="1884" w:type="dxa"/>
          </w:tcPr>
          <w:p w14:paraId="2F4ECB39" w14:textId="77777777" w:rsidR="00376195" w:rsidRPr="005818CE" w:rsidRDefault="00376195">
            <w:pPr>
              <w:rPr>
                <w:rFonts w:ascii="Segoe UI" w:eastAsia="Segoe UI" w:hAnsi="Segoe UI" w:cs="Segoe UI"/>
                <w:sz w:val="18"/>
                <w:szCs w:val="18"/>
              </w:rPr>
            </w:pPr>
          </w:p>
        </w:tc>
        <w:tc>
          <w:tcPr>
            <w:tcW w:w="1801" w:type="dxa"/>
            <w:noWrap/>
            <w:hideMark/>
          </w:tcPr>
          <w:sdt>
            <w:sdtPr>
              <w:rPr>
                <w:sz w:val="20"/>
                <w:szCs w:val="20"/>
              </w:rPr>
              <w:id w:val="-762385669"/>
              <w:placeholder>
                <w:docPart w:val="DFEAC99BF8064DF98CE36AEF64EF1DC3"/>
              </w:placeholder>
              <w:showingPlcHdr/>
              <w:dropDownList>
                <w:listItem w:value="Valitse kohde."/>
                <w:listItem w:displayText="Sisältää henkilötietoja" w:value="Sisältää henkilötietoja"/>
                <w:listItem w:displayText="Ei sisällä henkilötietoja" w:value="Ei sisällä henkilötietoja"/>
                <w:listItem w:displayText="Sisältää EU:n tietosuoja-asetuksen 9 artiklan mukaisia erityisiä henkilötietoryhmiä ilmaisevia tietoja" w:value="Sisältää EU:n tietosuoja-asetuksen 9 artiklan mukaisia erityisiä henkilötietoryhmiä ilmaisevia tietoja"/>
                <w:listItem w:displayText="Sisältää EU:n tietosuoja-asetuksen 10 artiklan mukaisia rikostuomioihin ja rikkomuksiin liittyviä henkilötietoja" w:value="Sisältää EU:n tietosuoja-asetuksen 10 artiklan mukaisia rikostuomioihin ja rikkomuksiin liittyviä henkilötietoja"/>
              </w:dropDownList>
            </w:sdtPr>
            <w:sdtContent>
              <w:p w14:paraId="7CD70D37"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sdtContent>
          </w:sdt>
        </w:tc>
        <w:sdt>
          <w:sdtPr>
            <w:rPr>
              <w:sz w:val="20"/>
              <w:szCs w:val="20"/>
            </w:rPr>
            <w:id w:val="-1710941579"/>
            <w:placeholder>
              <w:docPart w:val="7D206205B2CD4A06800779F68CA85874"/>
            </w:placeholder>
            <w:showingPlcHdr/>
            <w:dropDownList>
              <w:listItem w:value="Valitse kohde."/>
              <w:listItem w:displayText="Sähke2-tietoaineistot" w:value="Sähke2-tietoaineistot"/>
              <w:listItem w:displayText="Rakenteiset tietoaineistot" w:value="Rakenteiset tietoaineistot"/>
              <w:listItem w:displayText="Digitoidut kuva-aineistot" w:value="Digitoidut kuva-aineistot"/>
              <w:listItem w:displayText="Muut digitaaliset tietoaineistot" w:value="Muut digitaaliset tietoaineistot"/>
            </w:dropDownList>
          </w:sdtPr>
          <w:sdtContent>
            <w:tc>
              <w:tcPr>
                <w:tcW w:w="1410" w:type="dxa"/>
                <w:noWrap/>
                <w:hideMark/>
              </w:tcPr>
              <w:p w14:paraId="6122EA12"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tc>
          </w:sdtContent>
        </w:sdt>
        <w:tc>
          <w:tcPr>
            <w:tcW w:w="1287" w:type="dxa"/>
            <w:noWrap/>
            <w:hideMark/>
          </w:tcPr>
          <w:p w14:paraId="137A8E62" w14:textId="77777777" w:rsidR="00376195" w:rsidRPr="005818CE" w:rsidRDefault="00376195">
            <w:pPr>
              <w:rPr>
                <w:rFonts w:ascii="Segoe UI" w:eastAsia="Segoe UI" w:hAnsi="Segoe UI" w:cs="Segoe UI"/>
                <w:sz w:val="18"/>
                <w:szCs w:val="18"/>
              </w:rPr>
            </w:pPr>
          </w:p>
        </w:tc>
        <w:sdt>
          <w:sdtPr>
            <w:rPr>
              <w:sz w:val="20"/>
              <w:szCs w:val="20"/>
            </w:rPr>
            <w:id w:val="-119915102"/>
            <w:placeholder>
              <w:docPart w:val="D311D1F08C5D44C2AAF50EAC09EC2AD7"/>
            </w:placeholder>
            <w:showingPlcHdr/>
            <w:dropDownList>
              <w:listItem w:value="Valitse kohde."/>
              <w:listItem w:displayText="Aineisto voi olla julkisesti näkyvillä" w:value="Aineisto voi olla julkisesti näkyvillä"/>
              <w:listItem w:displayText="Aineiston käyttö tarvitsee käyttöluvan" w:value="Aineiston käyttö tarvitsee käyttöluvan"/>
            </w:dropDownList>
          </w:sdtPr>
          <w:sdtContent>
            <w:tc>
              <w:tcPr>
                <w:tcW w:w="0" w:type="auto"/>
                <w:noWrap/>
                <w:hideMark/>
              </w:tcPr>
              <w:p w14:paraId="5FB4F0E9" w14:textId="77777777" w:rsidR="00376195" w:rsidRPr="005818CE" w:rsidRDefault="00376195">
                <w:pPr>
                  <w:rPr>
                    <w:rFonts w:ascii="Segoe UI" w:eastAsia="Segoe UI" w:hAnsi="Segoe UI" w:cs="Segoe UI"/>
                    <w:sz w:val="18"/>
                    <w:szCs w:val="18"/>
                  </w:rPr>
                </w:pPr>
                <w:r w:rsidRPr="00036F8D">
                  <w:rPr>
                    <w:rStyle w:val="Paikkamerkkiteksti"/>
                    <w:rFonts w:ascii="Segoe UI" w:eastAsiaTheme="minorEastAsia" w:hAnsi="Segoe UI" w:cs="Segoe UI"/>
                    <w:sz w:val="18"/>
                    <w:szCs w:val="18"/>
                  </w:rPr>
                  <w:t>Valitse kohde.</w:t>
                </w:r>
              </w:p>
            </w:tc>
          </w:sdtContent>
        </w:sdt>
      </w:tr>
      <w:tr w:rsidR="00376195" w:rsidRPr="005818CE" w14:paraId="0D5BBB34" w14:textId="77777777" w:rsidTr="00376195">
        <w:trPr>
          <w:trHeight w:val="251"/>
        </w:trPr>
        <w:tc>
          <w:tcPr>
            <w:tcW w:w="0" w:type="auto"/>
          </w:tcPr>
          <w:p w14:paraId="5CC0CB7E" w14:textId="77777777" w:rsidR="00376195" w:rsidRPr="005818CE" w:rsidRDefault="00376195">
            <w:pPr>
              <w:rPr>
                <w:rFonts w:ascii="Segoe UI" w:eastAsia="Segoe UI" w:hAnsi="Segoe UI" w:cs="Segoe UI"/>
                <w:sz w:val="18"/>
                <w:szCs w:val="18"/>
              </w:rPr>
            </w:pPr>
            <w:r w:rsidRPr="5D1C00E7">
              <w:rPr>
                <w:rFonts w:ascii="Segoe UI" w:eastAsia="Segoe UI" w:hAnsi="Segoe UI" w:cs="Segoe UI"/>
                <w:sz w:val="18"/>
                <w:szCs w:val="18"/>
              </w:rPr>
              <w:t>4</w:t>
            </w:r>
          </w:p>
        </w:tc>
        <w:tc>
          <w:tcPr>
            <w:tcW w:w="1666" w:type="dxa"/>
            <w:noWrap/>
            <w:hideMark/>
          </w:tcPr>
          <w:p w14:paraId="6B4B92E3" w14:textId="77777777" w:rsidR="00376195" w:rsidRPr="005818CE" w:rsidRDefault="00376195">
            <w:pPr>
              <w:rPr>
                <w:rFonts w:ascii="Segoe UI" w:eastAsia="Segoe UI" w:hAnsi="Segoe UI" w:cs="Segoe UI"/>
                <w:sz w:val="18"/>
                <w:szCs w:val="18"/>
              </w:rPr>
            </w:pPr>
          </w:p>
        </w:tc>
        <w:tc>
          <w:tcPr>
            <w:tcW w:w="709" w:type="dxa"/>
            <w:noWrap/>
            <w:hideMark/>
          </w:tcPr>
          <w:p w14:paraId="4D4F00CE" w14:textId="77777777" w:rsidR="00376195" w:rsidRPr="005818CE" w:rsidRDefault="00376195">
            <w:pPr>
              <w:rPr>
                <w:rFonts w:ascii="Segoe UI" w:eastAsia="Segoe UI" w:hAnsi="Segoe UI" w:cs="Segoe UI"/>
                <w:sz w:val="18"/>
                <w:szCs w:val="18"/>
              </w:rPr>
            </w:pPr>
          </w:p>
        </w:tc>
        <w:tc>
          <w:tcPr>
            <w:tcW w:w="1559" w:type="dxa"/>
          </w:tcPr>
          <w:sdt>
            <w:sdtPr>
              <w:rPr>
                <w:sz w:val="20"/>
                <w:szCs w:val="20"/>
              </w:rPr>
              <w:id w:val="416760245"/>
              <w:placeholder>
                <w:docPart w:val="220F3965877B41D7A83823B11C010A35"/>
              </w:placeholder>
              <w:showingPlcHdr/>
              <w:dropDownList>
                <w:listItem w:value="Valitse kohde."/>
                <w:listItem w:displayText="Säilytysvaihe" w:value="Säilytysvaihe"/>
                <w:listItem w:displayText="Arkistovaihe" w:value="Arkistovaihe"/>
                <w:listItem w:displayText="Säilytys ja arkistovaihe" w:value="Säilytys ja arkistovaihe"/>
              </w:dropDownList>
            </w:sdtPr>
            <w:sdtContent>
              <w:p w14:paraId="6ADEBFDE" w14:textId="77777777" w:rsidR="00376195" w:rsidRPr="00807403" w:rsidRDefault="00376195">
                <w:pPr>
                  <w:rPr>
                    <w:rFonts w:eastAsia="Segoe UI"/>
                    <w:sz w:val="20"/>
                    <w:szCs w:val="20"/>
                  </w:rPr>
                </w:pPr>
                <w:r w:rsidRPr="009E5FC3">
                  <w:rPr>
                    <w:rStyle w:val="Paikkamerkkiteksti"/>
                    <w:rFonts w:ascii="Segoe UI" w:hAnsi="Segoe UI" w:cs="Segoe UI"/>
                    <w:sz w:val="18"/>
                    <w:szCs w:val="18"/>
                  </w:rPr>
                  <w:t>Valitse kohde.</w:t>
                </w:r>
              </w:p>
            </w:sdtContent>
          </w:sdt>
        </w:tc>
        <w:tc>
          <w:tcPr>
            <w:tcW w:w="1984" w:type="dxa"/>
          </w:tcPr>
          <w:p w14:paraId="7E738A1A" w14:textId="77777777" w:rsidR="00376195" w:rsidRDefault="00376195">
            <w:pPr>
              <w:rPr>
                <w:rFonts w:ascii="Segoe UI" w:eastAsia="Segoe UI" w:hAnsi="Segoe UI" w:cs="Segoe UI"/>
                <w:sz w:val="18"/>
                <w:szCs w:val="18"/>
              </w:rPr>
            </w:pPr>
          </w:p>
        </w:tc>
        <w:tc>
          <w:tcPr>
            <w:tcW w:w="1418" w:type="dxa"/>
            <w:noWrap/>
            <w:hideMark/>
          </w:tcPr>
          <w:sdt>
            <w:sdtPr>
              <w:rPr>
                <w:sz w:val="20"/>
                <w:szCs w:val="20"/>
              </w:rPr>
              <w:id w:val="-1077363653"/>
              <w:placeholder>
                <w:docPart w:val="826C465AB2BC4B739C75AAE9E81A0ECF"/>
              </w:placeholder>
              <w:showingPlcHdr/>
              <w:dropDownList>
                <w:listItem w:value="Valitse kohde."/>
                <w:listItem w:displayText="Julkinen" w:value="Julkinen"/>
                <w:listItem w:displayText="Salassa pidettävä" w:value="Salassa pidettävä"/>
                <w:listItem w:displayText="Sisältää julkisia ja salassa pidettäviä" w:value="Sisältää julkisia ja salassa pidettäviä"/>
              </w:dropDownList>
            </w:sdtPr>
            <w:sdtContent>
              <w:p w14:paraId="3185FB5C" w14:textId="77777777" w:rsidR="00376195" w:rsidRPr="00BB4668" w:rsidRDefault="00376195">
                <w:pPr>
                  <w:rPr>
                    <w:rFonts w:eastAsia="Segoe UI"/>
                    <w:sz w:val="20"/>
                    <w:szCs w:val="20"/>
                  </w:rPr>
                </w:pPr>
                <w:r w:rsidRPr="00036F8D">
                  <w:rPr>
                    <w:rStyle w:val="Paikkamerkkiteksti"/>
                    <w:rFonts w:ascii="Segoe UI" w:hAnsi="Segoe UI" w:cs="Segoe UI"/>
                    <w:sz w:val="18"/>
                    <w:szCs w:val="18"/>
                  </w:rPr>
                  <w:t>Valitse kohde.</w:t>
                </w:r>
              </w:p>
            </w:sdtContent>
          </w:sdt>
        </w:tc>
        <w:tc>
          <w:tcPr>
            <w:tcW w:w="1884" w:type="dxa"/>
          </w:tcPr>
          <w:p w14:paraId="7C08D242" w14:textId="77777777" w:rsidR="00376195" w:rsidRPr="005818CE" w:rsidRDefault="00376195">
            <w:pPr>
              <w:rPr>
                <w:rFonts w:ascii="Segoe UI" w:eastAsia="Segoe UI" w:hAnsi="Segoe UI" w:cs="Segoe UI"/>
                <w:sz w:val="18"/>
                <w:szCs w:val="18"/>
              </w:rPr>
            </w:pPr>
          </w:p>
        </w:tc>
        <w:tc>
          <w:tcPr>
            <w:tcW w:w="1801" w:type="dxa"/>
            <w:noWrap/>
            <w:hideMark/>
          </w:tcPr>
          <w:sdt>
            <w:sdtPr>
              <w:rPr>
                <w:sz w:val="20"/>
                <w:szCs w:val="20"/>
              </w:rPr>
              <w:id w:val="272212560"/>
              <w:placeholder>
                <w:docPart w:val="40F1D5C1A34D42A3940149E48A88C732"/>
              </w:placeholder>
              <w:showingPlcHdr/>
              <w:dropDownList>
                <w:listItem w:value="Valitse kohde."/>
                <w:listItem w:displayText="Sisältää henkilötietoja" w:value="Sisältää henkilötietoja"/>
                <w:listItem w:displayText="Ei sisällä henkilötietoja" w:value="Ei sisällä henkilötietoja"/>
                <w:listItem w:displayText="Sisältää EU:n tietosuoja-asetuksen 9 artiklan mukaisia erityisiä henkilötietoryhmiä ilmaisevia tietoja" w:value="Sisältää EU:n tietosuoja-asetuksen 9 artiklan mukaisia erityisiä henkilötietoryhmiä ilmaisevia tietoja"/>
                <w:listItem w:displayText="Sisältää EU:n tietosuoja-asetuksen 10 artiklan mukaisia rikostuomioihin ja rikkomuksiin liittyviä henkilötietoja" w:value="Sisältää EU:n tietosuoja-asetuksen 10 artiklan mukaisia rikostuomioihin ja rikkomuksiin liittyviä henkilötietoja"/>
              </w:dropDownList>
            </w:sdtPr>
            <w:sdtContent>
              <w:p w14:paraId="79772602"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sdtContent>
          </w:sdt>
        </w:tc>
        <w:sdt>
          <w:sdtPr>
            <w:rPr>
              <w:sz w:val="20"/>
              <w:szCs w:val="20"/>
            </w:rPr>
            <w:id w:val="2134047952"/>
            <w:placeholder>
              <w:docPart w:val="69C7AA9D682D489DA7989FB2512F673C"/>
            </w:placeholder>
            <w:showingPlcHdr/>
            <w:dropDownList>
              <w:listItem w:value="Valitse kohde."/>
              <w:listItem w:displayText="Sähke2-tietoaineistot" w:value="Sähke2-tietoaineistot"/>
              <w:listItem w:displayText="Rakenteiset tietoaineistot" w:value="Rakenteiset tietoaineistot"/>
              <w:listItem w:displayText="Digitoidut kuva-aineistot" w:value="Digitoidut kuva-aineistot"/>
              <w:listItem w:displayText="Muut digitaaliset tietoaineistot" w:value="Muut digitaaliset tietoaineistot"/>
            </w:dropDownList>
          </w:sdtPr>
          <w:sdtContent>
            <w:tc>
              <w:tcPr>
                <w:tcW w:w="1410" w:type="dxa"/>
                <w:noWrap/>
                <w:hideMark/>
              </w:tcPr>
              <w:p w14:paraId="6AFA1AA0" w14:textId="77777777" w:rsidR="00376195" w:rsidRPr="005818CE" w:rsidRDefault="00376195">
                <w:pPr>
                  <w:rPr>
                    <w:rFonts w:ascii="Segoe UI" w:eastAsia="Segoe UI" w:hAnsi="Segoe UI" w:cs="Segoe UI"/>
                    <w:sz w:val="18"/>
                    <w:szCs w:val="18"/>
                  </w:rPr>
                </w:pPr>
                <w:r w:rsidRPr="00036F8D">
                  <w:rPr>
                    <w:rStyle w:val="Paikkamerkkiteksti"/>
                    <w:rFonts w:ascii="Segoe UI" w:hAnsi="Segoe UI" w:cs="Segoe UI"/>
                    <w:sz w:val="18"/>
                    <w:szCs w:val="18"/>
                  </w:rPr>
                  <w:t>Valitse kohde.</w:t>
                </w:r>
              </w:p>
            </w:tc>
          </w:sdtContent>
        </w:sdt>
        <w:tc>
          <w:tcPr>
            <w:tcW w:w="1287" w:type="dxa"/>
            <w:noWrap/>
            <w:hideMark/>
          </w:tcPr>
          <w:p w14:paraId="17DC6EBA" w14:textId="77777777" w:rsidR="00376195" w:rsidRPr="005818CE" w:rsidRDefault="00376195">
            <w:pPr>
              <w:rPr>
                <w:rFonts w:ascii="Segoe UI" w:eastAsia="Segoe UI" w:hAnsi="Segoe UI" w:cs="Segoe UI"/>
                <w:sz w:val="18"/>
                <w:szCs w:val="18"/>
              </w:rPr>
            </w:pPr>
          </w:p>
        </w:tc>
        <w:sdt>
          <w:sdtPr>
            <w:rPr>
              <w:sz w:val="20"/>
              <w:szCs w:val="20"/>
            </w:rPr>
            <w:id w:val="-1258277849"/>
            <w:placeholder>
              <w:docPart w:val="E52751AE066249A9B1B8683245A60472"/>
            </w:placeholder>
            <w:showingPlcHdr/>
            <w:dropDownList>
              <w:listItem w:value="Valitse kohde."/>
              <w:listItem w:displayText="Aineisto voi olla julkisesti näkyvillä" w:value="Aineisto voi olla julkisesti näkyvillä"/>
              <w:listItem w:displayText="Aineiston käyttö tarvitsee käyttöluvan" w:value="Aineiston käyttö tarvitsee käyttöluvan"/>
            </w:dropDownList>
          </w:sdtPr>
          <w:sdtContent>
            <w:tc>
              <w:tcPr>
                <w:tcW w:w="0" w:type="auto"/>
                <w:noWrap/>
                <w:hideMark/>
              </w:tcPr>
              <w:p w14:paraId="7E90A01F" w14:textId="77777777" w:rsidR="00376195" w:rsidRPr="005818CE" w:rsidRDefault="00376195">
                <w:pPr>
                  <w:rPr>
                    <w:rFonts w:ascii="Segoe UI" w:eastAsia="Segoe UI" w:hAnsi="Segoe UI" w:cs="Segoe UI"/>
                    <w:sz w:val="18"/>
                    <w:szCs w:val="18"/>
                  </w:rPr>
                </w:pPr>
                <w:r w:rsidRPr="00036F8D">
                  <w:rPr>
                    <w:rStyle w:val="Paikkamerkkiteksti"/>
                    <w:rFonts w:ascii="Segoe UI" w:eastAsiaTheme="minorEastAsia" w:hAnsi="Segoe UI" w:cs="Segoe UI"/>
                    <w:sz w:val="18"/>
                    <w:szCs w:val="18"/>
                  </w:rPr>
                  <w:t>Valitse kohde.</w:t>
                </w:r>
              </w:p>
            </w:tc>
          </w:sdtContent>
        </w:sdt>
      </w:tr>
    </w:tbl>
    <w:p w14:paraId="0AFE9D6E" w14:textId="77777777" w:rsidR="00376195" w:rsidRDefault="00376195" w:rsidP="00376195">
      <w:pPr>
        <w:rPr>
          <w:lang w:eastAsia="fi-FI"/>
        </w:rPr>
      </w:pPr>
    </w:p>
    <w:p w14:paraId="717C850C" w14:textId="73EA3631" w:rsidR="00376195" w:rsidRDefault="00376195" w:rsidP="00376195">
      <w:pPr>
        <w:rPr>
          <w:rFonts w:ascii="Segoe UI" w:eastAsia="Segoe UI" w:hAnsi="Segoe UI" w:cs="Segoe UI"/>
        </w:rPr>
      </w:pPr>
      <w:proofErr w:type="spellStart"/>
      <w:r w:rsidRPr="39AB987F">
        <w:rPr>
          <w:rFonts w:ascii="Segoe UI" w:eastAsia="Segoe UI" w:hAnsi="Segoe UI" w:cs="Segoe UI"/>
        </w:rPr>
        <w:t>Huom</w:t>
      </w:r>
      <w:proofErr w:type="spellEnd"/>
      <w:r w:rsidRPr="39AB987F">
        <w:rPr>
          <w:rFonts w:ascii="Segoe UI" w:eastAsia="Segoe UI" w:hAnsi="Segoe UI" w:cs="Segoe UI"/>
        </w:rPr>
        <w:t xml:space="preserve">! Siirrettävän tietoaineiston </w:t>
      </w:r>
      <w:r w:rsidRPr="6ECE60D9">
        <w:rPr>
          <w:rFonts w:ascii="Segoe UI" w:eastAsia="Segoe UI" w:hAnsi="Segoe UI" w:cs="Segoe UI"/>
        </w:rPr>
        <w:t xml:space="preserve">keskeiset </w:t>
      </w:r>
      <w:r w:rsidRPr="39AB987F">
        <w:rPr>
          <w:rFonts w:ascii="Segoe UI" w:eastAsia="Segoe UI" w:hAnsi="Segoe UI" w:cs="Segoe UI"/>
        </w:rPr>
        <w:t xml:space="preserve">tiedot voi </w:t>
      </w:r>
      <w:r w:rsidRPr="6ECE60D9">
        <w:rPr>
          <w:rFonts w:ascii="Segoe UI" w:eastAsia="Segoe UI" w:hAnsi="Segoe UI" w:cs="Segoe UI"/>
        </w:rPr>
        <w:t xml:space="preserve">yllä olevan taulukon sijaan </w:t>
      </w:r>
      <w:r w:rsidRPr="39AB987F">
        <w:rPr>
          <w:rFonts w:ascii="Segoe UI" w:eastAsia="Segoe UI" w:hAnsi="Segoe UI" w:cs="Segoe UI"/>
        </w:rPr>
        <w:t xml:space="preserve">kuvata myös erillisellä dokumentilla, hyödyntäen esimerkiksi </w:t>
      </w:r>
      <w:proofErr w:type="spellStart"/>
      <w:r w:rsidRPr="39AB987F">
        <w:rPr>
          <w:rFonts w:ascii="Segoe UI" w:eastAsia="Segoe UI" w:hAnsi="Segoe UI" w:cs="Segoe UI"/>
        </w:rPr>
        <w:t>TOS:ia</w:t>
      </w:r>
      <w:proofErr w:type="spellEnd"/>
      <w:r w:rsidRPr="39AB987F">
        <w:rPr>
          <w:rFonts w:ascii="Segoe UI" w:eastAsia="Segoe UI" w:hAnsi="Segoe UI" w:cs="Segoe UI"/>
        </w:rPr>
        <w:t xml:space="preserve"> tai </w:t>
      </w:r>
      <w:proofErr w:type="spellStart"/>
      <w:r w:rsidRPr="39AB987F">
        <w:rPr>
          <w:rFonts w:ascii="Segoe UI" w:eastAsia="Segoe UI" w:hAnsi="Segoe UI" w:cs="Segoe UI"/>
        </w:rPr>
        <w:t>AMS:ia</w:t>
      </w:r>
      <w:proofErr w:type="spellEnd"/>
      <w:r w:rsidRPr="39AB987F">
        <w:rPr>
          <w:rFonts w:ascii="Segoe UI" w:eastAsia="Segoe UI" w:hAnsi="Segoe UI" w:cs="Segoe UI"/>
        </w:rPr>
        <w:t>.</w:t>
      </w:r>
      <w:r>
        <w:rPr>
          <w:rFonts w:ascii="Segoe UI" w:eastAsia="Segoe UI" w:hAnsi="Segoe UI" w:cs="Segoe UI"/>
        </w:rPr>
        <w:br w:type="page"/>
      </w:r>
    </w:p>
    <w:p w14:paraId="7B2DF075" w14:textId="77777777" w:rsidR="00376195" w:rsidRPr="000D11C0" w:rsidRDefault="00376195" w:rsidP="00376195">
      <w:pPr>
        <w:rPr>
          <w:rFonts w:ascii="Segoe UI" w:eastAsia="Segoe UI" w:hAnsi="Segoe UI" w:cs="Segoe UI"/>
        </w:rPr>
        <w:sectPr w:rsidR="00376195" w:rsidRPr="000D11C0" w:rsidSect="004261E2">
          <w:headerReference w:type="default" r:id="rId14"/>
          <w:pgSz w:w="16838" w:h="11906" w:orient="landscape"/>
          <w:pgMar w:top="907" w:right="0" w:bottom="1474" w:left="567" w:header="567" w:footer="567" w:gutter="0"/>
          <w:cols w:space="720"/>
          <w:docGrid w:linePitch="360"/>
        </w:sectPr>
      </w:pPr>
    </w:p>
    <w:p w14:paraId="5A3D01D7" w14:textId="77777777" w:rsidR="00376195" w:rsidRPr="00376195" w:rsidRDefault="00376195" w:rsidP="00376195">
      <w:pPr>
        <w:rPr>
          <w:lang w:eastAsia="fi-FI"/>
        </w:rPr>
      </w:pPr>
    </w:p>
    <w:p w14:paraId="00A6204C" w14:textId="1F2830D2" w:rsidR="00E86D75" w:rsidRDefault="00E86D75" w:rsidP="00E86D75">
      <w:pPr>
        <w:pStyle w:val="Kuvaotsikko"/>
        <w:keepNext/>
        <w:spacing w:before="360" w:after="120"/>
        <w:rPr>
          <w:rFonts w:ascii="Segoe UI" w:eastAsia="Segoe UI" w:hAnsi="Segoe UI" w:cs="Segoe UI"/>
          <w:color w:val="auto"/>
          <w:sz w:val="24"/>
          <w:szCs w:val="24"/>
        </w:rPr>
      </w:pPr>
      <w:r w:rsidRPr="39AB987F">
        <w:rPr>
          <w:rFonts w:ascii="Segoe UI" w:eastAsia="Segoe UI" w:hAnsi="Segoe UI" w:cs="Segoe UI"/>
          <w:color w:val="auto"/>
          <w:sz w:val="24"/>
          <w:szCs w:val="24"/>
        </w:rPr>
        <w:t xml:space="preserve">4. Siirtäjän määritys aineiston </w:t>
      </w:r>
      <w:proofErr w:type="spellStart"/>
      <w:r w:rsidRPr="39AB987F">
        <w:rPr>
          <w:rFonts w:ascii="Segoe UI" w:eastAsia="Segoe UI" w:hAnsi="Segoe UI" w:cs="Segoe UI"/>
          <w:color w:val="auto"/>
          <w:sz w:val="24"/>
          <w:szCs w:val="24"/>
        </w:rPr>
        <w:t>rekisterinpitäjyydestä</w:t>
      </w:r>
      <w:proofErr w:type="spellEnd"/>
      <w:r w:rsidRPr="39AB987F">
        <w:rPr>
          <w:rFonts w:ascii="Segoe UI" w:eastAsia="Segoe UI" w:hAnsi="Segoe UI" w:cs="Segoe UI"/>
          <w:color w:val="auto"/>
          <w:sz w:val="24"/>
          <w:szCs w:val="24"/>
        </w:rPr>
        <w:t xml:space="preserve"> ja tietopalveluvastuusta siirron jälkeen</w:t>
      </w:r>
    </w:p>
    <w:p w14:paraId="0031C001" w14:textId="77777777" w:rsidR="00E86D75" w:rsidRPr="00137B00" w:rsidRDefault="00E86D75" w:rsidP="00E86D75">
      <w:pPr>
        <w:rPr>
          <w:rFonts w:ascii="Segoe UI" w:eastAsia="Segoe UI" w:hAnsi="Segoe UI" w:cs="Segoe UI"/>
        </w:rPr>
      </w:pPr>
      <w:r w:rsidRPr="5D1C00E7">
        <w:rPr>
          <w:rFonts w:ascii="Segoe UI" w:eastAsia="Segoe UI" w:hAnsi="Segoe UI" w:cs="Segoe UI"/>
        </w:rPr>
        <w:t xml:space="preserve">Tiedonhallintalaissa (906/2019) tietoaineistojen säilyttämisajalla tarkoitetaan tietoaineistojen säilyttämistä niin kauan kuin niitä tarvitaan alkuperäisiin käyttötarkoituksiin sekä oikeusturvan toteuttamiseksi ja virkavastuun todentamiseksi. Viranomaisen on itse määriteltävä tietoaineiston säilytysaika. </w:t>
      </w:r>
    </w:p>
    <w:p w14:paraId="0F9FA947" w14:textId="7F2369A7" w:rsidR="00E86D75" w:rsidRPr="00137B00" w:rsidRDefault="00E86D75" w:rsidP="00E86D75">
      <w:pPr>
        <w:rPr>
          <w:rFonts w:ascii="Segoe UI" w:eastAsia="Segoe UI" w:hAnsi="Segoe UI" w:cs="Segoe UI"/>
        </w:rPr>
      </w:pPr>
      <w:r w:rsidRPr="5D1C00E7">
        <w:rPr>
          <w:rFonts w:ascii="Segoe UI" w:eastAsia="Segoe UI" w:hAnsi="Segoe UI" w:cs="Segoe UI"/>
        </w:rPr>
        <w:t>Tietoaineisto on säilyt</w:t>
      </w:r>
      <w:r w:rsidR="00E97F7F">
        <w:rPr>
          <w:rFonts w:ascii="Segoe UI" w:eastAsia="Segoe UI" w:hAnsi="Segoe UI" w:cs="Segoe UI"/>
        </w:rPr>
        <w:t>ys</w:t>
      </w:r>
      <w:r w:rsidRPr="5D1C00E7">
        <w:rPr>
          <w:rFonts w:ascii="Segoe UI" w:eastAsia="Segoe UI" w:hAnsi="Segoe UI" w:cs="Segoe UI"/>
        </w:rPr>
        <w:t xml:space="preserve">vaiheessa niin pitkään, kun säilytysajoista on säädetty lainsäädännössä tai tietoaineistoja tarvitaan alkuperäisiin käyttötarkoituksiin; tai luonnollisen henkilön tai oikeushenkilön etujen, oikeuksien, velvollisuuksien ja oikeusturvan toteuttamiseksi ja todentamiseksi; tai tietoaineistoja tarvitaan tiedonhallintalain 21 §:n muiden kohtien todentamiseksi. </w:t>
      </w:r>
    </w:p>
    <w:p w14:paraId="7B2DCFA2" w14:textId="151238CD" w:rsidR="00E86D75" w:rsidRDefault="00E86D75" w:rsidP="00E86D75">
      <w:pPr>
        <w:rPr>
          <w:rFonts w:ascii="Segoe UI" w:eastAsia="Segoe UI" w:hAnsi="Segoe UI" w:cs="Segoe UI"/>
        </w:rPr>
      </w:pPr>
      <w:r w:rsidRPr="5D1C00E7">
        <w:rPr>
          <w:rFonts w:ascii="Segoe UI" w:eastAsia="Segoe UI" w:hAnsi="Segoe UI" w:cs="Segoe UI"/>
        </w:rPr>
        <w:t>Tieto säilytys</w:t>
      </w:r>
      <w:r>
        <w:rPr>
          <w:rFonts w:ascii="Segoe UI" w:eastAsia="Segoe UI" w:hAnsi="Segoe UI" w:cs="Segoe UI"/>
        </w:rPr>
        <w:t>-</w:t>
      </w:r>
      <w:r w:rsidRPr="5D1C00E7">
        <w:rPr>
          <w:rFonts w:ascii="Segoe UI" w:eastAsia="Segoe UI" w:hAnsi="Segoe UI" w:cs="Segoe UI"/>
        </w:rPr>
        <w:t>/arkistovaiheesta täytetään aineistokohtaisesti kohdan 3. taulukkoon (Elinkaaren vaihe). Perustelut kuvataan kohdassa 4.2 ja arkistovaiheen alkaminen kohdassa 4.3. Käytä perusteluissa ja arkistovaiheen alkamisajankohdan kuvaamisessa taulukon rivinumerointia tunnisteena.</w:t>
      </w:r>
    </w:p>
    <w:tbl>
      <w:tblPr>
        <w:tblStyle w:val="TaulukkoRuudukko"/>
        <w:tblW w:w="0" w:type="auto"/>
        <w:tblLayout w:type="fixed"/>
        <w:tblLook w:val="04A0" w:firstRow="1" w:lastRow="0" w:firstColumn="1" w:lastColumn="0" w:noHBand="0" w:noVBand="1"/>
      </w:tblPr>
      <w:tblGrid>
        <w:gridCol w:w="9510"/>
      </w:tblGrid>
      <w:tr w:rsidR="00E86D75" w14:paraId="4DC17D76" w14:textId="77777777" w:rsidTr="00E86D75">
        <w:tc>
          <w:tcPr>
            <w:tcW w:w="9510" w:type="dxa"/>
            <w:tcBorders>
              <w:top w:val="single" w:sz="4" w:space="0" w:color="auto"/>
              <w:left w:val="single" w:sz="4" w:space="0" w:color="auto"/>
              <w:bottom w:val="single" w:sz="4" w:space="0" w:color="auto"/>
              <w:right w:val="single" w:sz="4" w:space="0" w:color="auto"/>
            </w:tcBorders>
          </w:tcPr>
          <w:p w14:paraId="27836F31" w14:textId="77777777" w:rsidR="00E86D75" w:rsidRDefault="00E86D75">
            <w:pPr>
              <w:rPr>
                <w:rFonts w:ascii="Segoe UI" w:eastAsia="Segoe UI" w:hAnsi="Segoe UI" w:cs="Segoe UI"/>
              </w:rPr>
            </w:pPr>
            <w:r w:rsidRPr="17CA7073">
              <w:rPr>
                <w:rFonts w:ascii="Segoe UI" w:eastAsia="Segoe UI" w:hAnsi="Segoe UI" w:cs="Segoe UI"/>
              </w:rPr>
              <w:t xml:space="preserve">4.1. Tiedoista vastaava organisaatio; </w:t>
            </w:r>
            <w:r w:rsidRPr="0A0DEE3E">
              <w:rPr>
                <w:rFonts w:ascii="Segoe UI" w:eastAsia="Segoe UI" w:hAnsi="Segoe UI" w:cs="Segoe UI"/>
              </w:rPr>
              <w:t>rekisterinpitäjä/</w:t>
            </w:r>
            <w:r w:rsidRPr="17CA7073">
              <w:rPr>
                <w:rFonts w:ascii="Segoe UI" w:eastAsia="Segoe UI" w:hAnsi="Segoe UI" w:cs="Segoe UI"/>
              </w:rPr>
              <w:t xml:space="preserve">tiedon </w:t>
            </w:r>
            <w:r w:rsidRPr="0A0DEE3E">
              <w:rPr>
                <w:rFonts w:ascii="Segoe UI" w:eastAsia="Segoe UI" w:hAnsi="Segoe UI" w:cs="Segoe UI"/>
              </w:rPr>
              <w:t>hallinnoija</w:t>
            </w:r>
          </w:p>
          <w:p w14:paraId="784D6FA8" w14:textId="7A337187" w:rsidR="00E86D75" w:rsidRDefault="00E86D75">
            <w:pPr>
              <w:rPr>
                <w:rFonts w:ascii="Segoe UI" w:eastAsia="Segoe UI" w:hAnsi="Segoe UI" w:cs="Segoe UI"/>
              </w:rPr>
            </w:pPr>
            <w:r>
              <w:rPr>
                <w:color w:val="2B579A"/>
                <w:shd w:val="clear" w:color="auto" w:fill="E6E6E6"/>
              </w:rPr>
              <w:fldChar w:fldCharType="begin">
                <w:ffData>
                  <w:name w:val="Teksti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r>
              <w:rPr>
                <w:color w:val="2B579A"/>
                <w:shd w:val="clear" w:color="auto" w:fill="E6E6E6"/>
              </w:rPr>
              <w:br/>
            </w:r>
          </w:p>
        </w:tc>
      </w:tr>
    </w:tbl>
    <w:p w14:paraId="12F6F468" w14:textId="77777777" w:rsidR="00E86D75" w:rsidRPr="00137B00" w:rsidRDefault="00E86D75" w:rsidP="00E86D75">
      <w:pPr>
        <w:rPr>
          <w:rFonts w:ascii="Segoe UI" w:eastAsia="Segoe UI" w:hAnsi="Segoe UI" w:cs="Segoe UI"/>
        </w:rPr>
      </w:pPr>
    </w:p>
    <w:tbl>
      <w:tblPr>
        <w:tblStyle w:val="TaulukkoRuudukko"/>
        <w:tblW w:w="0" w:type="auto"/>
        <w:tblLook w:val="04A0" w:firstRow="1" w:lastRow="0" w:firstColumn="1" w:lastColumn="0" w:noHBand="0" w:noVBand="1"/>
      </w:tblPr>
      <w:tblGrid>
        <w:gridCol w:w="9515"/>
      </w:tblGrid>
      <w:tr w:rsidR="00E86D75" w14:paraId="4CBFA36F" w14:textId="77777777">
        <w:tc>
          <w:tcPr>
            <w:tcW w:w="9515" w:type="dxa"/>
          </w:tcPr>
          <w:p w14:paraId="270AF9C6" w14:textId="77777777" w:rsidR="00E86D75" w:rsidRDefault="00E86D75">
            <w:pPr>
              <w:rPr>
                <w:rFonts w:ascii="Segoe UI" w:eastAsia="Segoe UI" w:hAnsi="Segoe UI" w:cs="Segoe UI"/>
              </w:rPr>
            </w:pPr>
            <w:r w:rsidRPr="39AB987F">
              <w:rPr>
                <w:rFonts w:ascii="Segoe UI" w:eastAsia="Segoe UI" w:hAnsi="Segoe UI" w:cs="Segoe UI"/>
              </w:rPr>
              <w:t>4.2 Siirtäjän perustelut elinkaaren vaiheelle aineistokohtaisesti</w:t>
            </w:r>
          </w:p>
          <w:p w14:paraId="7EA84B8D" w14:textId="22973A63" w:rsidR="00E86D75" w:rsidRPr="009A4CD0" w:rsidRDefault="00E86D75">
            <w:pPr>
              <w:rPr>
                <w:rFonts w:ascii="Segoe UI" w:eastAsia="Segoe UI" w:hAnsi="Segoe UI" w:cs="Segoe UI"/>
              </w:rPr>
            </w:pPr>
            <w:r>
              <w:rPr>
                <w:color w:val="2B579A"/>
                <w:shd w:val="clear" w:color="auto" w:fill="E6E6E6"/>
              </w:rPr>
              <w:fldChar w:fldCharType="begin">
                <w:ffData>
                  <w:name w:val="Teksti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6B1CD90C" w14:textId="77777777" w:rsidR="00E86D75" w:rsidRDefault="00E86D75">
            <w:pPr>
              <w:rPr>
                <w:rFonts w:ascii="Segoe UI" w:eastAsia="Segoe UI" w:hAnsi="Segoe UI" w:cs="Segoe UI"/>
              </w:rPr>
            </w:pPr>
          </w:p>
        </w:tc>
      </w:tr>
    </w:tbl>
    <w:p w14:paraId="6EEDBFC0" w14:textId="77777777" w:rsidR="00E86D75" w:rsidRDefault="00E86D75" w:rsidP="00E86D75">
      <w:pPr>
        <w:rPr>
          <w:rFonts w:ascii="Segoe UI" w:eastAsia="Segoe UI" w:hAnsi="Segoe UI" w:cs="Segoe UI"/>
        </w:rPr>
      </w:pPr>
    </w:p>
    <w:tbl>
      <w:tblPr>
        <w:tblStyle w:val="TaulukkoRuudukko"/>
        <w:tblW w:w="0" w:type="auto"/>
        <w:tblLook w:val="04A0" w:firstRow="1" w:lastRow="0" w:firstColumn="1" w:lastColumn="0" w:noHBand="0" w:noVBand="1"/>
      </w:tblPr>
      <w:tblGrid>
        <w:gridCol w:w="9515"/>
      </w:tblGrid>
      <w:tr w:rsidR="00E86D75" w14:paraId="0282ED3B" w14:textId="77777777">
        <w:tc>
          <w:tcPr>
            <w:tcW w:w="9515" w:type="dxa"/>
          </w:tcPr>
          <w:p w14:paraId="31E20E34" w14:textId="77777777" w:rsidR="00E86D75" w:rsidRDefault="00E86D75">
            <w:pPr>
              <w:rPr>
                <w:rFonts w:ascii="Segoe UI" w:eastAsia="Segoe UI" w:hAnsi="Segoe UI" w:cs="Segoe UI"/>
              </w:rPr>
            </w:pPr>
            <w:r w:rsidRPr="39AB987F">
              <w:rPr>
                <w:rFonts w:ascii="Segoe UI" w:eastAsia="Segoe UI" w:hAnsi="Segoe UI" w:cs="Segoe UI"/>
              </w:rPr>
              <w:t>4.3 Arkistovaihe alkaa (pvm.)</w:t>
            </w:r>
          </w:p>
          <w:p w14:paraId="56DEAFF4" w14:textId="1EA7A2A3" w:rsidR="00E86D75" w:rsidRPr="009A4CD0" w:rsidRDefault="00E86D75">
            <w:pPr>
              <w:rPr>
                <w:rFonts w:ascii="Segoe UI" w:eastAsia="Segoe UI" w:hAnsi="Segoe UI" w:cs="Segoe UI"/>
              </w:rPr>
            </w:pPr>
            <w:r>
              <w:rPr>
                <w:color w:val="2B579A"/>
                <w:shd w:val="clear" w:color="auto" w:fill="E6E6E6"/>
              </w:rPr>
              <w:fldChar w:fldCharType="begin">
                <w:ffData>
                  <w:name w:val="Teksti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4847B8A2" w14:textId="77777777" w:rsidR="00E86D75" w:rsidRDefault="00E86D75">
            <w:pPr>
              <w:rPr>
                <w:rFonts w:ascii="Segoe UI" w:eastAsia="Segoe UI" w:hAnsi="Segoe UI" w:cs="Segoe UI"/>
              </w:rPr>
            </w:pPr>
          </w:p>
        </w:tc>
      </w:tr>
    </w:tbl>
    <w:p w14:paraId="73D3A3C2" w14:textId="77777777" w:rsidR="00E86D75" w:rsidRPr="00A4450A" w:rsidRDefault="00E86D75" w:rsidP="00E86D75">
      <w:pPr>
        <w:rPr>
          <w:rFonts w:ascii="Segoe UI" w:eastAsia="Segoe UI" w:hAnsi="Segoe UI" w:cs="Segoe UI"/>
        </w:rPr>
      </w:pPr>
    </w:p>
    <w:p w14:paraId="193E3394" w14:textId="77777777" w:rsidR="00E86D75" w:rsidRPr="005C54F6" w:rsidRDefault="00E86D75" w:rsidP="00E86D75">
      <w:pPr>
        <w:rPr>
          <w:rFonts w:ascii="Segoe UI" w:eastAsia="Segoe UI" w:hAnsi="Segoe UI" w:cs="Segoe UI"/>
          <w:b/>
          <w:sz w:val="24"/>
          <w:szCs w:val="24"/>
        </w:rPr>
      </w:pPr>
      <w:r w:rsidRPr="005C54F6">
        <w:rPr>
          <w:rFonts w:ascii="Segoe UI" w:eastAsia="Segoe UI" w:hAnsi="Segoe UI" w:cs="Segoe UI"/>
          <w:b/>
          <w:sz w:val="24"/>
          <w:szCs w:val="24"/>
        </w:rPr>
        <w:t>5. Perustelut taulukon sarakkeen kohtaan ”aineiston saatavuus”</w:t>
      </w:r>
    </w:p>
    <w:tbl>
      <w:tblPr>
        <w:tblStyle w:val="TaulukkoRuudukko"/>
        <w:tblW w:w="0" w:type="auto"/>
        <w:tblLook w:val="04A0" w:firstRow="1" w:lastRow="0" w:firstColumn="1" w:lastColumn="0" w:noHBand="0" w:noVBand="1"/>
      </w:tblPr>
      <w:tblGrid>
        <w:gridCol w:w="9515"/>
      </w:tblGrid>
      <w:tr w:rsidR="00E86D75" w14:paraId="40259682" w14:textId="77777777">
        <w:tc>
          <w:tcPr>
            <w:tcW w:w="9515" w:type="dxa"/>
          </w:tcPr>
          <w:p w14:paraId="024D871E" w14:textId="1CEF6587" w:rsidR="00E86D75" w:rsidRDefault="00E86D75">
            <w:pPr>
              <w:rPr>
                <w:rFonts w:ascii="Segoe UI" w:eastAsia="Segoe UI" w:hAnsi="Segoe UI" w:cs="Segoe UI"/>
              </w:rPr>
            </w:pPr>
            <w:r w:rsidRPr="39AB987F">
              <w:rPr>
                <w:rFonts w:ascii="Segoe UI" w:eastAsia="Segoe UI" w:hAnsi="Segoe UI" w:cs="Segoe UI"/>
              </w:rPr>
              <w:t xml:space="preserve">5.1 Siirtäjän perustelut sille, että aineistoa voidaan vapaasti käyttää Kansallisarkiston verkkopalveluissa, vaikka se sisältää </w:t>
            </w:r>
            <w:r w:rsidR="008F105D" w:rsidRPr="008F105D">
              <w:rPr>
                <w:rFonts w:ascii="Segoe UI" w:eastAsia="Segoe UI" w:hAnsi="Segoe UI" w:cs="Segoe UI"/>
              </w:rPr>
              <w:t>asioita käsitelleiden virkamiesten henkilötietoja</w:t>
            </w:r>
          </w:p>
          <w:p w14:paraId="546C2432" w14:textId="2017034F" w:rsidR="00E86D75" w:rsidRDefault="00E86D75">
            <w:pPr>
              <w:rPr>
                <w:rFonts w:ascii="Segoe UI" w:eastAsia="Segoe UI" w:hAnsi="Segoe UI" w:cs="Segoe UI"/>
              </w:rPr>
            </w:pPr>
            <w:r>
              <w:rPr>
                <w:color w:val="2B579A"/>
                <w:shd w:val="clear" w:color="auto" w:fill="E6E6E6"/>
              </w:rPr>
              <w:fldChar w:fldCharType="begin">
                <w:ffData>
                  <w:name w:val="Teksti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73452EE9" w14:textId="77777777" w:rsidR="00E86D75" w:rsidRPr="008F678A" w:rsidRDefault="00E86D75">
            <w:pPr>
              <w:rPr>
                <w:rFonts w:ascii="Segoe UI" w:eastAsia="Segoe UI" w:hAnsi="Segoe UI" w:cs="Segoe UI"/>
              </w:rPr>
            </w:pPr>
          </w:p>
        </w:tc>
      </w:tr>
    </w:tbl>
    <w:p w14:paraId="7D0BDF5A" w14:textId="77777777" w:rsidR="00E86D75" w:rsidRDefault="00E86D75" w:rsidP="00E86D75">
      <w:pPr>
        <w:rPr>
          <w:rFonts w:ascii="Segoe UI" w:eastAsia="Segoe UI" w:hAnsi="Segoe UI" w:cs="Segoe UI"/>
        </w:rPr>
      </w:pPr>
    </w:p>
    <w:p w14:paraId="4B846FA3" w14:textId="77777777" w:rsidR="00E86D75" w:rsidRPr="00C23A8D" w:rsidRDefault="00E86D75" w:rsidP="00E86D75">
      <w:pPr>
        <w:rPr>
          <w:rFonts w:ascii="Segoe UI" w:eastAsia="Segoe UI" w:hAnsi="Segoe UI" w:cs="Segoe UI"/>
          <w:b/>
        </w:rPr>
      </w:pPr>
      <w:r w:rsidRPr="005C54F6">
        <w:rPr>
          <w:rFonts w:ascii="Segoe UI" w:eastAsia="Segoe UI" w:hAnsi="Segoe UI" w:cs="Segoe UI"/>
          <w:b/>
          <w:sz w:val="24"/>
          <w:szCs w:val="24"/>
        </w:rPr>
        <w:t>6. Lisätietoja</w:t>
      </w:r>
    </w:p>
    <w:tbl>
      <w:tblPr>
        <w:tblStyle w:val="TaulukkoRuudukko"/>
        <w:tblW w:w="0" w:type="auto"/>
        <w:tblLook w:val="04A0" w:firstRow="1" w:lastRow="0" w:firstColumn="1" w:lastColumn="0" w:noHBand="0" w:noVBand="1"/>
      </w:tblPr>
      <w:tblGrid>
        <w:gridCol w:w="9515"/>
      </w:tblGrid>
      <w:tr w:rsidR="00E86D75" w14:paraId="171E42E0" w14:textId="77777777">
        <w:tc>
          <w:tcPr>
            <w:tcW w:w="9515" w:type="dxa"/>
          </w:tcPr>
          <w:p w14:paraId="32BBA871" w14:textId="17763670" w:rsidR="00E86D75" w:rsidRDefault="00E86D75">
            <w:pPr>
              <w:rPr>
                <w:rFonts w:ascii="Segoe UI" w:eastAsia="Segoe UI" w:hAnsi="Segoe UI" w:cs="Segoe UI"/>
              </w:rPr>
            </w:pPr>
            <w:r w:rsidRPr="39AB987F">
              <w:rPr>
                <w:rFonts w:ascii="Segoe UI" w:eastAsia="Segoe UI" w:hAnsi="Segoe UI" w:cs="Segoe UI"/>
              </w:rPr>
              <w:t>6.1 Lisätietoja aineistosta</w:t>
            </w:r>
          </w:p>
          <w:p w14:paraId="74A95541" w14:textId="2DE6BB1A" w:rsidR="00E86D75" w:rsidRPr="006B09AE" w:rsidRDefault="00E86D75">
            <w:pPr>
              <w:rPr>
                <w:rFonts w:ascii="Segoe UI" w:eastAsia="Segoe UI" w:hAnsi="Segoe UI" w:cs="Segoe UI"/>
              </w:rPr>
            </w:pPr>
            <w:r>
              <w:rPr>
                <w:color w:val="2B579A"/>
                <w:shd w:val="clear" w:color="auto" w:fill="E6E6E6"/>
              </w:rPr>
              <w:fldChar w:fldCharType="begin">
                <w:ffData>
                  <w:name w:val="Teksti1"/>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6439C3ED" w14:textId="77777777" w:rsidR="00E86D75" w:rsidRDefault="00E86D75">
            <w:pPr>
              <w:rPr>
                <w:rFonts w:ascii="Segoe UI" w:eastAsia="Segoe UI" w:hAnsi="Segoe UI" w:cs="Segoe UI"/>
                <w:b/>
              </w:rPr>
            </w:pPr>
          </w:p>
        </w:tc>
      </w:tr>
    </w:tbl>
    <w:p w14:paraId="1A516FF7" w14:textId="224E4845" w:rsidR="006C06E3" w:rsidRPr="00551B51" w:rsidRDefault="006C06E3" w:rsidP="00E86D75">
      <w:pPr>
        <w:pStyle w:val="Leipteksti"/>
        <w:ind w:left="0"/>
        <w:rPr>
          <w:rFonts w:ascii="Segoe UI" w:hAnsi="Segoe UI" w:cs="Segoe UI"/>
          <w:lang w:val="en-GB"/>
        </w:rPr>
      </w:pPr>
    </w:p>
    <w:p w14:paraId="41411752" w14:textId="77777777" w:rsidR="00436B2E" w:rsidRPr="00512141" w:rsidRDefault="00436B2E" w:rsidP="006C06E3">
      <w:pPr>
        <w:pStyle w:val="Leipteksti"/>
        <w:rPr>
          <w:lang w:val="en-GB"/>
        </w:rPr>
      </w:pPr>
    </w:p>
    <w:p w14:paraId="7928854B" w14:textId="77777777" w:rsidR="00667DD4" w:rsidRPr="00512141" w:rsidRDefault="00667DD4" w:rsidP="006C06E3">
      <w:pPr>
        <w:pStyle w:val="Leipteksti"/>
        <w:rPr>
          <w:lang w:val="en-GB"/>
        </w:rPr>
      </w:pPr>
    </w:p>
    <w:p w14:paraId="228E8CA7" w14:textId="77777777" w:rsidR="00667DD4" w:rsidRPr="00512141" w:rsidRDefault="00667DD4" w:rsidP="006C06E3">
      <w:pPr>
        <w:pStyle w:val="Leipteksti"/>
        <w:rPr>
          <w:lang w:val="en-GB"/>
        </w:rPr>
      </w:pPr>
    </w:p>
    <w:p w14:paraId="51B6A6A1" w14:textId="77777777" w:rsidR="006C06E3" w:rsidRPr="00512141" w:rsidRDefault="006C06E3" w:rsidP="006C06E3">
      <w:pPr>
        <w:pStyle w:val="Leipteksti"/>
        <w:ind w:left="0"/>
        <w:rPr>
          <w:lang w:val="en-GB"/>
        </w:rPr>
      </w:pPr>
    </w:p>
    <w:p w14:paraId="67233EA9" w14:textId="77777777" w:rsidR="00436B2E" w:rsidRPr="00512141" w:rsidRDefault="00436B2E" w:rsidP="006C06E3">
      <w:pPr>
        <w:pStyle w:val="Leipteksti"/>
        <w:ind w:left="0"/>
        <w:rPr>
          <w:lang w:val="en-GB"/>
        </w:rPr>
      </w:pPr>
    </w:p>
    <w:p w14:paraId="43AFA0AD" w14:textId="77777777" w:rsidR="00820371" w:rsidRPr="00436B2E" w:rsidRDefault="00820371" w:rsidP="003B5296">
      <w:pPr>
        <w:pStyle w:val="Leipteksti"/>
        <w:ind w:left="0"/>
      </w:pPr>
    </w:p>
    <w:sectPr w:rsidR="00820371" w:rsidRPr="00436B2E" w:rsidSect="004261E2">
      <w:headerReference w:type="default" r:id="rId15"/>
      <w:pgSz w:w="11906" w:h="16838"/>
      <w:pgMar w:top="1134" w:right="851"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19C0F" w14:textId="77777777" w:rsidR="004261E2" w:rsidRDefault="004261E2" w:rsidP="0046258E">
      <w:pPr>
        <w:spacing w:after="0" w:line="240" w:lineRule="auto"/>
      </w:pPr>
      <w:r>
        <w:separator/>
      </w:r>
    </w:p>
  </w:endnote>
  <w:endnote w:type="continuationSeparator" w:id="0">
    <w:p w14:paraId="74778809" w14:textId="77777777" w:rsidR="004261E2" w:rsidRDefault="004261E2" w:rsidP="0046258E">
      <w:pPr>
        <w:spacing w:after="0" w:line="240" w:lineRule="auto"/>
      </w:pPr>
      <w:r>
        <w:continuationSeparator/>
      </w:r>
    </w:p>
  </w:endnote>
  <w:endnote w:type="continuationNotice" w:id="1">
    <w:p w14:paraId="39E9CF69" w14:textId="77777777" w:rsidR="004261E2" w:rsidRDefault="00426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6993" w14:textId="77777777" w:rsidR="0046258E" w:rsidRPr="00442D8F" w:rsidRDefault="0046258E" w:rsidP="001D47EE">
    <w:pPr>
      <w:pStyle w:val="Alatunniste"/>
    </w:pPr>
    <w:r>
      <w:rPr>
        <w:noProof/>
        <w:lang w:eastAsia="fi-FI"/>
      </w:rPr>
      <mc:AlternateContent>
        <mc:Choice Requires="wps">
          <w:drawing>
            <wp:anchor distT="0" distB="0" distL="114300" distR="114300" simplePos="0" relativeHeight="251658240" behindDoc="0" locked="0" layoutInCell="1" allowOverlap="1" wp14:anchorId="22F05684" wp14:editId="7933D12E">
              <wp:simplePos x="0" y="0"/>
              <wp:positionH relativeFrom="column">
                <wp:posOffset>0</wp:posOffset>
              </wp:positionH>
              <wp:positionV relativeFrom="paragraph">
                <wp:posOffset>116205</wp:posOffset>
              </wp:positionV>
              <wp:extent cx="6515100" cy="0"/>
              <wp:effectExtent l="9525" t="11430" r="9525" b="7620"/>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578FECC6"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51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"/>
          </w:pict>
        </mc:Fallback>
      </mc:AlternateContent>
    </w:r>
  </w:p>
  <w:tbl>
    <w:tblPr>
      <w:tblW w:w="10345" w:type="dxa"/>
      <w:tblLook w:val="01E0" w:firstRow="1" w:lastRow="1" w:firstColumn="1" w:lastColumn="1" w:noHBand="0" w:noVBand="0"/>
    </w:tblPr>
    <w:tblGrid>
      <w:gridCol w:w="1715"/>
      <w:gridCol w:w="1598"/>
      <w:gridCol w:w="2287"/>
      <w:gridCol w:w="522"/>
      <w:gridCol w:w="1533"/>
      <w:gridCol w:w="2690"/>
    </w:tblGrid>
    <w:tr w:rsidR="0046258E" w:rsidRPr="004B6342" w14:paraId="4DDF3194" w14:textId="77777777" w:rsidTr="002B30EB">
      <w:tc>
        <w:tcPr>
          <w:tcW w:w="1715" w:type="dxa"/>
          <w:shd w:val="clear" w:color="auto" w:fill="auto"/>
        </w:tcPr>
        <w:p w14:paraId="27D6ED71" w14:textId="77777777" w:rsidR="0046258E" w:rsidRPr="002B30EB" w:rsidRDefault="0046258E">
          <w:pPr>
            <w:pStyle w:val="Alatunniste"/>
            <w:rPr>
              <w:rFonts w:ascii="Segoe UI" w:hAnsi="Segoe UI" w:cs="Segoe UI"/>
              <w:b/>
              <w:sz w:val="16"/>
              <w:szCs w:val="16"/>
            </w:rPr>
          </w:pPr>
          <w:r w:rsidRPr="002B30EB">
            <w:rPr>
              <w:rFonts w:ascii="Segoe UI" w:hAnsi="Segoe UI" w:cs="Segoe UI"/>
              <w:b/>
              <w:sz w:val="16"/>
              <w:szCs w:val="16"/>
            </w:rPr>
            <w:t>Kansallisarkisto</w:t>
          </w:r>
        </w:p>
      </w:tc>
      <w:tc>
        <w:tcPr>
          <w:tcW w:w="1598" w:type="dxa"/>
          <w:shd w:val="clear" w:color="auto" w:fill="auto"/>
        </w:tcPr>
        <w:p w14:paraId="7B5FD500" w14:textId="77777777" w:rsidR="0046258E" w:rsidRPr="002B30EB" w:rsidRDefault="0046258E">
          <w:pPr>
            <w:pStyle w:val="Alatunniste"/>
            <w:rPr>
              <w:rFonts w:ascii="Segoe UI" w:hAnsi="Segoe UI" w:cs="Segoe UI"/>
              <w:sz w:val="16"/>
              <w:szCs w:val="16"/>
            </w:rPr>
          </w:pPr>
          <w:r w:rsidRPr="002B30EB">
            <w:rPr>
              <w:rFonts w:ascii="Segoe UI" w:hAnsi="Segoe UI" w:cs="Segoe UI"/>
              <w:sz w:val="16"/>
              <w:szCs w:val="16"/>
            </w:rPr>
            <w:t>Rauhankatu 17</w:t>
          </w:r>
        </w:p>
      </w:tc>
      <w:tc>
        <w:tcPr>
          <w:tcW w:w="2287" w:type="dxa"/>
          <w:shd w:val="clear" w:color="auto" w:fill="auto"/>
        </w:tcPr>
        <w:p w14:paraId="267B4FBF" w14:textId="77777777" w:rsidR="0046258E" w:rsidRPr="002B30EB" w:rsidRDefault="1B749941">
          <w:pPr>
            <w:pStyle w:val="Alatunniste"/>
            <w:rPr>
              <w:rFonts w:ascii="Segoe UI" w:hAnsi="Segoe UI" w:cs="Segoe UI"/>
              <w:sz w:val="16"/>
              <w:szCs w:val="16"/>
            </w:rPr>
          </w:pPr>
          <w:r w:rsidRPr="002B30EB">
            <w:rPr>
              <w:rFonts w:ascii="Segoe UI" w:hAnsi="Segoe UI" w:cs="Segoe UI"/>
              <w:sz w:val="16"/>
              <w:szCs w:val="16"/>
            </w:rPr>
            <w:t>PL 258, 00171 Helsinki</w:t>
          </w:r>
        </w:p>
      </w:tc>
      <w:tc>
        <w:tcPr>
          <w:tcW w:w="522" w:type="dxa"/>
          <w:shd w:val="clear" w:color="auto" w:fill="auto"/>
        </w:tcPr>
        <w:p w14:paraId="63AF17D8" w14:textId="77777777" w:rsidR="0046258E" w:rsidRPr="002B30EB" w:rsidRDefault="1B749941" w:rsidP="00414602">
          <w:pPr>
            <w:pStyle w:val="Alatunniste"/>
            <w:rPr>
              <w:rFonts w:ascii="Segoe UI" w:hAnsi="Segoe UI" w:cs="Segoe UI"/>
              <w:sz w:val="16"/>
              <w:szCs w:val="16"/>
            </w:rPr>
          </w:pPr>
          <w:r w:rsidRPr="002B30EB">
            <w:rPr>
              <w:rFonts w:ascii="Segoe UI" w:hAnsi="Segoe UI" w:cs="Segoe UI"/>
              <w:sz w:val="16"/>
              <w:szCs w:val="16"/>
            </w:rPr>
            <w:t>Puh.</w:t>
          </w:r>
        </w:p>
      </w:tc>
      <w:tc>
        <w:tcPr>
          <w:tcW w:w="1533" w:type="dxa"/>
          <w:shd w:val="clear" w:color="auto" w:fill="auto"/>
        </w:tcPr>
        <w:p w14:paraId="4F32A1EB" w14:textId="77777777" w:rsidR="0046258E" w:rsidRPr="002B30EB" w:rsidRDefault="0046258E">
          <w:pPr>
            <w:pStyle w:val="Alatunniste"/>
            <w:rPr>
              <w:rFonts w:ascii="Segoe UI" w:hAnsi="Segoe UI" w:cs="Segoe UI"/>
              <w:sz w:val="16"/>
              <w:szCs w:val="16"/>
            </w:rPr>
          </w:pPr>
          <w:r w:rsidRPr="002B30EB">
            <w:rPr>
              <w:rFonts w:ascii="Segoe UI" w:hAnsi="Segoe UI" w:cs="Segoe UI"/>
              <w:sz w:val="16"/>
              <w:szCs w:val="16"/>
            </w:rPr>
            <w:t>029 533 7000</w:t>
          </w:r>
        </w:p>
      </w:tc>
      <w:tc>
        <w:tcPr>
          <w:tcW w:w="2690" w:type="dxa"/>
          <w:shd w:val="clear" w:color="auto" w:fill="auto"/>
        </w:tcPr>
        <w:p w14:paraId="647A9627" w14:textId="77777777" w:rsidR="0046258E" w:rsidRPr="002B30EB" w:rsidRDefault="1B749941">
          <w:pPr>
            <w:pStyle w:val="Alatunniste"/>
            <w:rPr>
              <w:rFonts w:ascii="Segoe UI" w:hAnsi="Segoe UI" w:cs="Segoe UI"/>
              <w:sz w:val="16"/>
              <w:szCs w:val="16"/>
            </w:rPr>
          </w:pPr>
          <w:r w:rsidRPr="002B30EB">
            <w:rPr>
              <w:rFonts w:ascii="Segoe UI" w:hAnsi="Segoe UI" w:cs="Segoe UI"/>
              <w:sz w:val="16"/>
              <w:szCs w:val="16"/>
            </w:rPr>
            <w:t>kirjaamo@kansallisarkisto.fi</w:t>
          </w:r>
        </w:p>
      </w:tc>
    </w:tr>
    <w:tr w:rsidR="0046258E" w:rsidRPr="004B6342" w14:paraId="1858EB1C" w14:textId="77777777" w:rsidTr="002B30EB">
      <w:trPr>
        <w:trHeight w:val="195"/>
      </w:trPr>
      <w:tc>
        <w:tcPr>
          <w:tcW w:w="1715" w:type="dxa"/>
          <w:shd w:val="clear" w:color="auto" w:fill="auto"/>
        </w:tcPr>
        <w:p w14:paraId="067DEBB0" w14:textId="77777777" w:rsidR="0046258E" w:rsidRPr="002B30EB" w:rsidRDefault="0046258E">
          <w:pPr>
            <w:pStyle w:val="Alatunniste"/>
            <w:rPr>
              <w:rFonts w:ascii="Segoe UI" w:hAnsi="Segoe UI" w:cs="Segoe UI"/>
              <w:b/>
              <w:sz w:val="16"/>
              <w:szCs w:val="16"/>
            </w:rPr>
          </w:pPr>
          <w:proofErr w:type="spellStart"/>
          <w:r w:rsidRPr="002B30EB">
            <w:rPr>
              <w:rFonts w:ascii="Segoe UI" w:hAnsi="Segoe UI" w:cs="Segoe UI"/>
              <w:b/>
              <w:sz w:val="16"/>
              <w:szCs w:val="16"/>
            </w:rPr>
            <w:t>Riksarkivet</w:t>
          </w:r>
          <w:proofErr w:type="spellEnd"/>
        </w:p>
      </w:tc>
      <w:tc>
        <w:tcPr>
          <w:tcW w:w="1598" w:type="dxa"/>
          <w:shd w:val="clear" w:color="auto" w:fill="auto"/>
        </w:tcPr>
        <w:p w14:paraId="27C76826" w14:textId="77777777" w:rsidR="0046258E" w:rsidRPr="002B30EB" w:rsidRDefault="0046258E">
          <w:pPr>
            <w:pStyle w:val="Alatunniste"/>
            <w:rPr>
              <w:rFonts w:ascii="Segoe UI" w:hAnsi="Segoe UI" w:cs="Segoe UI"/>
              <w:sz w:val="16"/>
              <w:szCs w:val="16"/>
            </w:rPr>
          </w:pPr>
          <w:proofErr w:type="spellStart"/>
          <w:r w:rsidRPr="002B30EB">
            <w:rPr>
              <w:rFonts w:ascii="Segoe UI" w:hAnsi="Segoe UI" w:cs="Segoe UI"/>
              <w:sz w:val="16"/>
              <w:szCs w:val="16"/>
            </w:rPr>
            <w:t>Fredsgatan</w:t>
          </w:r>
          <w:proofErr w:type="spellEnd"/>
          <w:r w:rsidRPr="002B30EB">
            <w:rPr>
              <w:rFonts w:ascii="Segoe UI" w:hAnsi="Segoe UI" w:cs="Segoe UI"/>
              <w:sz w:val="16"/>
              <w:szCs w:val="16"/>
            </w:rPr>
            <w:t xml:space="preserve"> 17</w:t>
          </w:r>
        </w:p>
      </w:tc>
      <w:tc>
        <w:tcPr>
          <w:tcW w:w="2287" w:type="dxa"/>
          <w:shd w:val="clear" w:color="auto" w:fill="auto"/>
        </w:tcPr>
        <w:p w14:paraId="27F34FE6" w14:textId="77777777" w:rsidR="0046258E" w:rsidRPr="002B30EB" w:rsidRDefault="1B749941">
          <w:pPr>
            <w:pStyle w:val="Alatunniste"/>
            <w:rPr>
              <w:rFonts w:ascii="Segoe UI" w:hAnsi="Segoe UI" w:cs="Segoe UI"/>
              <w:sz w:val="16"/>
              <w:szCs w:val="16"/>
            </w:rPr>
          </w:pPr>
          <w:r w:rsidRPr="002B30EB">
            <w:rPr>
              <w:rFonts w:ascii="Segoe UI" w:hAnsi="Segoe UI" w:cs="Segoe UI"/>
              <w:sz w:val="16"/>
              <w:szCs w:val="16"/>
            </w:rPr>
            <w:t>PB 258, 00171 Helsingfors</w:t>
          </w:r>
        </w:p>
      </w:tc>
      <w:tc>
        <w:tcPr>
          <w:tcW w:w="522" w:type="dxa"/>
          <w:shd w:val="clear" w:color="auto" w:fill="auto"/>
        </w:tcPr>
        <w:p w14:paraId="3C4CF915" w14:textId="77777777" w:rsidR="0046258E" w:rsidRPr="002B30EB" w:rsidRDefault="1B749941" w:rsidP="1B749941">
          <w:pPr>
            <w:pStyle w:val="Alatunniste"/>
            <w:rPr>
              <w:rFonts w:ascii="Segoe UI" w:hAnsi="Segoe UI" w:cs="Segoe UI"/>
              <w:sz w:val="16"/>
              <w:szCs w:val="16"/>
            </w:rPr>
          </w:pPr>
          <w:proofErr w:type="spellStart"/>
          <w:r w:rsidRPr="002B30EB">
            <w:rPr>
              <w:rFonts w:ascii="Segoe UI" w:hAnsi="Segoe UI" w:cs="Segoe UI"/>
              <w:sz w:val="16"/>
              <w:szCs w:val="16"/>
            </w:rPr>
            <w:t>Tfn</w:t>
          </w:r>
          <w:proofErr w:type="spellEnd"/>
        </w:p>
      </w:tc>
      <w:tc>
        <w:tcPr>
          <w:tcW w:w="1533" w:type="dxa"/>
          <w:shd w:val="clear" w:color="auto" w:fill="auto"/>
        </w:tcPr>
        <w:p w14:paraId="6FFC5BE4" w14:textId="77777777" w:rsidR="0046258E" w:rsidRPr="002B30EB" w:rsidRDefault="0046258E" w:rsidP="1B749941">
          <w:pPr>
            <w:pStyle w:val="Alatunniste"/>
            <w:rPr>
              <w:rFonts w:ascii="Segoe UI" w:hAnsi="Segoe UI" w:cs="Segoe UI"/>
              <w:sz w:val="16"/>
              <w:szCs w:val="16"/>
            </w:rPr>
          </w:pPr>
        </w:p>
      </w:tc>
      <w:tc>
        <w:tcPr>
          <w:tcW w:w="2690" w:type="dxa"/>
          <w:shd w:val="clear" w:color="auto" w:fill="auto"/>
        </w:tcPr>
        <w:p w14:paraId="3F5E1BAF" w14:textId="77777777" w:rsidR="0046258E" w:rsidRPr="002B30EB" w:rsidRDefault="1B749941">
          <w:pPr>
            <w:pStyle w:val="Alatunniste"/>
            <w:rPr>
              <w:rFonts w:ascii="Segoe UI" w:hAnsi="Segoe UI" w:cs="Segoe UI"/>
              <w:sz w:val="16"/>
              <w:szCs w:val="16"/>
            </w:rPr>
          </w:pPr>
          <w:r w:rsidRPr="002B30EB">
            <w:rPr>
              <w:rFonts w:ascii="Segoe UI" w:hAnsi="Segoe UI" w:cs="Segoe UI"/>
              <w:sz w:val="16"/>
              <w:szCs w:val="16"/>
            </w:rPr>
            <w:t>kansallisarkisto.fi</w:t>
          </w:r>
        </w:p>
      </w:tc>
    </w:tr>
  </w:tbl>
  <w:p w14:paraId="26403F2E" w14:textId="77777777" w:rsidR="0046258E" w:rsidRPr="00442D8F" w:rsidRDefault="0046258E" w:rsidP="0046258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DF16" w14:textId="77777777" w:rsidR="004261E2" w:rsidRDefault="004261E2" w:rsidP="0046258E">
      <w:pPr>
        <w:spacing w:after="0" w:line="240" w:lineRule="auto"/>
      </w:pPr>
      <w:r>
        <w:separator/>
      </w:r>
    </w:p>
  </w:footnote>
  <w:footnote w:type="continuationSeparator" w:id="0">
    <w:p w14:paraId="055EE3B0" w14:textId="77777777" w:rsidR="004261E2" w:rsidRDefault="004261E2" w:rsidP="0046258E">
      <w:pPr>
        <w:spacing w:after="0" w:line="240" w:lineRule="auto"/>
      </w:pPr>
      <w:r>
        <w:continuationSeparator/>
      </w:r>
    </w:p>
  </w:footnote>
  <w:footnote w:type="continuationNotice" w:id="1">
    <w:p w14:paraId="68CA4412" w14:textId="77777777" w:rsidR="004261E2" w:rsidRDefault="004261E2">
      <w:pPr>
        <w:spacing w:after="0" w:line="240" w:lineRule="auto"/>
      </w:pPr>
    </w:p>
  </w:footnote>
  <w:footnote w:id="2">
    <w:p w14:paraId="132969C6" w14:textId="77777777" w:rsidR="00376195" w:rsidRPr="00036F8D" w:rsidRDefault="00376195" w:rsidP="00376195">
      <w:pPr>
        <w:pStyle w:val="Alaviitteenteksti"/>
        <w:rPr>
          <w:rFonts w:ascii="Segoe UI" w:hAnsi="Segoe UI" w:cs="Segoe UI"/>
          <w:sz w:val="18"/>
          <w:szCs w:val="18"/>
        </w:rPr>
      </w:pPr>
      <w:r w:rsidRPr="00036F8D">
        <w:rPr>
          <w:rStyle w:val="Alaviitteenviite"/>
          <w:rFonts w:ascii="Segoe UI" w:hAnsi="Segoe UI" w:cs="Segoe UI"/>
          <w:sz w:val="18"/>
          <w:szCs w:val="18"/>
        </w:rPr>
        <w:footnoteRef/>
      </w:r>
      <w:r w:rsidRPr="00036F8D">
        <w:rPr>
          <w:rFonts w:ascii="Segoe UI" w:hAnsi="Segoe UI" w:cs="Segoe UI"/>
          <w:sz w:val="18"/>
          <w:szCs w:val="18"/>
        </w:rPr>
        <w:t xml:space="preserve"> Lyhyt kuvaus siirrettävän tietoaineiston sisällöstä ja teknisistä piirteistä. Kuvaile aineisto loogisina kokonaisuuksina omilla riveillään huomioiden sen käyttöön ja siitä tietopalvelun antamiseen vaikuttavat tekijät kuten elinkaaren vaihe ja julkisuus. Jos aineisto on tietokanta, kerrotaan myös tietokannan hallintajärjestelmän tiedot (SQL, Lotus Notes jne.) </w:t>
      </w:r>
    </w:p>
  </w:footnote>
  <w:footnote w:id="3">
    <w:p w14:paraId="36CB8707" w14:textId="77777777" w:rsidR="00376195" w:rsidRPr="00036F8D" w:rsidRDefault="00376195" w:rsidP="00376195">
      <w:pPr>
        <w:rPr>
          <w:rFonts w:ascii="Segoe UI" w:eastAsia="Garamond" w:hAnsi="Segoe UI" w:cs="Segoe UI"/>
          <w:sz w:val="18"/>
          <w:szCs w:val="18"/>
        </w:rPr>
      </w:pPr>
      <w:r w:rsidRPr="00036F8D">
        <w:rPr>
          <w:rStyle w:val="Alaviitteenviite"/>
          <w:rFonts w:ascii="Segoe UI" w:hAnsi="Segoe UI" w:cs="Segoe UI"/>
          <w:sz w:val="18"/>
          <w:szCs w:val="18"/>
        </w:rPr>
        <w:footnoteRef/>
      </w:r>
      <w:r w:rsidRPr="00036F8D">
        <w:rPr>
          <w:rFonts w:ascii="Segoe UI" w:hAnsi="Segoe UI" w:cs="Segoe UI"/>
          <w:sz w:val="18"/>
          <w:szCs w:val="18"/>
        </w:rPr>
        <w:t xml:space="preserve"> </w:t>
      </w:r>
      <w:r w:rsidRPr="00036F8D">
        <w:rPr>
          <w:rFonts w:ascii="Segoe UI" w:eastAsia="Garamond" w:hAnsi="Segoe UI" w:cs="Segoe UI"/>
          <w:sz w:val="18"/>
          <w:szCs w:val="18"/>
        </w:rPr>
        <w:t>Seulontapäätös, jossa tietoaineisto määrätään pysyvään säilytykseen</w:t>
      </w:r>
      <w:r>
        <w:rPr>
          <w:rFonts w:ascii="Segoe UI" w:eastAsia="Garamond" w:hAnsi="Segoe UI" w:cs="Segoe UI"/>
          <w:sz w:val="18"/>
          <w:szCs w:val="18"/>
        </w:rPr>
        <w:t>/arkistoitavaksi</w:t>
      </w:r>
      <w:r w:rsidRPr="00036F8D">
        <w:rPr>
          <w:rFonts w:ascii="Segoe UI" w:eastAsia="Garamond" w:hAnsi="Segoe UI" w:cs="Segoe UI"/>
          <w:sz w:val="18"/>
          <w:szCs w:val="18"/>
        </w:rPr>
        <w:t xml:space="preserve"> yksinomaan digitaalisessa muodossa.</w:t>
      </w:r>
    </w:p>
  </w:footnote>
  <w:footnote w:id="4">
    <w:p w14:paraId="3907F6ED" w14:textId="77777777" w:rsidR="00376195" w:rsidRPr="009B658F" w:rsidRDefault="00376195" w:rsidP="00376195">
      <w:pPr>
        <w:pStyle w:val="Alaviitteenteksti"/>
        <w:rPr>
          <w:rFonts w:ascii="Segoe UI" w:hAnsi="Segoe UI" w:cs="Segoe UI"/>
          <w:sz w:val="18"/>
          <w:szCs w:val="18"/>
        </w:rPr>
      </w:pPr>
      <w:r w:rsidRPr="009B658F">
        <w:rPr>
          <w:rStyle w:val="Alaviitteenviite"/>
          <w:rFonts w:ascii="Segoe UI" w:hAnsi="Segoe UI" w:cs="Segoe UI"/>
          <w:sz w:val="18"/>
          <w:szCs w:val="18"/>
        </w:rPr>
        <w:footnoteRef/>
      </w:r>
      <w:r w:rsidRPr="009B658F">
        <w:rPr>
          <w:rFonts w:ascii="Segoe UI" w:hAnsi="Segoe UI" w:cs="Segoe UI"/>
          <w:sz w:val="18"/>
          <w:szCs w:val="18"/>
        </w:rPr>
        <w:t xml:space="preserve"> Jos aineisto sisältää salassa pidettävää tietoa, listaa tähän </w:t>
      </w:r>
      <w:r>
        <w:rPr>
          <w:rFonts w:ascii="Segoe UI" w:hAnsi="Segoe UI" w:cs="Segoe UI"/>
          <w:sz w:val="18"/>
          <w:szCs w:val="18"/>
        </w:rPr>
        <w:t>laissa määritellyt</w:t>
      </w:r>
      <w:r w:rsidRPr="009B658F">
        <w:rPr>
          <w:rFonts w:ascii="Segoe UI" w:hAnsi="Segoe UI" w:cs="Segoe UI"/>
          <w:sz w:val="18"/>
          <w:szCs w:val="18"/>
        </w:rPr>
        <w:t xml:space="preserve"> perusteet salassapidolle.</w:t>
      </w:r>
    </w:p>
  </w:footnote>
  <w:footnote w:id="5">
    <w:p w14:paraId="0198C4B5" w14:textId="77777777" w:rsidR="00376195" w:rsidRPr="00862F92" w:rsidRDefault="00376195" w:rsidP="00376195">
      <w:pPr>
        <w:pStyle w:val="Alaviitteenteksti"/>
        <w:rPr>
          <w:rFonts w:ascii="Segoe UI" w:hAnsi="Segoe UI" w:cs="Segoe UI"/>
          <w:sz w:val="18"/>
          <w:szCs w:val="18"/>
        </w:rPr>
      </w:pPr>
      <w:r w:rsidRPr="00862F92">
        <w:rPr>
          <w:rStyle w:val="Alaviitteenviite"/>
          <w:rFonts w:ascii="Segoe UI" w:hAnsi="Segoe UI" w:cs="Segoe UI"/>
          <w:sz w:val="18"/>
          <w:szCs w:val="18"/>
        </w:rPr>
        <w:footnoteRef/>
      </w:r>
      <w:r w:rsidRPr="00862F92">
        <w:rPr>
          <w:rFonts w:ascii="Segoe UI" w:hAnsi="Segoe UI" w:cs="Segoe UI"/>
          <w:sz w:val="18"/>
          <w:szCs w:val="18"/>
        </w:rPr>
        <w:t xml:space="preserve"> Jos tietoaineisto sisältää useampaa henkilötietotyyppiä, valitse tiukimmin rajoitettu vaihtoehto.</w:t>
      </w:r>
    </w:p>
  </w:footnote>
  <w:footnote w:id="6">
    <w:p w14:paraId="5CBF08BA" w14:textId="63AF0D23" w:rsidR="00376195" w:rsidRPr="00036F8D" w:rsidRDefault="00376195" w:rsidP="00376195">
      <w:pPr>
        <w:pStyle w:val="Alaviitteenteksti"/>
        <w:rPr>
          <w:rFonts w:ascii="Segoe UI" w:hAnsi="Segoe UI" w:cs="Segoe UI"/>
          <w:sz w:val="18"/>
          <w:szCs w:val="18"/>
        </w:rPr>
      </w:pPr>
      <w:r w:rsidRPr="00036F8D">
        <w:rPr>
          <w:rStyle w:val="Alaviitteenviite"/>
          <w:rFonts w:ascii="Segoe UI" w:hAnsi="Segoe UI" w:cs="Segoe UI"/>
          <w:sz w:val="18"/>
          <w:szCs w:val="18"/>
        </w:rPr>
        <w:footnoteRef/>
      </w:r>
      <w:r w:rsidRPr="00036F8D">
        <w:rPr>
          <w:rFonts w:ascii="Segoe UI" w:hAnsi="Segoe UI" w:cs="Segoe UI"/>
          <w:sz w:val="18"/>
          <w:szCs w:val="18"/>
        </w:rPr>
        <w:t xml:space="preserve"> </w:t>
      </w:r>
      <w:r w:rsidRPr="00036F8D">
        <w:rPr>
          <w:rFonts w:ascii="Segoe UI" w:eastAsia="Garamond" w:hAnsi="Segoe UI" w:cs="Segoe UI"/>
          <w:sz w:val="18"/>
          <w:szCs w:val="18"/>
        </w:rPr>
        <w:t xml:space="preserve">Arvio aineistoon kohdistuvasta tietopalvelutarpeesta (määrä ja tietopalvelun luonne: tutkimuskäyttö vai </w:t>
      </w:r>
      <w:r w:rsidRPr="00036F8D">
        <w:rPr>
          <w:rFonts w:ascii="Segoe UI" w:hAnsi="Segoe UI" w:cs="Segoe UI"/>
          <w:sz w:val="18"/>
          <w:szCs w:val="18"/>
        </w:rPr>
        <w:t>luonnollisen henkilön tai oikeushenkilön etujen, oikeuksien, velvollisuuksien ja oikeusturvan toteuttamiseksi ja todentamiseksi; tai tietoaineistoja tarvitaan tiedonhallintalain 21 §:n muiden kohtien todentamiseksi tehtävää tietopalvelua</w:t>
      </w:r>
      <w:r w:rsidR="0023680F">
        <w:rPr>
          <w:rFonts w:ascii="Segoe UI" w:hAnsi="Segoe UI" w:cs="Segoe UI"/>
          <w:sz w:val="18"/>
          <w:szCs w:val="18"/>
        </w:rPr>
        <w:t xml:space="preserve"> varten</w:t>
      </w:r>
      <w:r w:rsidRPr="00036F8D">
        <w:rPr>
          <w:rFonts w:ascii="Segoe UI" w:hAnsi="Segoe UI" w:cs="Segoe UI"/>
          <w:sz w:val="18"/>
          <w:szCs w:val="18"/>
        </w:rPr>
        <w:t>.</w:t>
      </w:r>
      <w:r w:rsidRPr="00036F8D">
        <w:rPr>
          <w:rFonts w:ascii="Segoe UI" w:eastAsia="Garamond" w:hAnsi="Segoe UI" w:cs="Segoe UI"/>
          <w:sz w:val="18"/>
          <w:szCs w:val="18"/>
        </w:rPr>
        <w:t>)</w:t>
      </w:r>
    </w:p>
  </w:footnote>
  <w:footnote w:id="7">
    <w:p w14:paraId="27BEB186" w14:textId="77777777" w:rsidR="00376195" w:rsidRPr="00CB096A" w:rsidRDefault="00376195" w:rsidP="00376195">
      <w:pPr>
        <w:rPr>
          <w:rFonts w:ascii="Garamond" w:hAnsi="Garamond"/>
        </w:rPr>
      </w:pPr>
      <w:r w:rsidRPr="00036F8D">
        <w:rPr>
          <w:rStyle w:val="Alaviitteenviite"/>
          <w:rFonts w:ascii="Segoe UI" w:hAnsi="Segoe UI" w:cs="Segoe UI"/>
          <w:sz w:val="18"/>
          <w:szCs w:val="18"/>
        </w:rPr>
        <w:footnoteRef/>
      </w:r>
      <w:r w:rsidRPr="00036F8D">
        <w:rPr>
          <w:rFonts w:ascii="Segoe UI" w:hAnsi="Segoe UI" w:cs="Segoe UI"/>
          <w:sz w:val="18"/>
          <w:szCs w:val="18"/>
        </w:rPr>
        <w:t xml:space="preserve"> </w:t>
      </w:r>
      <w:r w:rsidRPr="00036F8D">
        <w:rPr>
          <w:rStyle w:val="cf01"/>
        </w:rPr>
        <w:t xml:space="preserve">Jos aineisto on julkista mutta sisältää </w:t>
      </w:r>
      <w:r>
        <w:rPr>
          <w:rStyle w:val="cf01"/>
        </w:rPr>
        <w:t xml:space="preserve">asioita käsitelleiden virkamiesten </w:t>
      </w:r>
      <w:r w:rsidRPr="00036F8D">
        <w:rPr>
          <w:rStyle w:val="cf01"/>
        </w:rPr>
        <w:t xml:space="preserve">henkilötietoja, voiko se olla Kansallisarkiston verkkopalveluissa asiakkaiden käytettävissä vai pitääkö saatavuutta rajoittaa käyttöluvalla? </w:t>
      </w:r>
      <w:r>
        <w:rPr>
          <w:rStyle w:val="cf01"/>
        </w:rPr>
        <w:t>Kuvaa tarkempi perustelu kohdassa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8877" w14:textId="67C3D1B1" w:rsidR="00E66FF3" w:rsidRPr="00376195" w:rsidRDefault="00551B51" w:rsidP="00DE615B">
    <w:pPr>
      <w:pStyle w:val="Yltunniste"/>
      <w:jc w:val="right"/>
    </w:pPr>
    <w:r>
      <w:rPr>
        <w:noProof/>
      </w:rPr>
      <w:drawing>
        <wp:inline distT="0" distB="0" distL="0" distR="0" wp14:anchorId="371F640B" wp14:editId="4A4DBA49">
          <wp:extent cx="1980000" cy="772919"/>
          <wp:effectExtent l="0" t="0" r="1270" b="8255"/>
          <wp:docPr id="768738447" name="Kuva 768738447"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62564"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80000" cy="772919"/>
                  </a:xfrm>
                  <a:prstGeom prst="rect">
                    <a:avLst/>
                  </a:prstGeom>
                </pic:spPr>
              </pic:pic>
            </a:graphicData>
          </a:graphic>
        </wp:inline>
      </w:drawing>
    </w:r>
    <w:r w:rsidR="00376195">
      <w:rPr>
        <w:rFonts w:ascii="Segoe UI" w:hAnsi="Segoe UI" w:cs="Segoe UI"/>
      </w:rPr>
      <w:tab/>
    </w:r>
    <w:r w:rsidR="00376195">
      <w:rPr>
        <w:rFonts w:ascii="Segoe UI" w:hAnsi="Segoe UI" w:cs="Segoe UI"/>
      </w:rPr>
      <w:tab/>
    </w:r>
    <w:r w:rsidR="00376195">
      <w:rPr>
        <w:rFonts w:ascii="Segoe UI" w:hAnsi="Segoe UI" w:cs="Segoe UI"/>
      </w:rPr>
      <w:tab/>
    </w:r>
    <w:r w:rsidR="00376195">
      <w:rPr>
        <w:rFonts w:ascii="Segoe UI" w:hAnsi="Segoe UI" w:cs="Segoe UI"/>
      </w:rPr>
      <w:tab/>
    </w:r>
    <w:r w:rsidR="00FF284F">
      <w:rPr>
        <w:rFonts w:ascii="Segoe UI" w:hAnsi="Segoe UI" w:cs="Segoe UI"/>
      </w:rPr>
      <w:t>Sähköisen arkistoinnin palvelu</w:t>
    </w:r>
  </w:p>
  <w:p w14:paraId="526C4062" w14:textId="6A37ABD7" w:rsidR="007A5CD7" w:rsidRDefault="00E66FF3" w:rsidP="00DE615B">
    <w:pPr>
      <w:ind w:left="3912" w:firstLine="1304"/>
      <w:jc w:val="right"/>
      <w:rPr>
        <w:rFonts w:ascii="Segoe UI" w:hAnsi="Segoe UI" w:cs="Segoe UI"/>
      </w:rPr>
    </w:pPr>
    <w:r w:rsidRPr="00551B51">
      <w:rPr>
        <w:rFonts w:ascii="Segoe UI" w:hAnsi="Segoe UI" w:cs="Segoe UI"/>
      </w:rPr>
      <w:tab/>
    </w:r>
    <w:r w:rsidR="00383CCD">
      <w:rPr>
        <w:rFonts w:ascii="Segoe UI" w:hAnsi="Segoe UI" w:cs="Segoe UI"/>
      </w:rPr>
      <w:t xml:space="preserve">   </w:t>
    </w:r>
    <w:r w:rsidR="00FF284F">
      <w:rPr>
        <w:rFonts w:ascii="Segoe UI" w:hAnsi="Segoe UI" w:cs="Segoe UI"/>
      </w:rPr>
      <w:t>Siirtosuunnitelma</w:t>
    </w:r>
  </w:p>
  <w:p w14:paraId="448B0637" w14:textId="247A534F" w:rsidR="00383CCD" w:rsidRDefault="00383CCD" w:rsidP="00DE615B">
    <w:pPr>
      <w:ind w:left="3912" w:firstLine="1304"/>
      <w:jc w:val="right"/>
    </w:pPr>
    <w:r>
      <w:rPr>
        <w:rFonts w:ascii="Segoe UI" w:hAnsi="Segoe UI" w:cs="Segoe UI"/>
      </w:rPr>
      <w:t xml:space="preserve">Versio </w:t>
    </w:r>
    <w:r w:rsidRPr="00551B51">
      <w:rPr>
        <w:rFonts w:ascii="Segoe UI" w:hAnsi="Segoe UI" w:cs="Segoe UI"/>
      </w:rPr>
      <w:fldChar w:fldCharType="begin"/>
    </w:r>
    <w:r w:rsidRPr="00551B51">
      <w:rPr>
        <w:rFonts w:ascii="Segoe UI" w:hAnsi="Segoe UI" w:cs="Segoe UI"/>
      </w:rPr>
      <w:instrText xml:space="preserve"> FILLIN  "Kirjeen päiväys"  \* MERGEFORMAT </w:instrText>
    </w:r>
    <w:r w:rsidRPr="00551B51">
      <w:rPr>
        <w:rFonts w:ascii="Segoe UI" w:hAnsi="Segoe UI" w:cs="Segoe UI"/>
      </w:rPr>
      <w:fldChar w:fldCharType="separate"/>
    </w:r>
    <w:r>
      <w:rPr>
        <w:rFonts w:ascii="Segoe UI" w:hAnsi="Segoe UI" w:cs="Segoe UI"/>
      </w:rPr>
      <w:t>16.10.2023</w:t>
    </w:r>
    <w:r w:rsidRPr="00551B51">
      <w:rPr>
        <w:rFonts w:ascii="Segoe UI" w:hAnsi="Segoe UI" w:cs="Segoe U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4FD5" w14:textId="22A7F715" w:rsidR="00E86D75" w:rsidRPr="00376195" w:rsidRDefault="00E86D75" w:rsidP="00376195">
    <w:pPr>
      <w:pStyle w:val="Yltunniste"/>
    </w:pPr>
    <w:r>
      <w:rPr>
        <w:noProof/>
      </w:rPr>
      <w:drawing>
        <wp:anchor distT="0" distB="0" distL="114300" distR="114300" simplePos="0" relativeHeight="251658242" behindDoc="0" locked="0" layoutInCell="1" allowOverlap="1" wp14:anchorId="32BDAAC9" wp14:editId="2DE7312A">
          <wp:simplePos x="0" y="0"/>
          <wp:positionH relativeFrom="margin">
            <wp:align>left</wp:align>
          </wp:positionH>
          <wp:positionV relativeFrom="paragraph">
            <wp:posOffset>-161925</wp:posOffset>
          </wp:positionV>
          <wp:extent cx="1980000" cy="772919"/>
          <wp:effectExtent l="0" t="0" r="1270" b="8255"/>
          <wp:wrapSquare wrapText="bothSides"/>
          <wp:docPr id="721440812" name="Kuva 721440812"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62564"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80000" cy="772919"/>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Sähköisen arkistoinnin palvelu</w:t>
    </w:r>
  </w:p>
  <w:p w14:paraId="5AA97A17" w14:textId="483654BF" w:rsidR="00E86D75" w:rsidRDefault="00E86D75" w:rsidP="00E86D75">
    <w:pPr>
      <w:ind w:left="7824" w:firstLine="1304"/>
      <w:rPr>
        <w:rFonts w:ascii="Segoe UI" w:hAnsi="Segoe UI" w:cs="Segoe UI"/>
      </w:rPr>
    </w:pPr>
    <w:r w:rsidRPr="00551B51">
      <w:rPr>
        <w:rFonts w:ascii="Segoe UI" w:hAnsi="Segoe UI" w:cs="Segoe UI"/>
      </w:rPr>
      <w:tab/>
    </w:r>
    <w:r>
      <w:rPr>
        <w:rFonts w:ascii="Segoe UI" w:hAnsi="Segoe UI" w:cs="Segoe UI"/>
      </w:rPr>
      <w:tab/>
      <w:t xml:space="preserve">                    Siirtosuunnitelma</w:t>
    </w:r>
  </w:p>
  <w:p w14:paraId="4E438991" w14:textId="7CF7A377" w:rsidR="00231F29" w:rsidRDefault="00DE615B" w:rsidP="00E86D75">
    <w:pPr>
      <w:ind w:left="7824" w:firstLine="1304"/>
    </w:pPr>
    <w:r>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t xml:space="preserve">Versio </w:t>
    </w:r>
    <w:r w:rsidRPr="00551B51">
      <w:rPr>
        <w:rFonts w:ascii="Segoe UI" w:hAnsi="Segoe UI" w:cs="Segoe UI"/>
      </w:rPr>
      <w:fldChar w:fldCharType="begin"/>
    </w:r>
    <w:r w:rsidRPr="00551B51">
      <w:rPr>
        <w:rFonts w:ascii="Segoe UI" w:hAnsi="Segoe UI" w:cs="Segoe UI"/>
      </w:rPr>
      <w:instrText xml:space="preserve"> FILLIN  "Kirjeen päiväys"  \* MERGEFORMAT </w:instrText>
    </w:r>
    <w:r w:rsidRPr="00551B51">
      <w:rPr>
        <w:rFonts w:ascii="Segoe UI" w:hAnsi="Segoe UI" w:cs="Segoe UI"/>
      </w:rPr>
      <w:fldChar w:fldCharType="separate"/>
    </w:r>
    <w:r>
      <w:rPr>
        <w:rFonts w:ascii="Segoe UI" w:hAnsi="Segoe UI" w:cs="Segoe UI"/>
      </w:rPr>
      <w:t>16.10.2023</w:t>
    </w:r>
    <w:r w:rsidRPr="00551B51">
      <w:rPr>
        <w:rFonts w:ascii="Segoe UI" w:hAnsi="Segoe UI" w:cs="Segoe U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00F7" w14:textId="19F2925E" w:rsidR="00376195" w:rsidRPr="00376195" w:rsidRDefault="00376195" w:rsidP="00376195">
    <w:pPr>
      <w:pStyle w:val="Yltunniste"/>
    </w:pPr>
    <w:r>
      <w:rPr>
        <w:noProof/>
      </w:rPr>
      <w:drawing>
        <wp:anchor distT="0" distB="0" distL="114300" distR="114300" simplePos="0" relativeHeight="251658241" behindDoc="0" locked="0" layoutInCell="1" allowOverlap="1" wp14:anchorId="73C1F9A2" wp14:editId="4DCDB661">
          <wp:simplePos x="0" y="0"/>
          <wp:positionH relativeFrom="column">
            <wp:posOffset>-323850</wp:posOffset>
          </wp:positionH>
          <wp:positionV relativeFrom="paragraph">
            <wp:posOffset>-259715</wp:posOffset>
          </wp:positionV>
          <wp:extent cx="1980000" cy="772919"/>
          <wp:effectExtent l="0" t="0" r="1270" b="8255"/>
          <wp:wrapSquare wrapText="bothSides"/>
          <wp:docPr id="1905744283" name="Kuva 1905744283" descr="Kuva, joka sisältää kohteen musta, pime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62564" name="Kuva 1" descr="Kuva, joka sisältää kohteen musta, pimeys&#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980000" cy="772919"/>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Sähköisen arkistoinnin palvelu</w:t>
    </w:r>
  </w:p>
  <w:p w14:paraId="68FE02E5" w14:textId="368071DB" w:rsidR="00376195" w:rsidRDefault="00376195" w:rsidP="00376195">
    <w:pPr>
      <w:ind w:left="3912" w:firstLine="1304"/>
      <w:rPr>
        <w:rFonts w:ascii="Segoe UI" w:hAnsi="Segoe UI" w:cs="Segoe UI"/>
      </w:rPr>
    </w:pPr>
    <w:r w:rsidRPr="00551B51">
      <w:rPr>
        <w:rFonts w:ascii="Segoe UI" w:hAnsi="Segoe UI" w:cs="Segoe UI"/>
      </w:rPr>
      <w:tab/>
    </w:r>
    <w:r>
      <w:rPr>
        <w:rFonts w:ascii="Segoe UI" w:hAnsi="Segoe UI" w:cs="Segoe UI"/>
      </w:rPr>
      <w:tab/>
      <w:t xml:space="preserve">    Siirtosuunnitelma</w:t>
    </w:r>
  </w:p>
  <w:p w14:paraId="3C59D850" w14:textId="750730C6" w:rsidR="00231F29" w:rsidRDefault="00CA5057" w:rsidP="00CA5057">
    <w:pPr>
      <w:ind w:left="6520" w:firstLine="1304"/>
    </w:pPr>
    <w:r>
      <w:rPr>
        <w:rFonts w:ascii="Segoe UI" w:hAnsi="Segoe UI" w:cs="Segoe UI"/>
      </w:rPr>
      <w:t xml:space="preserve">    Versio </w:t>
    </w:r>
    <w:r w:rsidR="0069677E" w:rsidRPr="00551B51">
      <w:rPr>
        <w:rFonts w:ascii="Segoe UI" w:hAnsi="Segoe UI" w:cs="Segoe UI"/>
      </w:rPr>
      <w:fldChar w:fldCharType="begin"/>
    </w:r>
    <w:r w:rsidR="0069677E" w:rsidRPr="00551B51">
      <w:rPr>
        <w:rFonts w:ascii="Segoe UI" w:hAnsi="Segoe UI" w:cs="Segoe UI"/>
      </w:rPr>
      <w:instrText xml:space="preserve"> FILLIN  "Kirjeen päiväys"  \* MERGEFORMAT </w:instrText>
    </w:r>
    <w:r w:rsidR="0069677E" w:rsidRPr="00551B51">
      <w:rPr>
        <w:rFonts w:ascii="Segoe UI" w:hAnsi="Segoe UI" w:cs="Segoe UI"/>
      </w:rPr>
      <w:fldChar w:fldCharType="separate"/>
    </w:r>
    <w:r w:rsidR="0069677E">
      <w:rPr>
        <w:rFonts w:ascii="Segoe UI" w:hAnsi="Segoe UI" w:cs="Segoe UI"/>
      </w:rPr>
      <w:t>16.10.2023</w:t>
    </w:r>
    <w:r w:rsidR="0069677E" w:rsidRPr="00551B51">
      <w:rPr>
        <w:rFonts w:ascii="Segoe UI" w:hAnsi="Segoe UI" w:cs="Segoe U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E5F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7C10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E6A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3CA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6E03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CB8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18D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92FF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78B36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FCEC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F7AE5"/>
    <w:multiLevelType w:val="hybridMultilevel"/>
    <w:tmpl w:val="C9F2EB7A"/>
    <w:lvl w:ilvl="0" w:tplc="1BCA92AC">
      <w:start w:val="1"/>
      <w:numFmt w:val="decimal"/>
      <w:pStyle w:val="Numeroitulista"/>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1" w15:restartNumberingAfterBreak="0">
    <w:nsid w:val="707D4443"/>
    <w:multiLevelType w:val="hybridMultilevel"/>
    <w:tmpl w:val="711E2754"/>
    <w:lvl w:ilvl="0" w:tplc="333260BA">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956181714">
    <w:abstractNumId w:val="8"/>
  </w:num>
  <w:num w:numId="2" w16cid:durableId="1620262032">
    <w:abstractNumId w:val="11"/>
  </w:num>
  <w:num w:numId="3" w16cid:durableId="1037780816">
    <w:abstractNumId w:val="10"/>
  </w:num>
  <w:num w:numId="4" w16cid:durableId="484784279">
    <w:abstractNumId w:val="9"/>
  </w:num>
  <w:num w:numId="5" w16cid:durableId="937444281">
    <w:abstractNumId w:val="7"/>
  </w:num>
  <w:num w:numId="6" w16cid:durableId="1428621177">
    <w:abstractNumId w:val="6"/>
  </w:num>
  <w:num w:numId="7" w16cid:durableId="396824141">
    <w:abstractNumId w:val="5"/>
  </w:num>
  <w:num w:numId="8" w16cid:durableId="139347936">
    <w:abstractNumId w:val="4"/>
  </w:num>
  <w:num w:numId="9" w16cid:durableId="125856272">
    <w:abstractNumId w:val="3"/>
  </w:num>
  <w:num w:numId="10" w16cid:durableId="2075469310">
    <w:abstractNumId w:val="2"/>
  </w:num>
  <w:num w:numId="11" w16cid:durableId="973213528">
    <w:abstractNumId w:val="1"/>
  </w:num>
  <w:num w:numId="12" w16cid:durableId="21470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2"/>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4F"/>
    <w:rsid w:val="000346C0"/>
    <w:rsid w:val="00141AA8"/>
    <w:rsid w:val="001528B5"/>
    <w:rsid w:val="0015552F"/>
    <w:rsid w:val="00156BBA"/>
    <w:rsid w:val="001B385F"/>
    <w:rsid w:val="001D47EE"/>
    <w:rsid w:val="001D52A9"/>
    <w:rsid w:val="00231F29"/>
    <w:rsid w:val="00232F2C"/>
    <w:rsid w:val="0023680F"/>
    <w:rsid w:val="002B30EB"/>
    <w:rsid w:val="002C79ED"/>
    <w:rsid w:val="00376195"/>
    <w:rsid w:val="00383CCD"/>
    <w:rsid w:val="003B5296"/>
    <w:rsid w:val="003F2BBF"/>
    <w:rsid w:val="003F2D6D"/>
    <w:rsid w:val="004106D0"/>
    <w:rsid w:val="00414602"/>
    <w:rsid w:val="004261E2"/>
    <w:rsid w:val="00436B2E"/>
    <w:rsid w:val="004541A0"/>
    <w:rsid w:val="0046258E"/>
    <w:rsid w:val="0046309E"/>
    <w:rsid w:val="00483C83"/>
    <w:rsid w:val="004B4E89"/>
    <w:rsid w:val="004E2D2F"/>
    <w:rsid w:val="005111BD"/>
    <w:rsid w:val="00512141"/>
    <w:rsid w:val="00551B51"/>
    <w:rsid w:val="00561B02"/>
    <w:rsid w:val="00570F67"/>
    <w:rsid w:val="00590D5F"/>
    <w:rsid w:val="005C54F6"/>
    <w:rsid w:val="00662431"/>
    <w:rsid w:val="00663B93"/>
    <w:rsid w:val="00667DD4"/>
    <w:rsid w:val="0069677E"/>
    <w:rsid w:val="006C06E3"/>
    <w:rsid w:val="00710FCD"/>
    <w:rsid w:val="00751338"/>
    <w:rsid w:val="00751879"/>
    <w:rsid w:val="00794271"/>
    <w:rsid w:val="007A5CD7"/>
    <w:rsid w:val="007F1B05"/>
    <w:rsid w:val="00820371"/>
    <w:rsid w:val="008A0F72"/>
    <w:rsid w:val="008F105D"/>
    <w:rsid w:val="009A7FDF"/>
    <w:rsid w:val="009C05EC"/>
    <w:rsid w:val="009C13D3"/>
    <w:rsid w:val="009C6979"/>
    <w:rsid w:val="00A02CB2"/>
    <w:rsid w:val="00A1352D"/>
    <w:rsid w:val="00A94060"/>
    <w:rsid w:val="00AD11AD"/>
    <w:rsid w:val="00B05F23"/>
    <w:rsid w:val="00B1703A"/>
    <w:rsid w:val="00B20786"/>
    <w:rsid w:val="00B64B9A"/>
    <w:rsid w:val="00B67C19"/>
    <w:rsid w:val="00B85777"/>
    <w:rsid w:val="00BA49B2"/>
    <w:rsid w:val="00C52F66"/>
    <w:rsid w:val="00C5633A"/>
    <w:rsid w:val="00CA5057"/>
    <w:rsid w:val="00D07B6F"/>
    <w:rsid w:val="00D5464B"/>
    <w:rsid w:val="00DD4566"/>
    <w:rsid w:val="00DD489C"/>
    <w:rsid w:val="00DE3D19"/>
    <w:rsid w:val="00DE615B"/>
    <w:rsid w:val="00E66FF3"/>
    <w:rsid w:val="00E86D75"/>
    <w:rsid w:val="00E96F75"/>
    <w:rsid w:val="00E97F7F"/>
    <w:rsid w:val="00EB2B73"/>
    <w:rsid w:val="00F241A3"/>
    <w:rsid w:val="00FF284F"/>
    <w:rsid w:val="10297E5E"/>
    <w:rsid w:val="10482598"/>
    <w:rsid w:val="1B749941"/>
    <w:rsid w:val="3D991C44"/>
    <w:rsid w:val="415DB471"/>
    <w:rsid w:val="4F21655A"/>
    <w:rsid w:val="79D71B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A79A8"/>
  <w15:docId w15:val="{8BDCE452-81CE-4727-B85D-D5710169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6B2E"/>
    <w:pPr>
      <w:spacing w:line="200" w:lineRule="exact"/>
    </w:pPr>
  </w:style>
  <w:style w:type="paragraph" w:styleId="Otsikko1">
    <w:name w:val="heading 1"/>
    <w:next w:val="Normaali"/>
    <w:link w:val="Otsikko1Char"/>
    <w:uiPriority w:val="9"/>
    <w:qFormat/>
    <w:rsid w:val="00B1703A"/>
    <w:pPr>
      <w:keepNext/>
      <w:keepLines/>
      <w:spacing w:before="240" w:after="0"/>
      <w:outlineLvl w:val="0"/>
    </w:pPr>
    <w:rPr>
      <w:rFonts w:asciiTheme="majorHAnsi" w:eastAsiaTheme="majorEastAsia" w:hAnsiTheme="majorHAnsi" w:cstheme="majorBidi"/>
      <w:sz w:val="32"/>
      <w:szCs w:val="32"/>
    </w:rPr>
  </w:style>
  <w:style w:type="paragraph" w:styleId="Otsikko2">
    <w:name w:val="heading 2"/>
    <w:basedOn w:val="Otsikko1"/>
    <w:next w:val="Normaali"/>
    <w:link w:val="Otsikko2Char"/>
    <w:uiPriority w:val="9"/>
    <w:unhideWhenUsed/>
    <w:qFormat/>
    <w:rsid w:val="00B1703A"/>
    <w:pPr>
      <w:spacing w:before="40"/>
      <w:outlineLvl w:val="1"/>
    </w:pPr>
    <w:rPr>
      <w:sz w:val="26"/>
      <w:szCs w:val="26"/>
    </w:rPr>
  </w:style>
  <w:style w:type="paragraph" w:styleId="Otsikko3">
    <w:name w:val="heading 3"/>
    <w:basedOn w:val="Otsikko2"/>
    <w:next w:val="Normaali"/>
    <w:link w:val="Otsikko3Char"/>
    <w:uiPriority w:val="9"/>
    <w:unhideWhenUsed/>
    <w:qFormat/>
    <w:rsid w:val="00D5464B"/>
    <w:pPr>
      <w:ind w:left="680"/>
      <w:outlineLvl w:val="2"/>
    </w:pPr>
    <w:rPr>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B85777"/>
    <w:pPr>
      <w:tabs>
        <w:tab w:val="center" w:pos="4819"/>
        <w:tab w:val="center" w:pos="5670"/>
        <w:tab w:val="center" w:pos="6804"/>
        <w:tab w:val="center" w:pos="7938"/>
        <w:tab w:val="center" w:pos="8505"/>
        <w:tab w:val="center" w:pos="8789"/>
        <w:tab w:val="center" w:pos="9072"/>
        <w:tab w:val="right" w:pos="9638"/>
      </w:tabs>
      <w:spacing w:after="0" w:line="240" w:lineRule="auto"/>
    </w:pPr>
  </w:style>
  <w:style w:type="character" w:customStyle="1" w:styleId="YltunnisteChar">
    <w:name w:val="Ylätunniste Char"/>
    <w:basedOn w:val="Kappaleenoletusfontti"/>
    <w:link w:val="Yltunniste"/>
    <w:uiPriority w:val="99"/>
    <w:rsid w:val="00B85777"/>
  </w:style>
  <w:style w:type="paragraph" w:styleId="Alatunniste">
    <w:name w:val="footer"/>
    <w:basedOn w:val="Yltunniste"/>
    <w:link w:val="AlatunnisteChar"/>
    <w:uiPriority w:val="99"/>
    <w:unhideWhenUsed/>
    <w:qFormat/>
    <w:rsid w:val="001D47EE"/>
    <w:rPr>
      <w:sz w:val="18"/>
    </w:rPr>
  </w:style>
  <w:style w:type="character" w:customStyle="1" w:styleId="AlatunnisteChar">
    <w:name w:val="Alatunniste Char"/>
    <w:basedOn w:val="Kappaleenoletusfontti"/>
    <w:link w:val="Alatunniste"/>
    <w:uiPriority w:val="99"/>
    <w:rsid w:val="001D47EE"/>
    <w:rPr>
      <w:sz w:val="18"/>
    </w:rPr>
  </w:style>
  <w:style w:type="paragraph" w:styleId="Seliteteksti">
    <w:name w:val="Balloon Text"/>
    <w:basedOn w:val="Normaali"/>
    <w:link w:val="SelitetekstiChar"/>
    <w:uiPriority w:val="99"/>
    <w:semiHidden/>
    <w:unhideWhenUsed/>
    <w:rsid w:val="0046258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6258E"/>
    <w:rPr>
      <w:rFonts w:ascii="Tahoma" w:hAnsi="Tahoma" w:cs="Tahoma"/>
      <w:sz w:val="16"/>
      <w:szCs w:val="16"/>
    </w:rPr>
  </w:style>
  <w:style w:type="paragraph" w:styleId="Luettelokappale">
    <w:name w:val="List Paragraph"/>
    <w:basedOn w:val="Normaali"/>
    <w:next w:val="Normaali"/>
    <w:link w:val="LuettelokappaleChar"/>
    <w:uiPriority w:val="34"/>
    <w:qFormat/>
    <w:rsid w:val="001D47EE"/>
    <w:pPr>
      <w:numPr>
        <w:numId w:val="2"/>
      </w:numPr>
      <w:ind w:left="1797" w:hanging="357"/>
      <w:contextualSpacing/>
    </w:pPr>
  </w:style>
  <w:style w:type="paragraph" w:customStyle="1" w:styleId="Numeroitulista">
    <w:name w:val="Numeroitu lista"/>
    <w:basedOn w:val="Luettelokappale"/>
    <w:next w:val="Normaali"/>
    <w:link w:val="NumeroitulistaChar"/>
    <w:qFormat/>
    <w:rsid w:val="00B1703A"/>
    <w:pPr>
      <w:numPr>
        <w:numId w:val="3"/>
      </w:numPr>
    </w:pPr>
  </w:style>
  <w:style w:type="paragraph" w:styleId="Numeroituluettelo">
    <w:name w:val="List Number"/>
    <w:basedOn w:val="Normaali"/>
    <w:uiPriority w:val="99"/>
    <w:semiHidden/>
    <w:unhideWhenUsed/>
    <w:rsid w:val="00B1703A"/>
    <w:pPr>
      <w:numPr>
        <w:numId w:val="1"/>
      </w:numPr>
      <w:contextualSpacing/>
    </w:pPr>
  </w:style>
  <w:style w:type="character" w:customStyle="1" w:styleId="Otsikko1Char">
    <w:name w:val="Otsikko 1 Char"/>
    <w:basedOn w:val="Kappaleenoletusfontti"/>
    <w:link w:val="Otsikko1"/>
    <w:uiPriority w:val="9"/>
    <w:rsid w:val="00B1703A"/>
    <w:rPr>
      <w:rFonts w:asciiTheme="majorHAnsi" w:eastAsiaTheme="majorEastAsia" w:hAnsiTheme="majorHAnsi" w:cstheme="majorBidi"/>
      <w:sz w:val="32"/>
      <w:szCs w:val="32"/>
    </w:rPr>
  </w:style>
  <w:style w:type="character" w:customStyle="1" w:styleId="LuettelokappaleChar">
    <w:name w:val="Luettelokappale Char"/>
    <w:basedOn w:val="Kappaleenoletusfontti"/>
    <w:link w:val="Luettelokappale"/>
    <w:uiPriority w:val="34"/>
    <w:rsid w:val="001D47EE"/>
  </w:style>
  <w:style w:type="character" w:customStyle="1" w:styleId="NumeroitulistaChar">
    <w:name w:val="Numeroitu lista Char"/>
    <w:basedOn w:val="LuettelokappaleChar"/>
    <w:link w:val="Numeroitulista"/>
    <w:rsid w:val="00B1703A"/>
  </w:style>
  <w:style w:type="paragraph" w:styleId="Eivli">
    <w:name w:val="No Spacing"/>
    <w:uiPriority w:val="1"/>
    <w:rsid w:val="00B1703A"/>
    <w:pPr>
      <w:spacing w:after="0" w:line="240" w:lineRule="auto"/>
      <w:ind w:left="227"/>
    </w:pPr>
  </w:style>
  <w:style w:type="character" w:customStyle="1" w:styleId="Otsikko2Char">
    <w:name w:val="Otsikko 2 Char"/>
    <w:basedOn w:val="Kappaleenoletusfontti"/>
    <w:link w:val="Otsikko2"/>
    <w:uiPriority w:val="9"/>
    <w:rsid w:val="00B1703A"/>
    <w:rPr>
      <w:rFonts w:asciiTheme="majorHAnsi" w:eastAsiaTheme="majorEastAsia" w:hAnsiTheme="majorHAnsi" w:cstheme="majorBidi"/>
      <w:sz w:val="26"/>
      <w:szCs w:val="26"/>
    </w:rPr>
  </w:style>
  <w:style w:type="character" w:customStyle="1" w:styleId="Otsikko3Char">
    <w:name w:val="Otsikko 3 Char"/>
    <w:basedOn w:val="Kappaleenoletusfontti"/>
    <w:link w:val="Otsikko3"/>
    <w:uiPriority w:val="9"/>
    <w:rsid w:val="00D5464B"/>
    <w:rPr>
      <w:rFonts w:asciiTheme="majorHAnsi" w:eastAsiaTheme="majorEastAsia" w:hAnsiTheme="majorHAnsi" w:cstheme="majorBidi"/>
      <w:szCs w:val="24"/>
    </w:rPr>
  </w:style>
  <w:style w:type="paragraph" w:styleId="Leipteksti">
    <w:name w:val="Body Text"/>
    <w:basedOn w:val="Normaali"/>
    <w:link w:val="LeiptekstiChar"/>
    <w:qFormat/>
    <w:rsid w:val="00512141"/>
    <w:pPr>
      <w:spacing w:before="120" w:after="240" w:line="280" w:lineRule="exact"/>
      <w:ind w:left="1440"/>
    </w:pPr>
    <w:rPr>
      <w:rFonts w:eastAsia="Times New Roman" w:cs="Times New Roman"/>
      <w:szCs w:val="24"/>
      <w:lang w:eastAsia="fi-FI"/>
    </w:rPr>
  </w:style>
  <w:style w:type="character" w:customStyle="1" w:styleId="LeiptekstiChar">
    <w:name w:val="Leipäteksti Char"/>
    <w:basedOn w:val="Kappaleenoletusfontti"/>
    <w:link w:val="Leipteksti"/>
    <w:rsid w:val="00512141"/>
    <w:rPr>
      <w:rFonts w:eastAsia="Times New Roman" w:cs="Times New Roman"/>
      <w:szCs w:val="24"/>
      <w:lang w:eastAsia="fi-FI"/>
    </w:rPr>
  </w:style>
  <w:style w:type="paragraph" w:styleId="Kommentinteksti">
    <w:name w:val="annotation text"/>
    <w:basedOn w:val="Normaali"/>
    <w:link w:val="KommentintekstiChar"/>
    <w:uiPriority w:val="99"/>
    <w:unhideWhenUsed/>
    <w:rsid w:val="00FF284F"/>
    <w:pPr>
      <w:spacing w:after="12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FF284F"/>
    <w:rPr>
      <w:rFonts w:ascii="Times New Roman" w:eastAsia="Times New Roman" w:hAnsi="Times New Roman" w:cs="Times New Roman"/>
      <w:sz w:val="20"/>
      <w:szCs w:val="20"/>
      <w:lang w:eastAsia="fi-FI"/>
    </w:rPr>
  </w:style>
  <w:style w:type="character" w:styleId="Kommentinviite">
    <w:name w:val="annotation reference"/>
    <w:basedOn w:val="Kappaleenoletusfontti"/>
    <w:uiPriority w:val="99"/>
    <w:semiHidden/>
    <w:unhideWhenUsed/>
    <w:rsid w:val="00FF284F"/>
    <w:rPr>
      <w:sz w:val="16"/>
      <w:szCs w:val="16"/>
    </w:rPr>
  </w:style>
  <w:style w:type="character" w:styleId="Hyperlinkki">
    <w:name w:val="Hyperlink"/>
    <w:rsid w:val="00FF284F"/>
    <w:rPr>
      <w:color w:val="0000FF"/>
      <w:u w:val="single"/>
    </w:rPr>
  </w:style>
  <w:style w:type="paragraph" w:styleId="Kuvaotsikko">
    <w:name w:val="caption"/>
    <w:basedOn w:val="Normaali"/>
    <w:next w:val="Normaali"/>
    <w:uiPriority w:val="35"/>
    <w:unhideWhenUsed/>
    <w:qFormat/>
    <w:rsid w:val="00FF284F"/>
    <w:pPr>
      <w:spacing w:line="240" w:lineRule="auto"/>
    </w:pPr>
    <w:rPr>
      <w:rFonts w:ascii="Times New Roman" w:eastAsia="Times New Roman" w:hAnsi="Times New Roman" w:cs="Times New Roman"/>
      <w:b/>
      <w:bCs/>
      <w:color w:val="4F81BD" w:themeColor="accent1"/>
      <w:sz w:val="18"/>
      <w:szCs w:val="18"/>
      <w:lang w:eastAsia="fi-FI"/>
    </w:rPr>
  </w:style>
  <w:style w:type="paragraph" w:styleId="Alaviitteenteksti">
    <w:name w:val="footnote text"/>
    <w:basedOn w:val="Normaali"/>
    <w:link w:val="AlaviitteentekstiChar"/>
    <w:uiPriority w:val="99"/>
    <w:semiHidden/>
    <w:unhideWhenUsed/>
    <w:rsid w:val="00376195"/>
    <w:pPr>
      <w:spacing w:after="12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uiPriority w:val="99"/>
    <w:semiHidden/>
    <w:rsid w:val="00376195"/>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376195"/>
    <w:rPr>
      <w:vertAlign w:val="superscript"/>
    </w:rPr>
  </w:style>
  <w:style w:type="table" w:styleId="TaulukkoRuudukko">
    <w:name w:val="Table Grid"/>
    <w:basedOn w:val="Normaalitaulukko"/>
    <w:uiPriority w:val="59"/>
    <w:rsid w:val="00376195"/>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76195"/>
    <w:rPr>
      <w:color w:val="808080"/>
    </w:rPr>
  </w:style>
  <w:style w:type="character" w:customStyle="1" w:styleId="cf01">
    <w:name w:val="cf01"/>
    <w:basedOn w:val="Kappaleenoletusfontti"/>
    <w:rsid w:val="0037619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gitaalisetsiirrot@kansallisarkisto.fi"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rkistofi.sharepoint.com/KAOfficeTemplates/Muistiopohja%20suo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6EBBBF8345437D90F92249093FFD33"/>
        <w:category>
          <w:name w:val="Yleiset"/>
          <w:gallery w:val="placeholder"/>
        </w:category>
        <w:types>
          <w:type w:val="bbPlcHdr"/>
        </w:types>
        <w:behaviors>
          <w:behavior w:val="content"/>
        </w:behaviors>
        <w:guid w:val="{61ACF0BF-5311-44DD-AE43-887DCB1DFD8D}"/>
      </w:docPartPr>
      <w:docPartBody>
        <w:p w:rsidR="00BF6A9D" w:rsidRDefault="003828FE" w:rsidP="003828FE">
          <w:pPr>
            <w:pStyle w:val="7F6EBBBF8345437D90F92249093FFD33"/>
          </w:pPr>
          <w:r w:rsidRPr="005818CE">
            <w:rPr>
              <w:rStyle w:val="Paikkamerkkiteksti"/>
              <w:sz w:val="20"/>
              <w:szCs w:val="20"/>
            </w:rPr>
            <w:t>Valitse kohde.</w:t>
          </w:r>
        </w:p>
      </w:docPartBody>
    </w:docPart>
    <w:docPart>
      <w:docPartPr>
        <w:name w:val="D4186FA5A0ED4F7789DB43208FB25232"/>
        <w:category>
          <w:name w:val="Yleiset"/>
          <w:gallery w:val="placeholder"/>
        </w:category>
        <w:types>
          <w:type w:val="bbPlcHdr"/>
        </w:types>
        <w:behaviors>
          <w:behavior w:val="content"/>
        </w:behaviors>
        <w:guid w:val="{AA026F44-8268-4981-9A1B-8AAB482D0380}"/>
      </w:docPartPr>
      <w:docPartBody>
        <w:p w:rsidR="00BF6A9D" w:rsidRDefault="003828FE" w:rsidP="003828FE">
          <w:pPr>
            <w:pStyle w:val="D4186FA5A0ED4F7789DB43208FB25232"/>
          </w:pPr>
          <w:r w:rsidRPr="005818CE">
            <w:rPr>
              <w:rStyle w:val="Paikkamerkkiteksti"/>
              <w:sz w:val="20"/>
              <w:szCs w:val="20"/>
            </w:rPr>
            <w:t>Valitse kohde.</w:t>
          </w:r>
        </w:p>
      </w:docPartBody>
    </w:docPart>
    <w:docPart>
      <w:docPartPr>
        <w:name w:val="86623118B96C4569B2658CF3C307270E"/>
        <w:category>
          <w:name w:val="Yleiset"/>
          <w:gallery w:val="placeholder"/>
        </w:category>
        <w:types>
          <w:type w:val="bbPlcHdr"/>
        </w:types>
        <w:behaviors>
          <w:behavior w:val="content"/>
        </w:behaviors>
        <w:guid w:val="{F3E3D9A2-A5DB-448B-97BF-DAC2D4289338}"/>
      </w:docPartPr>
      <w:docPartBody>
        <w:p w:rsidR="00BF6A9D" w:rsidRDefault="003828FE" w:rsidP="003828FE">
          <w:pPr>
            <w:pStyle w:val="86623118B96C4569B2658CF3C307270E"/>
          </w:pPr>
          <w:r w:rsidRPr="005818CE">
            <w:rPr>
              <w:rStyle w:val="Paikkamerkkiteksti"/>
              <w:sz w:val="20"/>
              <w:szCs w:val="20"/>
            </w:rPr>
            <w:t>Valitse kohde.</w:t>
          </w:r>
        </w:p>
      </w:docPartBody>
    </w:docPart>
    <w:docPart>
      <w:docPartPr>
        <w:name w:val="45D2AA75BCDC4466962F6CB023ABA631"/>
        <w:category>
          <w:name w:val="Yleiset"/>
          <w:gallery w:val="placeholder"/>
        </w:category>
        <w:types>
          <w:type w:val="bbPlcHdr"/>
        </w:types>
        <w:behaviors>
          <w:behavior w:val="content"/>
        </w:behaviors>
        <w:guid w:val="{D452CD61-E016-44D9-A39C-2FE740B35EF1}"/>
      </w:docPartPr>
      <w:docPartBody>
        <w:p w:rsidR="00BF6A9D" w:rsidRDefault="003828FE" w:rsidP="003828FE">
          <w:pPr>
            <w:pStyle w:val="45D2AA75BCDC4466962F6CB023ABA631"/>
          </w:pPr>
          <w:r w:rsidRPr="005818CE">
            <w:rPr>
              <w:rStyle w:val="Paikkamerkkiteksti"/>
              <w:sz w:val="20"/>
              <w:szCs w:val="20"/>
            </w:rPr>
            <w:t>Valitse kohde.</w:t>
          </w:r>
        </w:p>
      </w:docPartBody>
    </w:docPart>
    <w:docPart>
      <w:docPartPr>
        <w:name w:val="C518341FA01243D488A610BC92C792EA"/>
        <w:category>
          <w:name w:val="Yleiset"/>
          <w:gallery w:val="placeholder"/>
        </w:category>
        <w:types>
          <w:type w:val="bbPlcHdr"/>
        </w:types>
        <w:behaviors>
          <w:behavior w:val="content"/>
        </w:behaviors>
        <w:guid w:val="{373398D4-3F3B-47A6-8229-DF3A9ABBFBF5}"/>
      </w:docPartPr>
      <w:docPartBody>
        <w:p w:rsidR="00BF6A9D" w:rsidRDefault="003828FE" w:rsidP="003828FE">
          <w:pPr>
            <w:pStyle w:val="C518341FA01243D488A610BC92C792EA"/>
          </w:pPr>
          <w:r w:rsidRPr="005818CE">
            <w:rPr>
              <w:rStyle w:val="Paikkamerkkiteksti"/>
              <w:sz w:val="20"/>
              <w:szCs w:val="20"/>
            </w:rPr>
            <w:t>Valitse kohde.</w:t>
          </w:r>
        </w:p>
      </w:docPartBody>
    </w:docPart>
    <w:docPart>
      <w:docPartPr>
        <w:name w:val="5EED74BFFCF64867861C3884C04EB36C"/>
        <w:category>
          <w:name w:val="Yleiset"/>
          <w:gallery w:val="placeholder"/>
        </w:category>
        <w:types>
          <w:type w:val="bbPlcHdr"/>
        </w:types>
        <w:behaviors>
          <w:behavior w:val="content"/>
        </w:behaviors>
        <w:guid w:val="{5A5386A3-D097-4741-A7C6-CE3BA6AFC71D}"/>
      </w:docPartPr>
      <w:docPartBody>
        <w:p w:rsidR="00BF6A9D" w:rsidRDefault="003828FE" w:rsidP="003828FE">
          <w:pPr>
            <w:pStyle w:val="5EED74BFFCF64867861C3884C04EB36C"/>
          </w:pPr>
          <w:r w:rsidRPr="005818CE">
            <w:rPr>
              <w:rStyle w:val="Paikkamerkkiteksti"/>
              <w:sz w:val="20"/>
              <w:szCs w:val="20"/>
            </w:rPr>
            <w:t>Valitse kohde.</w:t>
          </w:r>
        </w:p>
      </w:docPartBody>
    </w:docPart>
    <w:docPart>
      <w:docPartPr>
        <w:name w:val="9037737160284C9EB4444AD00BAEE4E9"/>
        <w:category>
          <w:name w:val="Yleiset"/>
          <w:gallery w:val="placeholder"/>
        </w:category>
        <w:types>
          <w:type w:val="bbPlcHdr"/>
        </w:types>
        <w:behaviors>
          <w:behavior w:val="content"/>
        </w:behaviors>
        <w:guid w:val="{F70DDDBC-1C8D-4BEF-B480-4C9D558F2F4E}"/>
      </w:docPartPr>
      <w:docPartBody>
        <w:p w:rsidR="00BF6A9D" w:rsidRDefault="003828FE" w:rsidP="003828FE">
          <w:pPr>
            <w:pStyle w:val="9037737160284C9EB4444AD00BAEE4E9"/>
          </w:pPr>
          <w:r w:rsidRPr="005818CE">
            <w:rPr>
              <w:rStyle w:val="Paikkamerkkiteksti"/>
              <w:sz w:val="20"/>
              <w:szCs w:val="20"/>
            </w:rPr>
            <w:t>Valitse kohde.</w:t>
          </w:r>
        </w:p>
      </w:docPartBody>
    </w:docPart>
    <w:docPart>
      <w:docPartPr>
        <w:name w:val="3D9BBD8B79994EEFB2D510925BF56A63"/>
        <w:category>
          <w:name w:val="Yleiset"/>
          <w:gallery w:val="placeholder"/>
        </w:category>
        <w:types>
          <w:type w:val="bbPlcHdr"/>
        </w:types>
        <w:behaviors>
          <w:behavior w:val="content"/>
        </w:behaviors>
        <w:guid w:val="{9B6DC47A-A0C3-4417-B5B6-392B265EE770}"/>
      </w:docPartPr>
      <w:docPartBody>
        <w:p w:rsidR="00BF6A9D" w:rsidRDefault="003828FE" w:rsidP="003828FE">
          <w:pPr>
            <w:pStyle w:val="3D9BBD8B79994EEFB2D510925BF56A63"/>
          </w:pPr>
          <w:r w:rsidRPr="005818CE">
            <w:rPr>
              <w:rStyle w:val="Paikkamerkkiteksti"/>
              <w:sz w:val="20"/>
              <w:szCs w:val="20"/>
            </w:rPr>
            <w:t>Valitse kohde.</w:t>
          </w:r>
        </w:p>
      </w:docPartBody>
    </w:docPart>
    <w:docPart>
      <w:docPartPr>
        <w:name w:val="05BBF140030A4BCFA4359B8BC9543161"/>
        <w:category>
          <w:name w:val="Yleiset"/>
          <w:gallery w:val="placeholder"/>
        </w:category>
        <w:types>
          <w:type w:val="bbPlcHdr"/>
        </w:types>
        <w:behaviors>
          <w:behavior w:val="content"/>
        </w:behaviors>
        <w:guid w:val="{C055835D-A170-4055-8487-AE075B2F7881}"/>
      </w:docPartPr>
      <w:docPartBody>
        <w:p w:rsidR="00BF6A9D" w:rsidRDefault="003828FE" w:rsidP="003828FE">
          <w:pPr>
            <w:pStyle w:val="05BBF140030A4BCFA4359B8BC9543161"/>
          </w:pPr>
          <w:r w:rsidRPr="005818CE">
            <w:rPr>
              <w:rStyle w:val="Paikkamerkkiteksti"/>
              <w:sz w:val="20"/>
              <w:szCs w:val="20"/>
            </w:rPr>
            <w:t>Valitse kohde.</w:t>
          </w:r>
        </w:p>
      </w:docPartBody>
    </w:docPart>
    <w:docPart>
      <w:docPartPr>
        <w:name w:val="F3D349FFD91C4696B4BCF62CCFD28260"/>
        <w:category>
          <w:name w:val="Yleiset"/>
          <w:gallery w:val="placeholder"/>
        </w:category>
        <w:types>
          <w:type w:val="bbPlcHdr"/>
        </w:types>
        <w:behaviors>
          <w:behavior w:val="content"/>
        </w:behaviors>
        <w:guid w:val="{7A3C3EC3-0439-4E25-A55D-DAF85C318883}"/>
      </w:docPartPr>
      <w:docPartBody>
        <w:p w:rsidR="00BF6A9D" w:rsidRDefault="003828FE" w:rsidP="003828FE">
          <w:pPr>
            <w:pStyle w:val="F3D349FFD91C4696B4BCF62CCFD28260"/>
          </w:pPr>
          <w:r w:rsidRPr="005818CE">
            <w:rPr>
              <w:rStyle w:val="Paikkamerkkiteksti"/>
              <w:rFonts w:eastAsiaTheme="minorHAnsi"/>
              <w:sz w:val="20"/>
              <w:szCs w:val="20"/>
            </w:rPr>
            <w:t>Valitse kohde.</w:t>
          </w:r>
        </w:p>
      </w:docPartBody>
    </w:docPart>
    <w:docPart>
      <w:docPartPr>
        <w:name w:val="6020103804154E96A0BE775FB6463BE0"/>
        <w:category>
          <w:name w:val="Yleiset"/>
          <w:gallery w:val="placeholder"/>
        </w:category>
        <w:types>
          <w:type w:val="bbPlcHdr"/>
        </w:types>
        <w:behaviors>
          <w:behavior w:val="content"/>
        </w:behaviors>
        <w:guid w:val="{BF413D83-CE0F-415D-B9F9-D5EB21886E1F}"/>
      </w:docPartPr>
      <w:docPartBody>
        <w:p w:rsidR="00BF6A9D" w:rsidRDefault="003828FE" w:rsidP="003828FE">
          <w:pPr>
            <w:pStyle w:val="6020103804154E96A0BE775FB6463BE0"/>
          </w:pPr>
          <w:r w:rsidRPr="005818CE">
            <w:rPr>
              <w:rStyle w:val="Paikkamerkkiteksti"/>
              <w:sz w:val="20"/>
              <w:szCs w:val="20"/>
            </w:rPr>
            <w:t>Valitse kohde.</w:t>
          </w:r>
        </w:p>
      </w:docPartBody>
    </w:docPart>
    <w:docPart>
      <w:docPartPr>
        <w:name w:val="964848DD4B18462A8C320942BA762303"/>
        <w:category>
          <w:name w:val="Yleiset"/>
          <w:gallery w:val="placeholder"/>
        </w:category>
        <w:types>
          <w:type w:val="bbPlcHdr"/>
        </w:types>
        <w:behaviors>
          <w:behavior w:val="content"/>
        </w:behaviors>
        <w:guid w:val="{23E11CEA-20D9-44A7-A18E-3F74342AF971}"/>
      </w:docPartPr>
      <w:docPartBody>
        <w:p w:rsidR="00BF6A9D" w:rsidRDefault="003828FE" w:rsidP="003828FE">
          <w:pPr>
            <w:pStyle w:val="964848DD4B18462A8C320942BA762303"/>
          </w:pPr>
          <w:r w:rsidRPr="005818CE">
            <w:rPr>
              <w:rStyle w:val="Paikkamerkkiteksti"/>
              <w:sz w:val="20"/>
              <w:szCs w:val="20"/>
            </w:rPr>
            <w:t>Valitse kohde.</w:t>
          </w:r>
        </w:p>
      </w:docPartBody>
    </w:docPart>
    <w:docPart>
      <w:docPartPr>
        <w:name w:val="DFEAC99BF8064DF98CE36AEF64EF1DC3"/>
        <w:category>
          <w:name w:val="Yleiset"/>
          <w:gallery w:val="placeholder"/>
        </w:category>
        <w:types>
          <w:type w:val="bbPlcHdr"/>
        </w:types>
        <w:behaviors>
          <w:behavior w:val="content"/>
        </w:behaviors>
        <w:guid w:val="{902A930C-7193-4C3E-AEC2-9941178B3906}"/>
      </w:docPartPr>
      <w:docPartBody>
        <w:p w:rsidR="00BF6A9D" w:rsidRDefault="003828FE" w:rsidP="003828FE">
          <w:pPr>
            <w:pStyle w:val="DFEAC99BF8064DF98CE36AEF64EF1DC3"/>
          </w:pPr>
          <w:r w:rsidRPr="005818CE">
            <w:rPr>
              <w:rStyle w:val="Paikkamerkkiteksti"/>
              <w:sz w:val="20"/>
              <w:szCs w:val="20"/>
            </w:rPr>
            <w:t>Valitse kohde.</w:t>
          </w:r>
        </w:p>
      </w:docPartBody>
    </w:docPart>
    <w:docPart>
      <w:docPartPr>
        <w:name w:val="7D206205B2CD4A06800779F68CA85874"/>
        <w:category>
          <w:name w:val="Yleiset"/>
          <w:gallery w:val="placeholder"/>
        </w:category>
        <w:types>
          <w:type w:val="bbPlcHdr"/>
        </w:types>
        <w:behaviors>
          <w:behavior w:val="content"/>
        </w:behaviors>
        <w:guid w:val="{1C6231FC-6E98-414B-A3D6-3003F6B66E97}"/>
      </w:docPartPr>
      <w:docPartBody>
        <w:p w:rsidR="00BF6A9D" w:rsidRDefault="003828FE" w:rsidP="003828FE">
          <w:pPr>
            <w:pStyle w:val="7D206205B2CD4A06800779F68CA85874"/>
          </w:pPr>
          <w:r w:rsidRPr="005818CE">
            <w:rPr>
              <w:rStyle w:val="Paikkamerkkiteksti"/>
              <w:sz w:val="20"/>
              <w:szCs w:val="20"/>
            </w:rPr>
            <w:t>Valitse kohde.</w:t>
          </w:r>
        </w:p>
      </w:docPartBody>
    </w:docPart>
    <w:docPart>
      <w:docPartPr>
        <w:name w:val="D311D1F08C5D44C2AAF50EAC09EC2AD7"/>
        <w:category>
          <w:name w:val="Yleiset"/>
          <w:gallery w:val="placeholder"/>
        </w:category>
        <w:types>
          <w:type w:val="bbPlcHdr"/>
        </w:types>
        <w:behaviors>
          <w:behavior w:val="content"/>
        </w:behaviors>
        <w:guid w:val="{B4D0F7EB-16DD-4D40-860A-63966098549F}"/>
      </w:docPartPr>
      <w:docPartBody>
        <w:p w:rsidR="00BF6A9D" w:rsidRDefault="003828FE" w:rsidP="003828FE">
          <w:pPr>
            <w:pStyle w:val="D311D1F08C5D44C2AAF50EAC09EC2AD7"/>
          </w:pPr>
          <w:r w:rsidRPr="005818CE">
            <w:rPr>
              <w:rStyle w:val="Paikkamerkkiteksti"/>
              <w:rFonts w:eastAsiaTheme="minorHAnsi"/>
              <w:sz w:val="20"/>
              <w:szCs w:val="20"/>
            </w:rPr>
            <w:t>Valitse kohde.</w:t>
          </w:r>
        </w:p>
      </w:docPartBody>
    </w:docPart>
    <w:docPart>
      <w:docPartPr>
        <w:name w:val="220F3965877B41D7A83823B11C010A35"/>
        <w:category>
          <w:name w:val="Yleiset"/>
          <w:gallery w:val="placeholder"/>
        </w:category>
        <w:types>
          <w:type w:val="bbPlcHdr"/>
        </w:types>
        <w:behaviors>
          <w:behavior w:val="content"/>
        </w:behaviors>
        <w:guid w:val="{D0AAB1B2-82CD-494E-91EA-E1FAD6586569}"/>
      </w:docPartPr>
      <w:docPartBody>
        <w:p w:rsidR="00BF6A9D" w:rsidRDefault="003828FE" w:rsidP="003828FE">
          <w:pPr>
            <w:pStyle w:val="220F3965877B41D7A83823B11C010A35"/>
          </w:pPr>
          <w:r w:rsidRPr="005818CE">
            <w:rPr>
              <w:rStyle w:val="Paikkamerkkiteksti"/>
              <w:sz w:val="20"/>
              <w:szCs w:val="20"/>
            </w:rPr>
            <w:t>Valitse kohde.</w:t>
          </w:r>
        </w:p>
      </w:docPartBody>
    </w:docPart>
    <w:docPart>
      <w:docPartPr>
        <w:name w:val="826C465AB2BC4B739C75AAE9E81A0ECF"/>
        <w:category>
          <w:name w:val="Yleiset"/>
          <w:gallery w:val="placeholder"/>
        </w:category>
        <w:types>
          <w:type w:val="bbPlcHdr"/>
        </w:types>
        <w:behaviors>
          <w:behavior w:val="content"/>
        </w:behaviors>
        <w:guid w:val="{B90CB968-806A-40DE-9003-746956838C94}"/>
      </w:docPartPr>
      <w:docPartBody>
        <w:p w:rsidR="00BF6A9D" w:rsidRDefault="003828FE" w:rsidP="003828FE">
          <w:pPr>
            <w:pStyle w:val="826C465AB2BC4B739C75AAE9E81A0ECF"/>
          </w:pPr>
          <w:r w:rsidRPr="005818CE">
            <w:rPr>
              <w:rStyle w:val="Paikkamerkkiteksti"/>
              <w:sz w:val="20"/>
              <w:szCs w:val="20"/>
            </w:rPr>
            <w:t>Valitse kohde.</w:t>
          </w:r>
        </w:p>
      </w:docPartBody>
    </w:docPart>
    <w:docPart>
      <w:docPartPr>
        <w:name w:val="40F1D5C1A34D42A3940149E48A88C732"/>
        <w:category>
          <w:name w:val="Yleiset"/>
          <w:gallery w:val="placeholder"/>
        </w:category>
        <w:types>
          <w:type w:val="bbPlcHdr"/>
        </w:types>
        <w:behaviors>
          <w:behavior w:val="content"/>
        </w:behaviors>
        <w:guid w:val="{CAB93E7D-2B5B-48E3-B951-0057DBE0BD80}"/>
      </w:docPartPr>
      <w:docPartBody>
        <w:p w:rsidR="00BF6A9D" w:rsidRDefault="003828FE" w:rsidP="003828FE">
          <w:pPr>
            <w:pStyle w:val="40F1D5C1A34D42A3940149E48A88C732"/>
          </w:pPr>
          <w:r w:rsidRPr="005818CE">
            <w:rPr>
              <w:rStyle w:val="Paikkamerkkiteksti"/>
              <w:sz w:val="20"/>
              <w:szCs w:val="20"/>
            </w:rPr>
            <w:t>Valitse kohde.</w:t>
          </w:r>
        </w:p>
      </w:docPartBody>
    </w:docPart>
    <w:docPart>
      <w:docPartPr>
        <w:name w:val="69C7AA9D682D489DA7989FB2512F673C"/>
        <w:category>
          <w:name w:val="Yleiset"/>
          <w:gallery w:val="placeholder"/>
        </w:category>
        <w:types>
          <w:type w:val="bbPlcHdr"/>
        </w:types>
        <w:behaviors>
          <w:behavior w:val="content"/>
        </w:behaviors>
        <w:guid w:val="{47AC62FD-EC9D-4993-9731-7237C87E695F}"/>
      </w:docPartPr>
      <w:docPartBody>
        <w:p w:rsidR="00BF6A9D" w:rsidRDefault="003828FE" w:rsidP="003828FE">
          <w:pPr>
            <w:pStyle w:val="69C7AA9D682D489DA7989FB2512F673C"/>
          </w:pPr>
          <w:r w:rsidRPr="005818CE">
            <w:rPr>
              <w:rStyle w:val="Paikkamerkkiteksti"/>
              <w:sz w:val="20"/>
              <w:szCs w:val="20"/>
            </w:rPr>
            <w:t>Valitse kohde.</w:t>
          </w:r>
        </w:p>
      </w:docPartBody>
    </w:docPart>
    <w:docPart>
      <w:docPartPr>
        <w:name w:val="E52751AE066249A9B1B8683245A60472"/>
        <w:category>
          <w:name w:val="Yleiset"/>
          <w:gallery w:val="placeholder"/>
        </w:category>
        <w:types>
          <w:type w:val="bbPlcHdr"/>
        </w:types>
        <w:behaviors>
          <w:behavior w:val="content"/>
        </w:behaviors>
        <w:guid w:val="{BE2B2E0C-A318-459B-9B55-1CB880648E97}"/>
      </w:docPartPr>
      <w:docPartBody>
        <w:p w:rsidR="00BF6A9D" w:rsidRDefault="003828FE" w:rsidP="003828FE">
          <w:pPr>
            <w:pStyle w:val="E52751AE066249A9B1B8683245A60472"/>
          </w:pPr>
          <w:r w:rsidRPr="005818CE">
            <w:rPr>
              <w:rStyle w:val="Paikkamerkkiteksti"/>
              <w:rFonts w:eastAsiaTheme="minorHAnsi"/>
              <w:sz w:val="20"/>
              <w:szCs w:val="20"/>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FE"/>
    <w:rsid w:val="003828FE"/>
    <w:rsid w:val="004178F1"/>
    <w:rsid w:val="0080354C"/>
    <w:rsid w:val="008A6580"/>
    <w:rsid w:val="00A50C20"/>
    <w:rsid w:val="00B638B8"/>
    <w:rsid w:val="00BF6A9D"/>
    <w:rsid w:val="00C87D62"/>
    <w:rsid w:val="00EE3F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i-FI" w:eastAsia="fi-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828FE"/>
    <w:rPr>
      <w:color w:val="808080"/>
    </w:rPr>
  </w:style>
  <w:style w:type="paragraph" w:customStyle="1" w:styleId="7F6EBBBF8345437D90F92249093FFD33">
    <w:name w:val="7F6EBBBF8345437D90F92249093FFD33"/>
    <w:rsid w:val="003828FE"/>
  </w:style>
  <w:style w:type="paragraph" w:customStyle="1" w:styleId="D4186FA5A0ED4F7789DB43208FB25232">
    <w:name w:val="D4186FA5A0ED4F7789DB43208FB25232"/>
    <w:rsid w:val="003828FE"/>
  </w:style>
  <w:style w:type="paragraph" w:customStyle="1" w:styleId="86623118B96C4569B2658CF3C307270E">
    <w:name w:val="86623118B96C4569B2658CF3C307270E"/>
    <w:rsid w:val="003828FE"/>
  </w:style>
  <w:style w:type="paragraph" w:customStyle="1" w:styleId="45D2AA75BCDC4466962F6CB023ABA631">
    <w:name w:val="45D2AA75BCDC4466962F6CB023ABA631"/>
    <w:rsid w:val="003828FE"/>
  </w:style>
  <w:style w:type="paragraph" w:customStyle="1" w:styleId="C518341FA01243D488A610BC92C792EA">
    <w:name w:val="C518341FA01243D488A610BC92C792EA"/>
    <w:rsid w:val="003828FE"/>
  </w:style>
  <w:style w:type="paragraph" w:customStyle="1" w:styleId="5EED74BFFCF64867861C3884C04EB36C">
    <w:name w:val="5EED74BFFCF64867861C3884C04EB36C"/>
    <w:rsid w:val="003828FE"/>
  </w:style>
  <w:style w:type="paragraph" w:customStyle="1" w:styleId="9037737160284C9EB4444AD00BAEE4E9">
    <w:name w:val="9037737160284C9EB4444AD00BAEE4E9"/>
    <w:rsid w:val="003828FE"/>
  </w:style>
  <w:style w:type="paragraph" w:customStyle="1" w:styleId="3D9BBD8B79994EEFB2D510925BF56A63">
    <w:name w:val="3D9BBD8B79994EEFB2D510925BF56A63"/>
    <w:rsid w:val="003828FE"/>
  </w:style>
  <w:style w:type="paragraph" w:customStyle="1" w:styleId="05BBF140030A4BCFA4359B8BC9543161">
    <w:name w:val="05BBF140030A4BCFA4359B8BC9543161"/>
    <w:rsid w:val="003828FE"/>
  </w:style>
  <w:style w:type="paragraph" w:customStyle="1" w:styleId="F3D349FFD91C4696B4BCF62CCFD28260">
    <w:name w:val="F3D349FFD91C4696B4BCF62CCFD28260"/>
    <w:rsid w:val="003828FE"/>
  </w:style>
  <w:style w:type="paragraph" w:customStyle="1" w:styleId="6020103804154E96A0BE775FB6463BE0">
    <w:name w:val="6020103804154E96A0BE775FB6463BE0"/>
    <w:rsid w:val="003828FE"/>
  </w:style>
  <w:style w:type="paragraph" w:customStyle="1" w:styleId="964848DD4B18462A8C320942BA762303">
    <w:name w:val="964848DD4B18462A8C320942BA762303"/>
    <w:rsid w:val="003828FE"/>
  </w:style>
  <w:style w:type="paragraph" w:customStyle="1" w:styleId="DFEAC99BF8064DF98CE36AEF64EF1DC3">
    <w:name w:val="DFEAC99BF8064DF98CE36AEF64EF1DC3"/>
    <w:rsid w:val="003828FE"/>
  </w:style>
  <w:style w:type="paragraph" w:customStyle="1" w:styleId="7D206205B2CD4A06800779F68CA85874">
    <w:name w:val="7D206205B2CD4A06800779F68CA85874"/>
    <w:rsid w:val="003828FE"/>
  </w:style>
  <w:style w:type="paragraph" w:customStyle="1" w:styleId="D311D1F08C5D44C2AAF50EAC09EC2AD7">
    <w:name w:val="D311D1F08C5D44C2AAF50EAC09EC2AD7"/>
    <w:rsid w:val="003828FE"/>
  </w:style>
  <w:style w:type="paragraph" w:customStyle="1" w:styleId="220F3965877B41D7A83823B11C010A35">
    <w:name w:val="220F3965877B41D7A83823B11C010A35"/>
    <w:rsid w:val="003828FE"/>
  </w:style>
  <w:style w:type="paragraph" w:customStyle="1" w:styleId="826C465AB2BC4B739C75AAE9E81A0ECF">
    <w:name w:val="826C465AB2BC4B739C75AAE9E81A0ECF"/>
    <w:rsid w:val="003828FE"/>
  </w:style>
  <w:style w:type="paragraph" w:customStyle="1" w:styleId="40F1D5C1A34D42A3940149E48A88C732">
    <w:name w:val="40F1D5C1A34D42A3940149E48A88C732"/>
    <w:rsid w:val="003828FE"/>
  </w:style>
  <w:style w:type="paragraph" w:customStyle="1" w:styleId="69C7AA9D682D489DA7989FB2512F673C">
    <w:name w:val="69C7AA9D682D489DA7989FB2512F673C"/>
    <w:rsid w:val="003828FE"/>
  </w:style>
  <w:style w:type="paragraph" w:customStyle="1" w:styleId="E52751AE066249A9B1B8683245A60472">
    <w:name w:val="E52751AE066249A9B1B8683245A60472"/>
    <w:rsid w:val="003828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276d3e-c7ed-46be-9b3c-db14f765525a">
      <Terms xmlns="http://schemas.microsoft.com/office/infopath/2007/PartnerControls"/>
    </lcf76f155ced4ddcb4097134ff3c332f>
    <Tekninentunniste xmlns="6d276d3e-c7ed-46be-9b3c-db14f765525a" xsi:nil="true"/>
    <Siirt_x00e4_j_x00e4_ntyyppi xmlns="6d276d3e-c7ed-46be-9b3c-db14f765525a" xsi:nil="true"/>
    <Etsi xmlns="6d276d3e-c7ed-46be-9b3c-db14f765525a" xsi:nil="true"/>
    <TaxCatchAll xmlns="6bdb4b8d-24e9-4208-bdca-40536b14554c" xsi:nil="true"/>
    <Siirtotyyppi xmlns="6d276d3e-c7ed-46be-9b3c-db14f765525a" xsi:nil="true"/>
    <Siirt_x00e4_j_x00e4_ xmlns="6d276d3e-c7ed-46be-9b3c-db14f765525a" xsi:nil="true"/>
    <Lis_x00e4_tietoja xmlns="6d276d3e-c7ed-46be-9b3c-db14f765525a" xsi:nil="true"/>
    <Haku xmlns="6d276d3e-c7ed-46be-9b3c-db14f765525a" xsi:nil="true"/>
    <Liittyv_x00e4_j_x00e4_rjestelm_x00e4_ xmlns="6d276d3e-c7ed-46be-9b3c-db14f765525a">
      <Url xsi:nil="true"/>
      <Description xsi:nil="true"/>
    </Liittyv_x00e4_j_x00e4_rjestelm_x00e4_>
    <Ohjeenlaatijataivastuuhenkil_x00f6_ xmlns="6d276d3e-c7ed-46be-9b3c-db14f765525a">
      <UserInfo>
        <DisplayName/>
        <AccountId xsi:nil="true"/>
        <AccountType/>
      </UserInfo>
    </Ohjeenlaatijataivastuuhenkil_x00f6_>
    <Linkkiliittyv_x00e4__x00e4_nohjeeseen xmlns="6d276d3e-c7ed-46be-9b3c-db14f765525a">
      <Url xsi:nil="true"/>
      <Description xsi:nil="true"/>
    </Linkkiliittyv_x00e4__x00e4_nohjeesee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643FDD9D2ACB1542B7E46712A5403190" ma:contentTypeVersion="24" ma:contentTypeDescription="Luo uusi asiakirja." ma:contentTypeScope="" ma:versionID="de5fbd8746081efc15d20227ac0d2c79">
  <xsd:schema xmlns:xsd="http://www.w3.org/2001/XMLSchema" xmlns:xs="http://www.w3.org/2001/XMLSchema" xmlns:p="http://schemas.microsoft.com/office/2006/metadata/properties" xmlns:ns2="6d276d3e-c7ed-46be-9b3c-db14f765525a" xmlns:ns3="6bdb4b8d-24e9-4208-bdca-40536b14554c" targetNamespace="http://schemas.microsoft.com/office/2006/metadata/properties" ma:root="true" ma:fieldsID="c6cccd640e4fbee05a013c2d8ad0c10a" ns2:_="" ns3:_="">
    <xsd:import namespace="6d276d3e-c7ed-46be-9b3c-db14f765525a"/>
    <xsd:import namespace="6bdb4b8d-24e9-4208-bdca-40536b14554c"/>
    <xsd:element name="properties">
      <xsd:complexType>
        <xsd:sequence>
          <xsd:element name="documentManagement">
            <xsd:complexType>
              <xsd:all>
                <xsd:element ref="ns2:Siirt_x00e4_j_x00e4_" minOccurs="0"/>
                <xsd:element ref="ns2:Siirt_x00e4_j_x00e4_ntyyppi" minOccurs="0"/>
                <xsd:element ref="ns2:Siirtotyyppi" minOccurs="0"/>
                <xsd:element ref="ns2:Haku" minOccurs="0"/>
                <xsd:element ref="ns2:Lis_x00e4_tietoja" minOccurs="0"/>
                <xsd:element ref="ns2:Tekninentunniste" minOccurs="0"/>
                <xsd:element ref="ns2:Etsi"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Ohjeenlaatijataivastuuhenkil_x00f6_" minOccurs="0"/>
                <xsd:element ref="ns2:Liittyv_x00e4_j_x00e4_rjestelm_x00e4_" minOccurs="0"/>
                <xsd:element ref="ns2:Linkkiliittyv_x00e4__x00e4_nohjeeseen"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6d3e-c7ed-46be-9b3c-db14f765525a" elementFormDefault="qualified">
    <xsd:import namespace="http://schemas.microsoft.com/office/2006/documentManagement/types"/>
    <xsd:import namespace="http://schemas.microsoft.com/office/infopath/2007/PartnerControls"/>
    <xsd:element name="Siirt_x00e4_j_x00e4_" ma:index="8" nillable="true" ma:displayName="Siirtäjä" ma:format="Dropdown" ma:internalName="Siirt_x00e4_j_x00e4_">
      <xsd:complexType>
        <xsd:complexContent>
          <xsd:extension base="dms:MultiChoiceFillIn">
            <xsd:sequence>
              <xsd:element name="Value" maxOccurs="unbounded" minOccurs="0" nillable="true">
                <xsd:simpleType>
                  <xsd:union memberTypes="dms:Text">
                    <xsd:simpleType>
                      <xsd:restriction base="dms:Choice">
                        <xsd:enumeration value="Opetus- ja kulttuuriministeriö"/>
                        <xsd:enumeration value="Verohallinto"/>
                        <xsd:enumeration value="Aluehallintovirasto"/>
                        <xsd:enumeration value="Työ- ja elinkeinoministeriö"/>
                        <xsd:enumeration value="Siun sote"/>
                        <xsd:enumeration value="Mannerheimin lastensuojeluliitto"/>
                      </xsd:restriction>
                    </xsd:simpleType>
                  </xsd:union>
                </xsd:simpleType>
              </xsd:element>
            </xsd:sequence>
          </xsd:extension>
        </xsd:complexContent>
      </xsd:complexType>
    </xsd:element>
    <xsd:element name="Siirt_x00e4_j_x00e4_ntyyppi" ma:index="9" nillable="true" ma:displayName="Siirtäjän tyyppi" ma:format="Dropdown" ma:internalName="Siirt_x00e4_j_x00e4_ntyyppi">
      <xsd:complexType>
        <xsd:complexContent>
          <xsd:extension base="dms:MultiChoiceFillIn">
            <xsd:sequence>
              <xsd:element name="Value" maxOccurs="unbounded" minOccurs="0" nillable="true">
                <xsd:simpleType>
                  <xsd:union memberTypes="dms:Text">
                    <xsd:simpleType>
                      <xsd:restriction base="dms:Choice">
                        <xsd:enumeration value="Valtionhallinto"/>
                        <xsd:enumeration value="Muu julkishallinto"/>
                        <xsd:enumeration value="Yksityisarkisto"/>
                        <xsd:enumeration value="Hyvinvointialue"/>
                      </xsd:restriction>
                    </xsd:simpleType>
                  </xsd:union>
                </xsd:simpleType>
              </xsd:element>
            </xsd:sequence>
          </xsd:extension>
        </xsd:complexContent>
      </xsd:complexType>
    </xsd:element>
    <xsd:element name="Siirtotyyppi" ma:index="10" nillable="true" ma:displayName="Siirtotyyppi" ma:format="Dropdown" ma:internalName="Siirtotyyppi">
      <xsd:simpleType>
        <xsd:union memberTypes="dms:Text">
          <xsd:simpleType>
            <xsd:restriction base="dms:Choice">
              <xsd:enumeration value="Analoginen"/>
              <xsd:enumeration value="Digitaalinen"/>
              <xsd:enumeration value="Valinta 3"/>
            </xsd:restriction>
          </xsd:simpleType>
        </xsd:union>
      </xsd:simpleType>
    </xsd:element>
    <xsd:element name="Haku" ma:index="11" nillable="true" ma:displayName="Haku" ma:format="Dropdown" ma:internalName="Haku">
      <xsd:simpleType>
        <xsd:restriction base="dms:Lookup"/>
      </xsd:simpleType>
    </xsd:element>
    <xsd:element name="Lis_x00e4_tietoja" ma:index="12" nillable="true" ma:displayName="Lisätiedot" ma:format="Dropdown" ma:internalName="Lis_x00e4_tietoja">
      <xsd:simpleType>
        <xsd:restriction base="dms:Note">
          <xsd:maxLength value="255"/>
        </xsd:restriction>
      </xsd:simpleType>
    </xsd:element>
    <xsd:element name="Tekninentunniste" ma:index="13" nillable="true" ma:displayName="Tekninen tunniste" ma:description="AHAA:n aineistokokonaisuuden tunniste." ma:format="Dropdown" ma:internalName="Tekninentunniste">
      <xsd:simpleType>
        <xsd:restriction base="dms:Text">
          <xsd:maxLength value="255"/>
        </xsd:restriction>
      </xsd:simpleType>
    </xsd:element>
    <xsd:element name="Etsi" ma:index="14" nillable="true" ma:displayName="Etsi" ma:format="Dropdown" ma:list="0ea5e914-5211-4795-afc0-8b97826609de" ma:internalName="Etsi" ma:showField="Title">
      <xsd:simpleType>
        <xsd:restriction base="dms:Lookup"/>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e77034fe-6e53-4b21-a3cf-447703c7b74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Ohjeenlaatijataivastuuhenkil_x00f6_" ma:index="27" nillable="true" ma:displayName="Ohjeen laatija tai vastuuhenkilö" ma:format="Dropdown" ma:list="UserInfo" ma:SharePointGroup="0" ma:internalName="Ohjeenlaatijataivastuuhenkil_x00f6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ittyv_x00e4_j_x00e4_rjestelm_x00e4_" ma:index="28" nillable="true" ma:displayName="Linkki järjestelmään tai työkaluun " ma:format="Image" ma:internalName="Liittyv_x00e4_j_x00e4_rjestelm_x00e4_">
      <xsd:complexType>
        <xsd:complexContent>
          <xsd:extension base="dms:URL">
            <xsd:sequence>
              <xsd:element name="Url" type="dms:ValidUrl" minOccurs="0" nillable="true"/>
              <xsd:element name="Description" type="xsd:string" nillable="true"/>
            </xsd:sequence>
          </xsd:extension>
        </xsd:complexContent>
      </xsd:complexType>
    </xsd:element>
    <xsd:element name="Linkkiliittyv_x00e4__x00e4_nohjeeseen" ma:index="29" nillable="true" ma:displayName="Linkki liittyvään ohjeeseen" ma:format="Hyperlink" ma:internalName="Linkkiliittyv_x00e4__x00e4_nohjeesee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30" nillable="true" ma:displayName="MediaServiceDateTaken" ma:hidden="true" ma:indexed="true" ma:internalName="MediaServiceDateTake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b4b8d-24e9-4208-bdca-40536b14554c"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8a83183d-13c8-4436-931f-3737c1ddb906}" ma:internalName="TaxCatchAll" ma:showField="CatchAllData" ma:web="6bdb4b8d-24e9-4208-bdca-40536b145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C7061-24A1-4716-9B91-205AB12EEE6D}">
  <ds:schemaRefs>
    <ds:schemaRef ds:uri="http://schemas.microsoft.com/sharepoint/v3/contenttype/forms"/>
  </ds:schemaRefs>
</ds:datastoreItem>
</file>

<file path=customXml/itemProps2.xml><?xml version="1.0" encoding="utf-8"?>
<ds:datastoreItem xmlns:ds="http://schemas.openxmlformats.org/officeDocument/2006/customXml" ds:itemID="{8AFE17AA-454C-40D2-9683-2A21C91E3FCD}">
  <ds:schemaRefs>
    <ds:schemaRef ds:uri="http://schemas.microsoft.com/office/2006/metadata/properties"/>
    <ds:schemaRef ds:uri="http://schemas.microsoft.com/office/infopath/2007/PartnerControls"/>
    <ds:schemaRef ds:uri="6d276d3e-c7ed-46be-9b3c-db14f765525a"/>
    <ds:schemaRef ds:uri="6bdb4b8d-24e9-4208-bdca-40536b14554c"/>
  </ds:schemaRefs>
</ds:datastoreItem>
</file>

<file path=customXml/itemProps3.xml><?xml version="1.0" encoding="utf-8"?>
<ds:datastoreItem xmlns:ds="http://schemas.openxmlformats.org/officeDocument/2006/customXml" ds:itemID="{188A3B5F-17C6-4F74-8557-161A98676014}">
  <ds:schemaRefs>
    <ds:schemaRef ds:uri="http://schemas.openxmlformats.org/officeDocument/2006/bibliography"/>
  </ds:schemaRefs>
</ds:datastoreItem>
</file>

<file path=customXml/itemProps4.xml><?xml version="1.0" encoding="utf-8"?>
<ds:datastoreItem xmlns:ds="http://schemas.openxmlformats.org/officeDocument/2006/customXml" ds:itemID="{A0914FF4-3071-4551-AC82-417C3C1D6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6d3e-c7ed-46be-9b3c-db14f765525a"/>
    <ds:schemaRef ds:uri="6bdb4b8d-24e9-4208-bdca-40536b145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Muistiopohja%20suomi.dotx</Template>
  <TotalTime>87</TotalTime>
  <Pages>1</Pages>
  <Words>451</Words>
  <Characters>3662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4105</CharactersWithSpaces>
  <SharedDoc>false</SharedDoc>
  <HLinks>
    <vt:vector size="6" baseType="variant">
      <vt:variant>
        <vt:i4>3604499</vt:i4>
      </vt:variant>
      <vt:variant>
        <vt:i4>3</vt:i4>
      </vt:variant>
      <vt:variant>
        <vt:i4>0</vt:i4>
      </vt:variant>
      <vt:variant>
        <vt:i4>5</vt:i4>
      </vt:variant>
      <vt:variant>
        <vt:lpwstr>mailto:digitaalisetsiirrot@kansallisarkisto.fi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Nylund Johanna (KA)</dc:creator>
  <cp:keywords/>
  <cp:lastModifiedBy>Nylund Johanna (KA)</cp:lastModifiedBy>
  <cp:revision>21</cp:revision>
  <dcterms:created xsi:type="dcterms:W3CDTF">2023-10-16T20:55:00Z</dcterms:created>
  <dcterms:modified xsi:type="dcterms:W3CDTF">2024-01-16T08:28:00Z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0x010100643FDD9D2ACB1542B7E46712A5403190</vt:lpwstr>
  </property>
  <property fmtid="{D5CDD505-2E9C-101B-9397-08002B2CF9AE}" pid="3" name="MediaServiceImageTags">
    <vt:lpwstr/>
  </property>
</Properties>
</file>